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5D603718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0D70330" w14:textId="2AF0E6C6" w:rsidR="00DC1752" w:rsidRDefault="00DC1752" w:rsidP="00027643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DC1752">
              <w:rPr>
                <w:rFonts w:asciiTheme="minorBidi" w:hAnsiTheme="minorBidi"/>
                <w:b/>
                <w:sz w:val="40"/>
                <w:szCs w:val="40"/>
              </w:rPr>
              <w:t xml:space="preserve">How to </w:t>
            </w:r>
            <w:r w:rsidR="003C28D1">
              <w:rPr>
                <w:rFonts w:asciiTheme="minorBidi" w:hAnsiTheme="minorBidi"/>
                <w:b/>
                <w:sz w:val="40"/>
                <w:szCs w:val="40"/>
              </w:rPr>
              <w:t xml:space="preserve">make the report prompt </w:t>
            </w:r>
            <w:r w:rsidR="00027643">
              <w:rPr>
                <w:rFonts w:asciiTheme="minorBidi" w:hAnsiTheme="minorBidi"/>
                <w:b/>
                <w:sz w:val="40"/>
                <w:szCs w:val="40"/>
              </w:rPr>
              <w:t xml:space="preserve">date </w:t>
            </w:r>
            <w:r w:rsidR="00E93F86">
              <w:rPr>
                <w:rFonts w:asciiTheme="minorBidi" w:hAnsiTheme="minorBidi"/>
                <w:b/>
                <w:sz w:val="40"/>
                <w:szCs w:val="40"/>
              </w:rPr>
              <w:t>be the current year</w:t>
            </w:r>
            <w:r w:rsidR="00027643">
              <w:rPr>
                <w:rFonts w:asciiTheme="minorBidi" w:hAnsiTheme="minorBidi"/>
                <w:b/>
                <w:sz w:val="40"/>
                <w:szCs w:val="40"/>
              </w:rPr>
              <w:t xml:space="preserve"> using SQL</w:t>
            </w:r>
          </w:p>
        </w:tc>
        <w:tc>
          <w:tcPr>
            <w:tcW w:w="1968" w:type="dxa"/>
            <w:hideMark/>
          </w:tcPr>
          <w:p w14:paraId="63A21DDB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1D0CCCBA" wp14:editId="0F16BB56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450DE306" w14:textId="77777777" w:rsidTr="00DC1752">
        <w:tc>
          <w:tcPr>
            <w:tcW w:w="10987" w:type="dxa"/>
            <w:gridSpan w:val="2"/>
            <w:vAlign w:val="center"/>
          </w:tcPr>
          <w:p w14:paraId="4F2E7A12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0CB38E4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761D9BD2" wp14:editId="68EFAF5D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6659" w14:textId="77777777" w:rsidR="00197569" w:rsidRDefault="00197569" w:rsidP="00197569">
      <w:pPr>
        <w:rPr>
          <w:b/>
          <w:bCs/>
        </w:rPr>
      </w:pPr>
    </w:p>
    <w:p w14:paraId="4F526941" w14:textId="50CDE3C9" w:rsidR="00DC1752" w:rsidRDefault="00197569" w:rsidP="00197569">
      <w:pPr>
        <w:rPr>
          <w:b/>
          <w:bCs/>
        </w:rPr>
      </w:pPr>
      <w:r>
        <w:rPr>
          <w:b/>
          <w:bCs/>
        </w:rPr>
        <w:t>Yoel Kortick</w:t>
      </w:r>
    </w:p>
    <w:p w14:paraId="12CD8F5C" w14:textId="50EFB789" w:rsidR="00197569" w:rsidRDefault="00197569" w:rsidP="00197569">
      <w:pPr>
        <w:rPr>
          <w:b/>
          <w:bCs/>
        </w:rPr>
      </w:pPr>
      <w:r>
        <w:rPr>
          <w:b/>
          <w:bCs/>
        </w:rPr>
        <w:t xml:space="preserve">Senior </w:t>
      </w:r>
      <w:r w:rsidR="00124ACE">
        <w:rPr>
          <w:b/>
          <w:bCs/>
        </w:rPr>
        <w:t>Librarian</w:t>
      </w:r>
    </w:p>
    <w:p w14:paraId="279CC811" w14:textId="77777777" w:rsidR="00692D2F" w:rsidRDefault="00692D2F"/>
    <w:p w14:paraId="44B40BC4" w14:textId="77777777" w:rsidR="00027643" w:rsidRPr="00EC0A73" w:rsidRDefault="00027643" w:rsidP="003C28D1">
      <w:pPr>
        <w:rPr>
          <w:b/>
          <w:bCs/>
        </w:rPr>
      </w:pPr>
      <w:r w:rsidRPr="00EC0A73">
        <w:rPr>
          <w:b/>
          <w:bCs/>
        </w:rPr>
        <w:t>Question</w:t>
      </w:r>
    </w:p>
    <w:p w14:paraId="623BA96F" w14:textId="68AB702D" w:rsidR="00597BC6" w:rsidRDefault="00597BC6" w:rsidP="00597BC6">
      <w:r>
        <w:t xml:space="preserve">We have a report with a prompt of the loan date.  We see a way to change it to by default be greater than or equal to a certain default date, but we want to make it always be  the current year of when the user opens the report.  For </w:t>
      </w:r>
      <w:proofErr w:type="gramStart"/>
      <w:r>
        <w:t>example</w:t>
      </w:r>
      <w:proofErr w:type="gramEnd"/>
      <w:r>
        <w:t xml:space="preserve"> today (Apr. 29 2021) I want it to default to 2021.  Next year </w:t>
      </w:r>
      <w:proofErr w:type="gramStart"/>
      <w:r>
        <w:t>at this time</w:t>
      </w:r>
      <w:proofErr w:type="gramEnd"/>
      <w:r>
        <w:t xml:space="preserve"> I want it to default to 2022.  </w:t>
      </w:r>
    </w:p>
    <w:p w14:paraId="2CFB695B" w14:textId="77777777" w:rsidR="00597BC6" w:rsidRDefault="00597BC6"/>
    <w:p w14:paraId="32FF3B99" w14:textId="13FB5BBF" w:rsidR="00EC0A73" w:rsidRDefault="00EC0A73">
      <w:pPr>
        <w:rPr>
          <w:b/>
          <w:bCs/>
        </w:rPr>
      </w:pPr>
      <w:r>
        <w:rPr>
          <w:b/>
          <w:bCs/>
        </w:rPr>
        <w:t>Answer</w:t>
      </w:r>
    </w:p>
    <w:p w14:paraId="049E1EE6" w14:textId="3E619459" w:rsidR="00EC0A73" w:rsidRDefault="00EC0A73">
      <w:pPr>
        <w:rPr>
          <w:b/>
          <w:bCs/>
        </w:rPr>
      </w:pPr>
    </w:p>
    <w:p w14:paraId="4084EAA8" w14:textId="5389AA5E" w:rsidR="00597BC6" w:rsidRPr="00597BC6" w:rsidRDefault="00597BC6">
      <w:r w:rsidRPr="00597BC6">
        <w:t>We are using a report like this and will prompt by loan year:</w:t>
      </w:r>
    </w:p>
    <w:p w14:paraId="35C25B9D" w14:textId="7C416395" w:rsidR="00597BC6" w:rsidRDefault="00597BC6">
      <w:pPr>
        <w:rPr>
          <w:b/>
          <w:bCs/>
        </w:rPr>
      </w:pPr>
    </w:p>
    <w:p w14:paraId="73964B41" w14:textId="641CB30B" w:rsidR="00597BC6" w:rsidRDefault="00597BC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C7A032" wp14:editId="70ACF47D">
            <wp:extent cx="2343150" cy="20955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0D9C1E" w14:textId="48D14A13" w:rsidR="00597BC6" w:rsidRDefault="00597BC6">
      <w:pPr>
        <w:rPr>
          <w:b/>
          <w:bCs/>
        </w:rPr>
      </w:pPr>
    </w:p>
    <w:p w14:paraId="20139472" w14:textId="77777777" w:rsidR="00597BC6" w:rsidRDefault="00597BC6">
      <w:pPr>
        <w:rPr>
          <w:b/>
          <w:bCs/>
        </w:rPr>
      </w:pPr>
    </w:p>
    <w:p w14:paraId="41140784" w14:textId="77777777" w:rsidR="00027643" w:rsidRDefault="00027643">
      <w:pPr>
        <w:rPr>
          <w:b/>
          <w:bCs/>
        </w:rPr>
      </w:pPr>
    </w:p>
    <w:p w14:paraId="38712201" w14:textId="77777777"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14:paraId="67324C0A" w14:textId="77777777" w:rsidR="003C28D1" w:rsidRDefault="00950EA5" w:rsidP="00EC0A73">
      <w:r>
        <w:t>Fr</w:t>
      </w:r>
      <w:r w:rsidR="003C28D1">
        <w:t>om the “Prompts” column of the report add a new prompt</w:t>
      </w:r>
      <w:r w:rsidR="003B5D49">
        <w:t xml:space="preserve"> and choose “</w:t>
      </w:r>
      <w:r w:rsidR="00EC0A73">
        <w:t>Column Prompt</w:t>
      </w:r>
      <w:r w:rsidR="003B5D49">
        <w:t>”</w:t>
      </w:r>
      <w:r w:rsidR="00EC0A73">
        <w:t>.</w:t>
      </w:r>
    </w:p>
    <w:p w14:paraId="0F9C0702" w14:textId="77777777" w:rsidR="00EC0A73" w:rsidRDefault="00EC0A73" w:rsidP="00EC0A73">
      <w:r>
        <w:t>Select the desired column if it already appears or click “More Columns”</w:t>
      </w:r>
    </w:p>
    <w:p w14:paraId="6FC5965D" w14:textId="77777777" w:rsidR="00EC0A73" w:rsidRDefault="00EC0A73" w:rsidP="00EC0A73"/>
    <w:p w14:paraId="0A26684C" w14:textId="1CCE1C57" w:rsidR="00EC0A73" w:rsidRDefault="00597BC6" w:rsidP="00EC0A73">
      <w:r>
        <w:rPr>
          <w:noProof/>
        </w:rPr>
        <w:drawing>
          <wp:inline distT="0" distB="0" distL="0" distR="0" wp14:anchorId="626722EE" wp14:editId="3698BE6D">
            <wp:extent cx="298132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DE7B" w14:textId="77777777" w:rsidR="00EC0A73" w:rsidRDefault="00EC0A73" w:rsidP="00EC0A73"/>
    <w:p w14:paraId="711321B2" w14:textId="77777777" w:rsidR="003C28D1" w:rsidRDefault="003C28D1"/>
    <w:p w14:paraId="0600A42D" w14:textId="77777777"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14:paraId="61A70539" w14:textId="77777777" w:rsidR="00950EA5" w:rsidRDefault="00950EA5" w:rsidP="00950EA5"/>
    <w:p w14:paraId="612BA8D5" w14:textId="77777777" w:rsidR="00597BC6" w:rsidRDefault="00597BC6" w:rsidP="00597BC6">
      <w:pPr>
        <w:pStyle w:val="ListParagraph"/>
        <w:numPr>
          <w:ilvl w:val="0"/>
          <w:numId w:val="1"/>
        </w:numPr>
      </w:pPr>
      <w:r>
        <w:t>In the “Operator” field choose “is equal to / is in”.</w:t>
      </w:r>
    </w:p>
    <w:p w14:paraId="62F8D8D4" w14:textId="77777777" w:rsidR="00597BC6" w:rsidRDefault="00597BC6" w:rsidP="00597BC6">
      <w:pPr>
        <w:pStyle w:val="ListParagraph"/>
        <w:numPr>
          <w:ilvl w:val="0"/>
          <w:numId w:val="1"/>
        </w:numPr>
      </w:pPr>
      <w:r>
        <w:t>In the “User Input” field choose “Choice List”.</w:t>
      </w:r>
    </w:p>
    <w:p w14:paraId="7FA33AF7" w14:textId="77777777" w:rsidR="00597BC6" w:rsidRDefault="00597BC6" w:rsidP="00597BC6">
      <w:pPr>
        <w:pStyle w:val="ListParagraph"/>
        <w:numPr>
          <w:ilvl w:val="0"/>
          <w:numId w:val="1"/>
        </w:numPr>
      </w:pPr>
      <w:r>
        <w:t>Click the triangle next to the “Options” section to expand it.</w:t>
      </w:r>
    </w:p>
    <w:p w14:paraId="341A22E5" w14:textId="77777777" w:rsidR="00597BC6" w:rsidRDefault="00597BC6" w:rsidP="00597BC6"/>
    <w:p w14:paraId="69B98D1F" w14:textId="77777777" w:rsidR="00597BC6" w:rsidRDefault="00597BC6" w:rsidP="00597BC6">
      <w:r>
        <w:t xml:space="preserve">(note you could choose something other than “Choice List”.  That would depend on your </w:t>
      </w:r>
      <w:proofErr w:type="gramStart"/>
      <w:r>
        <w:t>ultimate goal</w:t>
      </w:r>
      <w:proofErr w:type="gramEnd"/>
      <w:r>
        <w:t>)</w:t>
      </w:r>
    </w:p>
    <w:p w14:paraId="43E13A02" w14:textId="77777777" w:rsidR="00EC0A73" w:rsidRDefault="00EC0A73" w:rsidP="00EC0A73"/>
    <w:p w14:paraId="327B3618" w14:textId="0E67C79D" w:rsidR="00EC0A73" w:rsidRDefault="00EC0A73" w:rsidP="00EC0A73"/>
    <w:p w14:paraId="3BD7089E" w14:textId="36B3B530" w:rsidR="00EC0A73" w:rsidRDefault="00597BC6" w:rsidP="00EC0A73">
      <w:r>
        <w:rPr>
          <w:noProof/>
        </w:rPr>
        <w:drawing>
          <wp:inline distT="0" distB="0" distL="0" distR="0" wp14:anchorId="32712AF5" wp14:editId="3E21EDFC">
            <wp:extent cx="3533775" cy="478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5D54" w14:textId="77777777" w:rsidR="001F2295" w:rsidRDefault="001F2295" w:rsidP="001F2295"/>
    <w:p w14:paraId="157347BE" w14:textId="77777777"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14:paraId="029410E7" w14:textId="77777777" w:rsidR="00CE0908" w:rsidRDefault="00CE0908">
      <w:pPr>
        <w:rPr>
          <w:noProof/>
          <w:lang w:bidi="he-IL"/>
        </w:rPr>
      </w:pPr>
    </w:p>
    <w:p w14:paraId="68DA04DC" w14:textId="77777777" w:rsidR="00597BC6" w:rsidRDefault="00597BC6" w:rsidP="00597BC6">
      <w:pPr>
        <w:pStyle w:val="ListParagraph"/>
        <w:numPr>
          <w:ilvl w:val="0"/>
          <w:numId w:val="4"/>
        </w:numPr>
      </w:pPr>
      <w:r>
        <w:t>In the “Choice List Values” choose “SQL Results”.</w:t>
      </w:r>
      <w:r>
        <w:br/>
      </w:r>
    </w:p>
    <w:p w14:paraId="0EF969CE" w14:textId="77777777" w:rsidR="00597BC6" w:rsidRPr="00144F6B" w:rsidRDefault="00597BC6" w:rsidP="00597BC6">
      <w:pPr>
        <w:pStyle w:val="ListParagraph"/>
        <w:numPr>
          <w:ilvl w:val="0"/>
          <w:numId w:val="4"/>
        </w:numPr>
        <w:rPr>
          <w:b/>
          <w:bCs/>
        </w:rPr>
      </w:pPr>
      <w:r>
        <w:t>In section “Enter a SQL statement to generate the list of values” of the Choice List values leave the default which is:</w:t>
      </w:r>
      <w:r>
        <w:br/>
      </w:r>
      <w:r>
        <w:br/>
      </w:r>
      <w:r w:rsidRPr="00144F6B">
        <w:rPr>
          <w:rFonts w:ascii="Courier New" w:hAnsi="Courier New" w:cs="Courier New"/>
          <w:b/>
          <w:bCs/>
        </w:rPr>
        <w:t xml:space="preserve">SELECT "Loan Date"."Loan Year" FROM "Fulfillment" FETCH FIRST </w:t>
      </w:r>
      <w:r w:rsidRPr="00144F6B">
        <w:rPr>
          <w:rFonts w:ascii="Courier New" w:hAnsi="Courier New" w:cs="Courier New"/>
          <w:b/>
          <w:bCs/>
        </w:rPr>
        <w:lastRenderedPageBreak/>
        <w:t>65001 ROWS ONLY</w:t>
      </w:r>
      <w:r>
        <w:rPr>
          <w:b/>
          <w:bCs/>
        </w:rPr>
        <w:br/>
      </w:r>
    </w:p>
    <w:p w14:paraId="115CBD4F" w14:textId="77777777" w:rsidR="00597BC6" w:rsidRDefault="00597BC6" w:rsidP="00597BC6">
      <w:pPr>
        <w:pStyle w:val="ListParagraph"/>
        <w:numPr>
          <w:ilvl w:val="0"/>
          <w:numId w:val="4"/>
        </w:numPr>
      </w:pPr>
      <w:r>
        <w:t>In the “Default Selection” choose “SQL Results”.</w:t>
      </w:r>
      <w:r>
        <w:br/>
      </w:r>
    </w:p>
    <w:p w14:paraId="2DD73F64" w14:textId="77777777" w:rsidR="00597BC6" w:rsidRDefault="00597BC6" w:rsidP="00597BC6">
      <w:pPr>
        <w:pStyle w:val="ListParagraph"/>
        <w:numPr>
          <w:ilvl w:val="0"/>
          <w:numId w:val="4"/>
        </w:numPr>
      </w:pPr>
      <w:r>
        <w:t>In section “Enter a SQL statement to generate the list of values” put as follows (and amend / edit as desired – this will give current year)</w:t>
      </w:r>
      <w:r>
        <w:br/>
      </w:r>
      <w:r>
        <w:br/>
      </w:r>
      <w:r w:rsidRPr="00144F6B">
        <w:rPr>
          <w:rFonts w:ascii="Courier New" w:hAnsi="Courier New" w:cs="Courier New"/>
          <w:b/>
          <w:bCs/>
        </w:rPr>
        <w:t>SELECT "Loan Date"."Loan Year" FROM "Fulfillment" WHERE "Loan Date"."Loan Year" = YEAR(TIMESTAMPADD(SQL_TSI_YEAR, -0, CURRENT_DATE))</w:t>
      </w:r>
    </w:p>
    <w:p w14:paraId="3E252C93" w14:textId="77777777" w:rsidR="00CE0908" w:rsidRDefault="00CE0908"/>
    <w:p w14:paraId="332BCB09" w14:textId="77777777" w:rsidR="00A055E3" w:rsidRDefault="00A055E3"/>
    <w:p w14:paraId="3218E49F" w14:textId="77F46FBB" w:rsidR="00A055E3" w:rsidRDefault="00A617AA">
      <w:r>
        <w:rPr>
          <w:noProof/>
        </w:rPr>
        <w:drawing>
          <wp:inline distT="0" distB="0" distL="0" distR="0" wp14:anchorId="30ED156C" wp14:editId="534E2529">
            <wp:extent cx="3905250" cy="3829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8520" w14:textId="77777777" w:rsidR="00A055E3" w:rsidRDefault="00A055E3"/>
    <w:p w14:paraId="3B8ADC8A" w14:textId="77777777" w:rsidR="00A055E3" w:rsidRDefault="00A055E3"/>
    <w:p w14:paraId="593B71A6" w14:textId="77777777" w:rsidR="00CE0908" w:rsidRPr="009F1CA6" w:rsidRDefault="00CE0908">
      <w:pPr>
        <w:rPr>
          <w:b/>
          <w:bCs/>
        </w:rPr>
      </w:pPr>
      <w:r w:rsidRPr="009F1CA6">
        <w:rPr>
          <w:b/>
          <w:bCs/>
        </w:rPr>
        <w:t>FOUR</w:t>
      </w:r>
    </w:p>
    <w:p w14:paraId="5883DAC6" w14:textId="77777777" w:rsidR="00CE0908" w:rsidRDefault="00CE0908"/>
    <w:p w14:paraId="556CC63B" w14:textId="19EABB1D" w:rsidR="00D6619B" w:rsidRDefault="00A055E3" w:rsidP="00863978">
      <w:r>
        <w:t xml:space="preserve">Open the report and see that it defaults to </w:t>
      </w:r>
      <w:r w:rsidR="00A617AA">
        <w:t>the current year</w:t>
      </w:r>
      <w:r>
        <w:t xml:space="preserve"> (Today is </w:t>
      </w:r>
      <w:r w:rsidR="00197569">
        <w:t>Apr. 29, 2021</w:t>
      </w:r>
      <w:r>
        <w:t>)</w:t>
      </w:r>
    </w:p>
    <w:p w14:paraId="48FD9947" w14:textId="77777777" w:rsidR="00863978" w:rsidRDefault="00863978" w:rsidP="00863978"/>
    <w:p w14:paraId="43EE1C73" w14:textId="13BC76EE" w:rsidR="00863978" w:rsidRDefault="00A617AA" w:rsidP="00863978">
      <w:r>
        <w:rPr>
          <w:noProof/>
        </w:rPr>
        <w:drawing>
          <wp:inline distT="0" distB="0" distL="0" distR="0" wp14:anchorId="349D3AE7" wp14:editId="566AAF10">
            <wp:extent cx="3448050" cy="5524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C63195" w14:textId="13B6278B" w:rsidR="00863978" w:rsidRDefault="00863978" w:rsidP="00863978"/>
    <w:p w14:paraId="4E17BE23" w14:textId="451461AE" w:rsidR="00197569" w:rsidRDefault="00A617AA" w:rsidP="00863978">
      <w:r>
        <w:rPr>
          <w:noProof/>
        </w:rPr>
        <w:lastRenderedPageBreak/>
        <w:drawing>
          <wp:inline distT="0" distB="0" distL="0" distR="0" wp14:anchorId="0B4406CD" wp14:editId="66D5C834">
            <wp:extent cx="2409825" cy="111442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68F7BE" w14:textId="77777777" w:rsidR="00863978" w:rsidRDefault="00863978" w:rsidP="00863978"/>
    <w:p w14:paraId="4BF53354" w14:textId="0A7D2F39" w:rsidR="00D6619B" w:rsidRDefault="00D6619B" w:rsidP="00A055E3"/>
    <w:p w14:paraId="18BEE85F" w14:textId="77777777" w:rsidR="00D6619B" w:rsidRDefault="00D6619B" w:rsidP="00A055E3"/>
    <w:p w14:paraId="6EE54998" w14:textId="77777777" w:rsidR="00D6619B" w:rsidRDefault="00D6619B" w:rsidP="00A055E3"/>
    <w:p w14:paraId="6D453830" w14:textId="77777777" w:rsidR="00A055E3" w:rsidRDefault="00A055E3" w:rsidP="00A055E3"/>
    <w:p w14:paraId="13897FE7" w14:textId="77777777" w:rsidR="00A055E3" w:rsidRDefault="00A055E3" w:rsidP="00A055E3"/>
    <w:p w14:paraId="1CFC7B24" w14:textId="77777777" w:rsidR="00A055E3" w:rsidRDefault="00A055E3"/>
    <w:sectPr w:rsidR="00A0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5FC"/>
    <w:multiLevelType w:val="hybridMultilevel"/>
    <w:tmpl w:val="7F3A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CF"/>
    <w:multiLevelType w:val="hybridMultilevel"/>
    <w:tmpl w:val="27FA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27643"/>
    <w:rsid w:val="00124ACE"/>
    <w:rsid w:val="00197569"/>
    <w:rsid w:val="001F2295"/>
    <w:rsid w:val="002D4F69"/>
    <w:rsid w:val="003B5D49"/>
    <w:rsid w:val="003C28D1"/>
    <w:rsid w:val="004B09FE"/>
    <w:rsid w:val="00597BC6"/>
    <w:rsid w:val="005C7B0E"/>
    <w:rsid w:val="00692D2F"/>
    <w:rsid w:val="006B4585"/>
    <w:rsid w:val="006F7868"/>
    <w:rsid w:val="0075496A"/>
    <w:rsid w:val="00863978"/>
    <w:rsid w:val="00950EA5"/>
    <w:rsid w:val="009F1CA6"/>
    <w:rsid w:val="00A055E3"/>
    <w:rsid w:val="00A617AA"/>
    <w:rsid w:val="00C3240D"/>
    <w:rsid w:val="00CE0908"/>
    <w:rsid w:val="00D236D7"/>
    <w:rsid w:val="00D6619B"/>
    <w:rsid w:val="00DC1752"/>
    <w:rsid w:val="00E609E1"/>
    <w:rsid w:val="00E93F86"/>
    <w:rsid w:val="00EC0A73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FB96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2021-07-06T11:36:00Z</dcterms:created>
  <dcterms:modified xsi:type="dcterms:W3CDTF">2021-07-06T11:36:00Z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