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35E990B2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773754A" w14:textId="7FA86BC6" w:rsidR="00DC1752" w:rsidRDefault="00FB03A1" w:rsidP="00D10646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>
              <w:rPr>
                <w:rFonts w:asciiTheme="minorBidi" w:hAnsiTheme="minorBidi"/>
                <w:b/>
                <w:sz w:val="40"/>
                <w:szCs w:val="40"/>
              </w:rPr>
              <w:t>How to create a report of the number of items requested per week</w:t>
            </w:r>
          </w:p>
        </w:tc>
        <w:tc>
          <w:tcPr>
            <w:tcW w:w="1968" w:type="dxa"/>
            <w:hideMark/>
          </w:tcPr>
          <w:p w14:paraId="0367886E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5C1800A8" wp14:editId="1FDE14BC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06D8E9A8" w14:textId="77777777" w:rsidTr="00DC1752">
        <w:tc>
          <w:tcPr>
            <w:tcW w:w="10987" w:type="dxa"/>
            <w:gridSpan w:val="2"/>
            <w:vAlign w:val="center"/>
          </w:tcPr>
          <w:p w14:paraId="5C60C0FF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A887E8A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25CE32C3" wp14:editId="727E1ABC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49EC" w14:textId="77777777" w:rsidR="006355BD" w:rsidRDefault="006355BD" w:rsidP="006355BD"/>
    <w:p w14:paraId="3BFFE21D" w14:textId="77777777" w:rsidR="00DC1752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Yoel Kortick</w:t>
      </w:r>
    </w:p>
    <w:p w14:paraId="62924448" w14:textId="77777777" w:rsidR="006355BD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Senior Librarian</w:t>
      </w:r>
    </w:p>
    <w:p w14:paraId="20525E84" w14:textId="77777777" w:rsidR="006355BD" w:rsidRPr="006355BD" w:rsidRDefault="006355BD" w:rsidP="006355BD"/>
    <w:p w14:paraId="230A4579" w14:textId="3F0D7231" w:rsidR="00DA196C" w:rsidRPr="00587593" w:rsidRDefault="00FB03A1">
      <w:pPr>
        <w:rPr>
          <w:b/>
          <w:bCs/>
          <w:noProof/>
        </w:rPr>
      </w:pPr>
      <w:r w:rsidRPr="00587593">
        <w:rPr>
          <w:b/>
          <w:bCs/>
          <w:noProof/>
        </w:rPr>
        <w:t>ONE</w:t>
      </w:r>
    </w:p>
    <w:p w14:paraId="01E2975F" w14:textId="5D944CDE" w:rsidR="00FB03A1" w:rsidRDefault="00FB03A1">
      <w:pPr>
        <w:rPr>
          <w:noProof/>
        </w:rPr>
      </w:pPr>
      <w:r>
        <w:rPr>
          <w:noProof/>
        </w:rPr>
        <w:t>Create a report in the “Requests” subject area</w:t>
      </w:r>
    </w:p>
    <w:p w14:paraId="1D55D8E9" w14:textId="016F2A94" w:rsidR="00FB03A1" w:rsidRDefault="00FB03A1">
      <w:pPr>
        <w:rPr>
          <w:noProof/>
        </w:rPr>
      </w:pPr>
    </w:p>
    <w:p w14:paraId="20C131A1" w14:textId="14278582" w:rsidR="00FB03A1" w:rsidRDefault="00FB03A1">
      <w:r>
        <w:rPr>
          <w:noProof/>
        </w:rPr>
        <w:drawing>
          <wp:inline distT="0" distB="0" distL="0" distR="0" wp14:anchorId="6950B1DE" wp14:editId="5E62CADD">
            <wp:extent cx="25603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901E635" wp14:editId="0E8B8BCD">
            <wp:extent cx="3122930" cy="112204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9A00" w14:textId="73AE472A" w:rsidR="00FB03A1" w:rsidRDefault="00FB03A1"/>
    <w:p w14:paraId="7FED1AF4" w14:textId="0DF25345" w:rsidR="00FB03A1" w:rsidRPr="00587593" w:rsidRDefault="00FB03A1">
      <w:pPr>
        <w:rPr>
          <w:b/>
          <w:bCs/>
        </w:rPr>
      </w:pPr>
      <w:r w:rsidRPr="00587593">
        <w:rPr>
          <w:b/>
          <w:bCs/>
        </w:rPr>
        <w:t>TWO</w:t>
      </w:r>
    </w:p>
    <w:p w14:paraId="24713E35" w14:textId="555E8678" w:rsidR="00FB03A1" w:rsidRDefault="00FB03A1">
      <w:r>
        <w:t xml:space="preserve">Display the following fields: </w:t>
      </w:r>
    </w:p>
    <w:p w14:paraId="24112984" w14:textId="25EE3644" w:rsidR="00FB03A1" w:rsidRDefault="00FB03A1"/>
    <w:p w14:paraId="3EA4A000" w14:textId="24FE54DD" w:rsidR="00FB03A1" w:rsidRDefault="00FB03A1" w:rsidP="00CD1B82">
      <w:pPr>
        <w:pStyle w:val="ListParagraph"/>
        <w:numPr>
          <w:ilvl w:val="0"/>
          <w:numId w:val="3"/>
        </w:numPr>
      </w:pPr>
      <w:r w:rsidRPr="00FB03A1">
        <w:t>"Request Measures</w:t>
      </w:r>
      <w:r>
        <w:t xml:space="preserve"> &gt; </w:t>
      </w:r>
      <w:r w:rsidRPr="00FB03A1">
        <w:t># of requests"</w:t>
      </w:r>
    </w:p>
    <w:p w14:paraId="5A06A924" w14:textId="60E03846" w:rsidR="00FB03A1" w:rsidRDefault="00FB03A1" w:rsidP="00CD1B82">
      <w:pPr>
        <w:pStyle w:val="ListParagraph"/>
        <w:numPr>
          <w:ilvl w:val="0"/>
          <w:numId w:val="3"/>
        </w:numPr>
      </w:pPr>
      <w:r w:rsidRPr="00FB03A1">
        <w:t>"Request Date</w:t>
      </w:r>
      <w:r>
        <w:t xml:space="preserve"> &gt; </w:t>
      </w:r>
      <w:r w:rsidRPr="00FB03A1">
        <w:t>Request Date Start of Week"</w:t>
      </w:r>
    </w:p>
    <w:p w14:paraId="14DBCF7E" w14:textId="4FB3C421" w:rsidR="00FB03A1" w:rsidRDefault="00FB03A1"/>
    <w:p w14:paraId="3E77F809" w14:textId="6A5C72BB" w:rsidR="00FB03A1" w:rsidRPr="00587593" w:rsidRDefault="0066674A">
      <w:pPr>
        <w:rPr>
          <w:b/>
          <w:bCs/>
        </w:rPr>
      </w:pPr>
      <w:r w:rsidRPr="00587593">
        <w:rPr>
          <w:b/>
          <w:bCs/>
        </w:rPr>
        <w:t>THREE</w:t>
      </w:r>
    </w:p>
    <w:p w14:paraId="77AA58E8" w14:textId="03C7C10A" w:rsidR="0066674A" w:rsidRDefault="0066674A">
      <w:r>
        <w:t>Decide how far back you want the report to include.</w:t>
      </w:r>
    </w:p>
    <w:p w14:paraId="21455834" w14:textId="62D8CC18" w:rsidR="0066674A" w:rsidRDefault="0066674A">
      <w:r>
        <w:t xml:space="preserve">Add this field to filter by and then remove it from display after making the filter </w:t>
      </w:r>
    </w:p>
    <w:p w14:paraId="321AADE1" w14:textId="448D5F90" w:rsidR="0066674A" w:rsidRDefault="0066674A"/>
    <w:p w14:paraId="7E97F472" w14:textId="4C982560" w:rsidR="0066674A" w:rsidRDefault="0066674A" w:rsidP="00A74D11">
      <w:pPr>
        <w:pStyle w:val="ListParagraph"/>
        <w:numPr>
          <w:ilvl w:val="0"/>
          <w:numId w:val="4"/>
        </w:numPr>
      </w:pPr>
      <w:r w:rsidRPr="0066674A">
        <w:t>"Request Date</w:t>
      </w:r>
      <w:r>
        <w:t xml:space="preserve"> &gt; </w:t>
      </w:r>
      <w:r w:rsidRPr="0066674A">
        <w:t>Request Date Filter"</w:t>
      </w:r>
    </w:p>
    <w:p w14:paraId="03DEA0FB" w14:textId="0ED26D24" w:rsidR="0066674A" w:rsidRDefault="0066674A"/>
    <w:p w14:paraId="39B1BB25" w14:textId="094825D6" w:rsidR="0066674A" w:rsidRDefault="0066674A">
      <w:r>
        <w:t>Here we filter by the last 3 months</w:t>
      </w:r>
    </w:p>
    <w:p w14:paraId="2FE03F5C" w14:textId="48EB843D" w:rsidR="0066674A" w:rsidRDefault="0066674A"/>
    <w:p w14:paraId="0E3CED82" w14:textId="1527D8C4" w:rsidR="0066674A" w:rsidRDefault="0066674A">
      <w:r>
        <w:rPr>
          <w:noProof/>
        </w:rPr>
        <w:lastRenderedPageBreak/>
        <w:drawing>
          <wp:inline distT="0" distB="0" distL="0" distR="0" wp14:anchorId="23CA2055" wp14:editId="7B0CEA42">
            <wp:extent cx="3657600" cy="2849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A0C9" w14:textId="03CCB69C" w:rsidR="0066674A" w:rsidRDefault="0066674A"/>
    <w:p w14:paraId="5F86397D" w14:textId="19F662EB" w:rsidR="0066674A" w:rsidRDefault="0066674A">
      <w:r>
        <w:t>Then we remove it from display</w:t>
      </w:r>
    </w:p>
    <w:p w14:paraId="1C3D7E41" w14:textId="7E2155E2" w:rsidR="0066674A" w:rsidRDefault="0066674A"/>
    <w:p w14:paraId="5FE8A9DF" w14:textId="48A636B7" w:rsidR="0066674A" w:rsidRDefault="0066674A">
      <w:r>
        <w:rPr>
          <w:noProof/>
        </w:rPr>
        <w:drawing>
          <wp:inline distT="0" distB="0" distL="0" distR="0" wp14:anchorId="38FCDBA7" wp14:editId="110A98F7">
            <wp:extent cx="2571115" cy="2131695"/>
            <wp:effectExtent l="19050" t="19050" r="1968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131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8DD6E9" w14:textId="06D7DC57" w:rsidR="0066674A" w:rsidRDefault="0066674A"/>
    <w:p w14:paraId="222C9873" w14:textId="137491A5" w:rsidR="0066674A" w:rsidRDefault="0066674A">
      <w:r>
        <w:t>And we still have it in the filter</w:t>
      </w:r>
    </w:p>
    <w:p w14:paraId="7A0427D3" w14:textId="0C78D566" w:rsidR="0066674A" w:rsidRDefault="0066674A"/>
    <w:p w14:paraId="129F5464" w14:textId="25C400C0" w:rsidR="0066674A" w:rsidRDefault="0066674A">
      <w:r>
        <w:rPr>
          <w:noProof/>
        </w:rPr>
        <w:drawing>
          <wp:inline distT="0" distB="0" distL="0" distR="0" wp14:anchorId="5AF93CDF" wp14:editId="48154387">
            <wp:extent cx="3152775" cy="19062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9C97" w14:textId="2CC49280" w:rsidR="0066674A" w:rsidRDefault="0066674A"/>
    <w:p w14:paraId="0C350019" w14:textId="34552EF4" w:rsidR="0066674A" w:rsidRPr="0066674A" w:rsidRDefault="0066674A">
      <w:pPr>
        <w:rPr>
          <w:b/>
          <w:bCs/>
        </w:rPr>
      </w:pPr>
      <w:r w:rsidRPr="0066674A">
        <w:rPr>
          <w:b/>
          <w:bCs/>
        </w:rPr>
        <w:lastRenderedPageBreak/>
        <w:t>FOUR</w:t>
      </w:r>
    </w:p>
    <w:p w14:paraId="42F712D8" w14:textId="158212AA" w:rsidR="0066674A" w:rsidRDefault="0066674A">
      <w:r>
        <w:t>Sort the “Request date start of week” descending so that the most recent will be in top:</w:t>
      </w:r>
    </w:p>
    <w:p w14:paraId="3A12CD90" w14:textId="7E64E3ED" w:rsidR="0066674A" w:rsidRDefault="0066674A"/>
    <w:p w14:paraId="7F88FA66" w14:textId="07D31FFD" w:rsidR="0066674A" w:rsidRDefault="0066674A">
      <w:r>
        <w:rPr>
          <w:noProof/>
        </w:rPr>
        <w:drawing>
          <wp:inline distT="0" distB="0" distL="0" distR="0" wp14:anchorId="73D206E8" wp14:editId="78CC1671">
            <wp:extent cx="5669280" cy="2560320"/>
            <wp:effectExtent l="19050" t="19050" r="2667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8D945A" w14:textId="6780F119" w:rsidR="0066674A" w:rsidRDefault="0066674A"/>
    <w:p w14:paraId="58AE32F5" w14:textId="77777777" w:rsidR="0066674A" w:rsidRDefault="0066674A"/>
    <w:p w14:paraId="789A8DED" w14:textId="77777777" w:rsidR="0066674A" w:rsidRPr="00587593" w:rsidRDefault="0066674A">
      <w:pPr>
        <w:rPr>
          <w:b/>
          <w:bCs/>
        </w:rPr>
      </w:pPr>
      <w:r w:rsidRPr="00587593">
        <w:rPr>
          <w:b/>
          <w:bCs/>
        </w:rPr>
        <w:t>FIVE</w:t>
      </w:r>
    </w:p>
    <w:p w14:paraId="03389509" w14:textId="4885D6ED" w:rsidR="0066674A" w:rsidRDefault="0066674A">
      <w:r>
        <w:t>Switch to criteria tab and drag the “Request date start of week” column to the left (if it is not already in the left)</w:t>
      </w:r>
    </w:p>
    <w:p w14:paraId="4E964585" w14:textId="75F5F15B" w:rsidR="0066674A" w:rsidRDefault="0066674A"/>
    <w:p w14:paraId="77391B6E" w14:textId="6EEA744D" w:rsidR="0066674A" w:rsidRDefault="0066674A">
      <w:r>
        <w:t>Now we have the number of request</w:t>
      </w:r>
      <w:r w:rsidR="00EE445B">
        <w:t>s</w:t>
      </w:r>
      <w:r>
        <w:t xml:space="preserve"> per week with the first day of the week</w:t>
      </w:r>
    </w:p>
    <w:p w14:paraId="249E3ABE" w14:textId="65406217" w:rsidR="0066674A" w:rsidRDefault="0066674A"/>
    <w:p w14:paraId="71FFE8BD" w14:textId="11E506CD" w:rsidR="0066674A" w:rsidRDefault="0066674A">
      <w:r>
        <w:rPr>
          <w:noProof/>
        </w:rPr>
        <w:drawing>
          <wp:inline distT="0" distB="0" distL="0" distR="0" wp14:anchorId="43E04B4B" wp14:editId="11AF6E5D">
            <wp:extent cx="2410460" cy="2713355"/>
            <wp:effectExtent l="19050" t="19050" r="2794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713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BBE302" w14:textId="2A0074F5" w:rsidR="0066674A" w:rsidRDefault="0066674A"/>
    <w:p w14:paraId="6E939B71" w14:textId="77777777" w:rsidR="0066674A" w:rsidRDefault="0066674A"/>
    <w:p w14:paraId="6F49353F" w14:textId="07606528" w:rsidR="0066674A" w:rsidRPr="00587593" w:rsidRDefault="00EE445B">
      <w:pPr>
        <w:rPr>
          <w:b/>
          <w:bCs/>
        </w:rPr>
      </w:pPr>
      <w:r w:rsidRPr="00587593">
        <w:rPr>
          <w:b/>
          <w:bCs/>
        </w:rPr>
        <w:t>SIX</w:t>
      </w:r>
    </w:p>
    <w:p w14:paraId="18155A65" w14:textId="3B4FB352" w:rsidR="00EE445B" w:rsidRDefault="00EE445B"/>
    <w:p w14:paraId="7B9F31E5" w14:textId="5EFD3D6D" w:rsidR="00EE445B" w:rsidRDefault="00EE445B">
      <w:r>
        <w:t xml:space="preserve">If you also want the request type then </w:t>
      </w:r>
      <w:r w:rsidR="00587593">
        <w:t xml:space="preserve">from the results tab </w:t>
      </w:r>
      <w:r>
        <w:t>drag the following field</w:t>
      </w:r>
    </w:p>
    <w:p w14:paraId="3CB32409" w14:textId="3F7A3427" w:rsidR="0066674A" w:rsidRDefault="0066674A"/>
    <w:p w14:paraId="5C62E833" w14:textId="7C377BBD" w:rsidR="00FB03A1" w:rsidRDefault="0066674A" w:rsidP="00A74D11">
      <w:pPr>
        <w:pStyle w:val="ListParagraph"/>
        <w:numPr>
          <w:ilvl w:val="0"/>
          <w:numId w:val="4"/>
        </w:numPr>
      </w:pPr>
      <w:r w:rsidRPr="00FB03A1">
        <w:t>"Request Type</w:t>
      </w:r>
      <w:r>
        <w:t xml:space="preserve"> &gt; </w:t>
      </w:r>
      <w:r w:rsidRPr="00FB03A1">
        <w:t>Request Type Description"</w:t>
      </w:r>
      <w:r>
        <w:t xml:space="preserve"> </w:t>
      </w:r>
    </w:p>
    <w:p w14:paraId="7792F7D2" w14:textId="5C3A1E5C" w:rsidR="00587593" w:rsidRDefault="00587593" w:rsidP="00587593"/>
    <w:p w14:paraId="3CAB9EFE" w14:textId="2D105AB5" w:rsidR="00587593" w:rsidRDefault="00587593" w:rsidP="00587593">
      <w:r>
        <w:t>To the middle column</w:t>
      </w:r>
    </w:p>
    <w:p w14:paraId="7199BA5B" w14:textId="73546F46" w:rsidR="00FB03A1" w:rsidRDefault="00FB03A1"/>
    <w:p w14:paraId="093DBD87" w14:textId="2749853E" w:rsidR="00FB03A1" w:rsidRDefault="00587593">
      <w:r>
        <w:rPr>
          <w:noProof/>
        </w:rPr>
        <w:drawing>
          <wp:inline distT="0" distB="0" distL="0" distR="0" wp14:anchorId="63116A55" wp14:editId="0693D948">
            <wp:extent cx="5210175" cy="4514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5871" w14:textId="1212B461" w:rsidR="00587593" w:rsidRDefault="00587593"/>
    <w:p w14:paraId="729EB218" w14:textId="2B083CB1" w:rsidR="00587593" w:rsidRPr="00587593" w:rsidRDefault="00587593">
      <w:pPr>
        <w:rPr>
          <w:b/>
          <w:bCs/>
        </w:rPr>
      </w:pPr>
      <w:r w:rsidRPr="00587593">
        <w:rPr>
          <w:b/>
          <w:bCs/>
        </w:rPr>
        <w:t>SEVEN</w:t>
      </w:r>
    </w:p>
    <w:p w14:paraId="760D1163" w14:textId="6E6100EB" w:rsidR="00587593" w:rsidRDefault="00587593"/>
    <w:p w14:paraId="1A6D1E40" w14:textId="18301388" w:rsidR="00587593" w:rsidRDefault="00587593">
      <w:r>
        <w:t>We see all types but we want only “Patron Physical Item Requests”</w:t>
      </w:r>
    </w:p>
    <w:p w14:paraId="076A1703" w14:textId="0C016FF6" w:rsidR="00587593" w:rsidRDefault="00587593"/>
    <w:p w14:paraId="2E30E7BE" w14:textId="55FB376C" w:rsidR="00587593" w:rsidRDefault="00587593">
      <w:r>
        <w:rPr>
          <w:noProof/>
        </w:rPr>
        <w:lastRenderedPageBreak/>
        <w:drawing>
          <wp:inline distT="0" distB="0" distL="0" distR="0" wp14:anchorId="64396882" wp14:editId="3D60C0CE">
            <wp:extent cx="4076700" cy="243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2079" w14:textId="2DA4200F" w:rsidR="00587593" w:rsidRDefault="00587593"/>
    <w:p w14:paraId="0C6EBC4A" w14:textId="4FDF46A6" w:rsidR="00587593" w:rsidRPr="00587593" w:rsidRDefault="00587593">
      <w:pPr>
        <w:rPr>
          <w:b/>
          <w:bCs/>
        </w:rPr>
      </w:pPr>
      <w:r w:rsidRPr="00587593">
        <w:rPr>
          <w:b/>
          <w:bCs/>
        </w:rPr>
        <w:t>EIGHT</w:t>
      </w:r>
    </w:p>
    <w:p w14:paraId="43A63B66" w14:textId="5B41A3E0" w:rsidR="00587593" w:rsidRDefault="00587593"/>
    <w:p w14:paraId="0038B0D4" w14:textId="23869E4C" w:rsidR="00587593" w:rsidRDefault="00587593">
      <w:r>
        <w:t xml:space="preserve">In the criteria tab filter by “Request Type Description = </w:t>
      </w:r>
      <w:r>
        <w:t>Patron Physical Item Request</w:t>
      </w:r>
      <w:r>
        <w:t>” then remove it from display</w:t>
      </w:r>
    </w:p>
    <w:p w14:paraId="79153E6A" w14:textId="3F0865B7" w:rsidR="00587593" w:rsidRDefault="00587593"/>
    <w:p w14:paraId="4032E50A" w14:textId="477E9D32" w:rsidR="00587593" w:rsidRDefault="00587593">
      <w:r>
        <w:rPr>
          <w:noProof/>
        </w:rPr>
        <w:drawing>
          <wp:inline distT="0" distB="0" distL="0" distR="0" wp14:anchorId="0BC8B6CE" wp14:editId="7395738B">
            <wp:extent cx="3609975" cy="280987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09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617130" w14:textId="7D319F37" w:rsidR="00587593" w:rsidRDefault="00587593"/>
    <w:p w14:paraId="73B5F2B8" w14:textId="3A3C7EFA" w:rsidR="00587593" w:rsidRDefault="00587593">
      <w:r>
        <w:rPr>
          <w:noProof/>
        </w:rPr>
        <w:lastRenderedPageBreak/>
        <w:drawing>
          <wp:inline distT="0" distB="0" distL="0" distR="0" wp14:anchorId="185B2FF2" wp14:editId="569261B1">
            <wp:extent cx="3108960" cy="2286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FD7C" w14:textId="1BEA21B1" w:rsidR="00587593" w:rsidRDefault="00587593"/>
    <w:p w14:paraId="001B3AE7" w14:textId="77D479F7" w:rsidR="00587593" w:rsidRPr="00587593" w:rsidRDefault="00587593">
      <w:pPr>
        <w:rPr>
          <w:b/>
          <w:bCs/>
        </w:rPr>
      </w:pPr>
      <w:r w:rsidRPr="00587593">
        <w:rPr>
          <w:b/>
          <w:bCs/>
        </w:rPr>
        <w:t>NINE</w:t>
      </w:r>
    </w:p>
    <w:p w14:paraId="2D57EB26" w14:textId="20E4D25F" w:rsidR="00587593" w:rsidRDefault="00587593"/>
    <w:p w14:paraId="05673785" w14:textId="26DCC34E" w:rsidR="00587593" w:rsidRDefault="00587593">
      <w:r>
        <w:t>Now we have number of patron physical item requests per week with the most recent week on top.</w:t>
      </w:r>
    </w:p>
    <w:p w14:paraId="745D06B2" w14:textId="2FD6DFE3" w:rsidR="00587593" w:rsidRDefault="00587593"/>
    <w:p w14:paraId="6157DFCE" w14:textId="56AB28C4" w:rsidR="00587593" w:rsidRDefault="00587593">
      <w:r>
        <w:rPr>
          <w:noProof/>
        </w:rPr>
        <w:drawing>
          <wp:inline distT="0" distB="0" distL="0" distR="0" wp14:anchorId="3DC00C38" wp14:editId="0E365D6F">
            <wp:extent cx="2495550" cy="2543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593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9755" w14:textId="77777777" w:rsidR="00E0380C" w:rsidRDefault="00E0380C" w:rsidP="00E43BC9">
      <w:r>
        <w:separator/>
      </w:r>
    </w:p>
  </w:endnote>
  <w:endnote w:type="continuationSeparator" w:id="0">
    <w:p w14:paraId="237ABD28" w14:textId="77777777" w:rsidR="00E0380C" w:rsidRDefault="00E0380C" w:rsidP="00E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6B2" w14:textId="77777777" w:rsidR="00E43BC9" w:rsidRPr="00247F1B" w:rsidRDefault="00E43BC9" w:rsidP="00E43BC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4F168AC" w14:textId="77777777" w:rsidR="00E43BC9" w:rsidRDefault="00E43BC9" w:rsidP="00E43BC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E30B" w14:textId="77777777" w:rsidR="00E0380C" w:rsidRDefault="00E0380C" w:rsidP="00E43BC9">
      <w:r>
        <w:separator/>
      </w:r>
    </w:p>
  </w:footnote>
  <w:footnote w:type="continuationSeparator" w:id="0">
    <w:p w14:paraId="3BCE2ADC" w14:textId="77777777" w:rsidR="00E0380C" w:rsidRDefault="00E0380C" w:rsidP="00E4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4A4"/>
    <w:multiLevelType w:val="hybridMultilevel"/>
    <w:tmpl w:val="9EFA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5C81"/>
    <w:multiLevelType w:val="hybridMultilevel"/>
    <w:tmpl w:val="245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90F3E"/>
    <w:rsid w:val="001C3794"/>
    <w:rsid w:val="001F2295"/>
    <w:rsid w:val="002D4F69"/>
    <w:rsid w:val="003B5D49"/>
    <w:rsid w:val="003C1E97"/>
    <w:rsid w:val="003C28D1"/>
    <w:rsid w:val="00587593"/>
    <w:rsid w:val="005C7B0E"/>
    <w:rsid w:val="006355BD"/>
    <w:rsid w:val="0066674A"/>
    <w:rsid w:val="00692D2F"/>
    <w:rsid w:val="006B4585"/>
    <w:rsid w:val="0075496A"/>
    <w:rsid w:val="008136B7"/>
    <w:rsid w:val="008578CB"/>
    <w:rsid w:val="008C40AF"/>
    <w:rsid w:val="00950EA5"/>
    <w:rsid w:val="009F1CA6"/>
    <w:rsid w:val="00A74D11"/>
    <w:rsid w:val="00B63897"/>
    <w:rsid w:val="00C3240D"/>
    <w:rsid w:val="00CD1B82"/>
    <w:rsid w:val="00CE0908"/>
    <w:rsid w:val="00D10646"/>
    <w:rsid w:val="00D236D7"/>
    <w:rsid w:val="00DA196C"/>
    <w:rsid w:val="00DC1752"/>
    <w:rsid w:val="00E0380C"/>
    <w:rsid w:val="00E43BC9"/>
    <w:rsid w:val="00E609E1"/>
    <w:rsid w:val="00E71550"/>
    <w:rsid w:val="00EE445B"/>
    <w:rsid w:val="00FB03A1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4C27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721E63-2F51-497E-B1A8-2B56B67D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41</TotalTime>
  <Pages>6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6</cp:revision>
  <dcterms:created xsi:type="dcterms:W3CDTF">2021-04-29T15:25:00Z</dcterms:created>
  <dcterms:modified xsi:type="dcterms:W3CDTF">2021-04-30T11:41:00Z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