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35E990B2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5773754A" w14:textId="6AAB92BC" w:rsidR="00DC1752" w:rsidRDefault="00941B38" w:rsidP="00D10646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941B38">
              <w:rPr>
                <w:rFonts w:asciiTheme="minorBidi" w:hAnsiTheme="minorBidi"/>
                <w:b/>
                <w:sz w:val="40"/>
                <w:szCs w:val="40"/>
              </w:rPr>
              <w:t xml:space="preserve">How to create a report of the number of </w:t>
            </w:r>
            <w:r w:rsidR="00326B5E">
              <w:rPr>
                <w:rFonts w:asciiTheme="minorBidi" w:hAnsiTheme="minorBidi"/>
                <w:b/>
                <w:sz w:val="40"/>
                <w:szCs w:val="40"/>
              </w:rPr>
              <w:t>courses</w:t>
            </w:r>
            <w:r w:rsidRPr="00941B38">
              <w:rPr>
                <w:rFonts w:asciiTheme="minorBidi" w:hAnsiTheme="minorBidi"/>
                <w:b/>
                <w:sz w:val="40"/>
                <w:szCs w:val="40"/>
              </w:rPr>
              <w:t xml:space="preserve"> created per year</w:t>
            </w:r>
          </w:p>
        </w:tc>
        <w:tc>
          <w:tcPr>
            <w:tcW w:w="1968" w:type="dxa"/>
            <w:hideMark/>
          </w:tcPr>
          <w:p w14:paraId="0367886E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5C1800A8" wp14:editId="1FDE14BC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06D8E9A8" w14:textId="77777777" w:rsidTr="00DC1752">
        <w:tc>
          <w:tcPr>
            <w:tcW w:w="10987" w:type="dxa"/>
            <w:gridSpan w:val="2"/>
            <w:vAlign w:val="center"/>
          </w:tcPr>
          <w:p w14:paraId="5C60C0FF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4A887E8A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25CE32C3" wp14:editId="727E1ABC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49EC" w14:textId="77777777" w:rsidR="006355BD" w:rsidRDefault="006355BD" w:rsidP="006355BD"/>
    <w:p w14:paraId="3BFFE21D" w14:textId="77777777" w:rsidR="00DC1752" w:rsidRPr="006355BD" w:rsidRDefault="006355BD" w:rsidP="006355BD">
      <w:pPr>
        <w:rPr>
          <w:b/>
          <w:bCs/>
        </w:rPr>
      </w:pPr>
      <w:r w:rsidRPr="006355BD">
        <w:rPr>
          <w:b/>
          <w:bCs/>
        </w:rPr>
        <w:t>Yoel Kortick</w:t>
      </w:r>
    </w:p>
    <w:p w14:paraId="62924448" w14:textId="77777777" w:rsidR="006355BD" w:rsidRPr="006355BD" w:rsidRDefault="006355BD" w:rsidP="006355BD">
      <w:pPr>
        <w:rPr>
          <w:b/>
          <w:bCs/>
        </w:rPr>
      </w:pPr>
      <w:r w:rsidRPr="006355BD">
        <w:rPr>
          <w:b/>
          <w:bCs/>
        </w:rPr>
        <w:t>Senior Librarian</w:t>
      </w:r>
    </w:p>
    <w:p w14:paraId="20525E84" w14:textId="77777777" w:rsidR="006355BD" w:rsidRPr="006355BD" w:rsidRDefault="006355BD" w:rsidP="006355BD"/>
    <w:p w14:paraId="230A4579" w14:textId="3F0D7231" w:rsidR="00DA196C" w:rsidRPr="00587593" w:rsidRDefault="00FB03A1">
      <w:pPr>
        <w:rPr>
          <w:b/>
          <w:bCs/>
          <w:noProof/>
        </w:rPr>
      </w:pPr>
      <w:r w:rsidRPr="00587593">
        <w:rPr>
          <w:b/>
          <w:bCs/>
          <w:noProof/>
        </w:rPr>
        <w:t>ONE</w:t>
      </w:r>
    </w:p>
    <w:p w14:paraId="01E2975F" w14:textId="604E25E3" w:rsidR="00FB03A1" w:rsidRDefault="00FB03A1">
      <w:pPr>
        <w:rPr>
          <w:noProof/>
        </w:rPr>
      </w:pPr>
      <w:r>
        <w:rPr>
          <w:noProof/>
        </w:rPr>
        <w:t>Create a report in the “</w:t>
      </w:r>
      <w:r w:rsidR="00941B38">
        <w:rPr>
          <w:noProof/>
        </w:rPr>
        <w:t>Course Reserves</w:t>
      </w:r>
      <w:r>
        <w:rPr>
          <w:noProof/>
        </w:rPr>
        <w:t>” subject area</w:t>
      </w:r>
    </w:p>
    <w:p w14:paraId="1D55D8E9" w14:textId="016F2A94" w:rsidR="00FB03A1" w:rsidRDefault="00FB03A1">
      <w:pPr>
        <w:rPr>
          <w:noProof/>
        </w:rPr>
      </w:pPr>
    </w:p>
    <w:p w14:paraId="20C131A1" w14:textId="19A7CF99" w:rsidR="00FB03A1" w:rsidRDefault="00FB03A1">
      <w:r>
        <w:rPr>
          <w:noProof/>
        </w:rPr>
        <w:drawing>
          <wp:inline distT="0" distB="0" distL="0" distR="0" wp14:anchorId="6950B1DE" wp14:editId="5E62CADD">
            <wp:extent cx="256032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941B38">
        <w:t xml:space="preserve">  </w:t>
      </w:r>
      <w:r w:rsidR="00941B38">
        <w:rPr>
          <w:noProof/>
        </w:rPr>
        <w:drawing>
          <wp:inline distT="0" distB="0" distL="0" distR="0" wp14:anchorId="170A7841" wp14:editId="670DDB6D">
            <wp:extent cx="3038475" cy="30384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99A00" w14:textId="73AE472A" w:rsidR="00FB03A1" w:rsidRDefault="00FB03A1"/>
    <w:p w14:paraId="7FED1AF4" w14:textId="0DF25345" w:rsidR="00FB03A1" w:rsidRPr="00587593" w:rsidRDefault="00FB03A1">
      <w:pPr>
        <w:rPr>
          <w:b/>
          <w:bCs/>
        </w:rPr>
      </w:pPr>
      <w:r w:rsidRPr="00587593">
        <w:rPr>
          <w:b/>
          <w:bCs/>
        </w:rPr>
        <w:t>TWO</w:t>
      </w:r>
    </w:p>
    <w:p w14:paraId="24713E35" w14:textId="555E8678" w:rsidR="00FB03A1" w:rsidRDefault="00FB03A1">
      <w:r>
        <w:t xml:space="preserve">Display the following fields: </w:t>
      </w:r>
    </w:p>
    <w:p w14:paraId="24112984" w14:textId="25EE3644" w:rsidR="00FB03A1" w:rsidRDefault="00FB03A1"/>
    <w:p w14:paraId="41AF848E" w14:textId="071614FF" w:rsidR="00941B38" w:rsidRDefault="00326B5E" w:rsidP="0010046E">
      <w:pPr>
        <w:pStyle w:val="ListParagraph"/>
        <w:numPr>
          <w:ilvl w:val="0"/>
          <w:numId w:val="5"/>
        </w:numPr>
      </w:pPr>
      <w:r>
        <w:t>“Course”.”Course Create Date (Calendar)”</w:t>
      </w:r>
    </w:p>
    <w:p w14:paraId="057D0C23" w14:textId="14CF348E" w:rsidR="00941B38" w:rsidRDefault="00326B5E" w:rsidP="0010046E">
      <w:pPr>
        <w:pStyle w:val="ListParagraph"/>
        <w:numPr>
          <w:ilvl w:val="0"/>
          <w:numId w:val="5"/>
        </w:numPr>
      </w:pPr>
      <w:r>
        <w:t>“Course”.”Course ID</w:t>
      </w:r>
    </w:p>
    <w:p w14:paraId="5EAB9205" w14:textId="77777777" w:rsidR="0010046E" w:rsidRDefault="0010046E">
      <w:pPr>
        <w:rPr>
          <w:b/>
          <w:bCs/>
        </w:rPr>
      </w:pPr>
    </w:p>
    <w:p w14:paraId="3E77F809" w14:textId="6F5D0592" w:rsidR="00FB03A1" w:rsidRPr="00587593" w:rsidRDefault="0066674A">
      <w:pPr>
        <w:rPr>
          <w:b/>
          <w:bCs/>
        </w:rPr>
      </w:pPr>
      <w:r w:rsidRPr="00587593">
        <w:rPr>
          <w:b/>
          <w:bCs/>
        </w:rPr>
        <w:t>THREE</w:t>
      </w:r>
    </w:p>
    <w:p w14:paraId="163689A9" w14:textId="3D88A730" w:rsidR="0010046E" w:rsidRDefault="0010046E" w:rsidP="0010046E"/>
    <w:p w14:paraId="3E82A545" w14:textId="02E93B1D" w:rsidR="0010046E" w:rsidRDefault="0010046E" w:rsidP="0010046E">
      <w:r>
        <w:t>In the criteria tab filter by Course Create Date (Calendar) is not null</w:t>
      </w:r>
      <w:r w:rsidR="005B2F0D">
        <w:t xml:space="preserve"> (just filter by this field but </w:t>
      </w:r>
      <w:r w:rsidR="009B527F">
        <w:t>d</w:t>
      </w:r>
      <w:r w:rsidR="005B2F0D">
        <w:t>o not display it)</w:t>
      </w:r>
    </w:p>
    <w:p w14:paraId="5164259A" w14:textId="0A036F1F" w:rsidR="0010046E" w:rsidRDefault="0010046E" w:rsidP="0010046E"/>
    <w:p w14:paraId="40CABA80" w14:textId="194F169D" w:rsidR="0010046E" w:rsidRDefault="00326B5E" w:rsidP="0010046E">
      <w:r>
        <w:rPr>
          <w:noProof/>
        </w:rPr>
        <w:lastRenderedPageBreak/>
        <w:drawing>
          <wp:inline distT="0" distB="0" distL="0" distR="0" wp14:anchorId="737DC48A" wp14:editId="2A18ED29">
            <wp:extent cx="3017520" cy="2834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6E910" w14:textId="77777777" w:rsidR="0010046E" w:rsidRDefault="0010046E" w:rsidP="0010046E"/>
    <w:p w14:paraId="3FA88C28" w14:textId="77777777" w:rsidR="0010046E" w:rsidRDefault="0010046E" w:rsidP="0010046E"/>
    <w:p w14:paraId="0C350019" w14:textId="31D7D238" w:rsidR="0066674A" w:rsidRPr="0066674A" w:rsidRDefault="0066674A" w:rsidP="0010046E">
      <w:pPr>
        <w:rPr>
          <w:b/>
          <w:bCs/>
        </w:rPr>
      </w:pPr>
      <w:r w:rsidRPr="0066674A">
        <w:rPr>
          <w:b/>
          <w:bCs/>
        </w:rPr>
        <w:t>FOUR</w:t>
      </w:r>
    </w:p>
    <w:p w14:paraId="42F712D8" w14:textId="5C175505" w:rsidR="0066674A" w:rsidRDefault="0010046E">
      <w:r>
        <w:t>Do “Edit Formula” on “</w:t>
      </w:r>
      <w:r w:rsidR="0086235B">
        <w:t>Course Create</w:t>
      </w:r>
      <w:r w:rsidR="005B2F0D">
        <w:t xml:space="preserve">  </w:t>
      </w:r>
      <w:r>
        <w:t>Date (Calendar)”</w:t>
      </w:r>
      <w:r w:rsidR="001D618D">
        <w:t>.</w:t>
      </w:r>
    </w:p>
    <w:p w14:paraId="7C285F79" w14:textId="42D5D62E" w:rsidR="001D618D" w:rsidRDefault="001D618D">
      <w:r>
        <w:t>We will change the full date to just the year.</w:t>
      </w:r>
    </w:p>
    <w:p w14:paraId="2E4227DF" w14:textId="77777777" w:rsidR="0010046E" w:rsidRDefault="0010046E"/>
    <w:p w14:paraId="5BFC27E9" w14:textId="77777777" w:rsidR="0010046E" w:rsidRDefault="0010046E"/>
    <w:p w14:paraId="6B92C91E" w14:textId="617EE3F5" w:rsidR="0010046E" w:rsidRDefault="0010046E">
      <w:r>
        <w:t>change</w:t>
      </w:r>
    </w:p>
    <w:p w14:paraId="76A65E9A" w14:textId="0625860C" w:rsidR="0010046E" w:rsidRPr="00326B5E" w:rsidRDefault="0010046E">
      <w:pPr>
        <w:rPr>
          <w:rFonts w:ascii="Courier New" w:hAnsi="Courier New" w:cs="Courier New"/>
        </w:rPr>
      </w:pPr>
      <w:r w:rsidRPr="00326B5E">
        <w:rPr>
          <w:rFonts w:ascii="Courier New" w:hAnsi="Courier New" w:cs="Courier New"/>
        </w:rPr>
        <w:t>"</w:t>
      </w:r>
      <w:r w:rsidR="00E77D55">
        <w:rPr>
          <w:rFonts w:ascii="Courier New" w:hAnsi="Courier New" w:cs="Courier New"/>
        </w:rPr>
        <w:t>Course</w:t>
      </w:r>
      <w:r w:rsidRPr="00326B5E">
        <w:rPr>
          <w:rFonts w:ascii="Courier New" w:hAnsi="Courier New" w:cs="Courier New"/>
        </w:rPr>
        <w:t>"."</w:t>
      </w:r>
      <w:r w:rsidR="00326B5E" w:rsidRPr="00326B5E">
        <w:rPr>
          <w:rFonts w:ascii="Courier New" w:hAnsi="Courier New" w:cs="Courier New"/>
        </w:rPr>
        <w:t>Course Create Date (Calendar)</w:t>
      </w:r>
      <w:r w:rsidRPr="00326B5E">
        <w:rPr>
          <w:rFonts w:ascii="Courier New" w:hAnsi="Courier New" w:cs="Courier New"/>
        </w:rPr>
        <w:t>"</w:t>
      </w:r>
    </w:p>
    <w:p w14:paraId="0C069F0F" w14:textId="6390E7D5" w:rsidR="0010046E" w:rsidRDefault="0010046E">
      <w:r>
        <w:t>To</w:t>
      </w:r>
    </w:p>
    <w:p w14:paraId="2B917D5B" w14:textId="6E1AC566" w:rsidR="005B2F0D" w:rsidRDefault="00326B5E" w:rsidP="0010046E">
      <w:pPr>
        <w:rPr>
          <w:rFonts w:ascii="Courier New" w:hAnsi="Courier New" w:cs="Courier New"/>
        </w:rPr>
      </w:pPr>
      <w:r w:rsidRPr="00326B5E">
        <w:rPr>
          <w:rFonts w:ascii="Courier New" w:hAnsi="Courier New" w:cs="Courier New"/>
        </w:rPr>
        <w:t>YEAR("Course"."Course Create Date (Calendar)")</w:t>
      </w:r>
    </w:p>
    <w:p w14:paraId="1413C8BA" w14:textId="77777777" w:rsidR="00326B5E" w:rsidRDefault="00326B5E" w:rsidP="0010046E">
      <w:pPr>
        <w:rPr>
          <w:rFonts w:ascii="Courier New" w:hAnsi="Courier New" w:cs="Courier New"/>
        </w:rPr>
      </w:pPr>
    </w:p>
    <w:p w14:paraId="0D639DA6" w14:textId="5FF2FEC5" w:rsidR="0010046E" w:rsidRPr="0010046E" w:rsidRDefault="0010046E" w:rsidP="0010046E">
      <w:r w:rsidRPr="0010046E">
        <w:t>Make the Name be “</w:t>
      </w:r>
      <w:r w:rsidR="00326B5E">
        <w:t>Course</w:t>
      </w:r>
      <w:r w:rsidR="005B2F0D">
        <w:t xml:space="preserve"> </w:t>
      </w:r>
      <w:r>
        <w:t>Create Date Year”</w:t>
      </w:r>
    </w:p>
    <w:p w14:paraId="1324BEFC" w14:textId="64CDEA7D" w:rsidR="0010046E" w:rsidRDefault="0010046E"/>
    <w:p w14:paraId="3A12CD90" w14:textId="5A613A22" w:rsidR="0066674A" w:rsidRDefault="00326B5E">
      <w:r>
        <w:rPr>
          <w:noProof/>
        </w:rPr>
        <w:drawing>
          <wp:inline distT="0" distB="0" distL="0" distR="0" wp14:anchorId="038BF32C" wp14:editId="5766AC70">
            <wp:extent cx="5076825" cy="2619375"/>
            <wp:effectExtent l="19050" t="19050" r="28575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619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4C2A08A" w14:textId="6B92ECF0" w:rsidR="001D618D" w:rsidRDefault="001D618D"/>
    <w:p w14:paraId="6CA4B546" w14:textId="77777777" w:rsidR="001D618D" w:rsidRDefault="001D618D"/>
    <w:p w14:paraId="6157DFCE" w14:textId="007D88F1" w:rsidR="00587593" w:rsidRPr="001D618D" w:rsidRDefault="001D618D" w:rsidP="001D618D">
      <w:pPr>
        <w:rPr>
          <w:b/>
          <w:bCs/>
          <w:noProof/>
        </w:rPr>
      </w:pPr>
      <w:r w:rsidRPr="001D618D">
        <w:rPr>
          <w:b/>
          <w:bCs/>
          <w:noProof/>
        </w:rPr>
        <w:t>FIVE</w:t>
      </w:r>
    </w:p>
    <w:p w14:paraId="54425B69" w14:textId="77777777" w:rsidR="001D618D" w:rsidRDefault="001D618D" w:rsidP="001D618D"/>
    <w:p w14:paraId="41324972" w14:textId="392BC180" w:rsidR="001D618D" w:rsidRDefault="00AB6875" w:rsidP="001D618D">
      <w:r>
        <w:t>Do “Edit Formula” on “</w:t>
      </w:r>
      <w:r w:rsidR="0086235B">
        <w:t>Course</w:t>
      </w:r>
      <w:r w:rsidR="005B2F0D">
        <w:t xml:space="preserve"> </w:t>
      </w:r>
      <w:r>
        <w:t xml:space="preserve"> ID”</w:t>
      </w:r>
    </w:p>
    <w:p w14:paraId="2B1352D8" w14:textId="77777777" w:rsidR="001D618D" w:rsidRDefault="001D618D" w:rsidP="001D618D"/>
    <w:p w14:paraId="43D5368C" w14:textId="413861F9" w:rsidR="001D618D" w:rsidRDefault="001D618D" w:rsidP="001D618D">
      <w:r>
        <w:t xml:space="preserve">Change </w:t>
      </w:r>
    </w:p>
    <w:p w14:paraId="43954FAE" w14:textId="5E92D798" w:rsidR="005B2F0D" w:rsidRDefault="005B2F0D" w:rsidP="001D618D">
      <w:pPr>
        <w:rPr>
          <w:rFonts w:ascii="Courier New" w:hAnsi="Courier New" w:cs="Courier New"/>
        </w:rPr>
      </w:pPr>
      <w:r w:rsidRPr="005B2F0D">
        <w:rPr>
          <w:rFonts w:ascii="Courier New" w:hAnsi="Courier New" w:cs="Courier New"/>
        </w:rPr>
        <w:t>"</w:t>
      </w:r>
      <w:r w:rsidR="00E77D55">
        <w:rPr>
          <w:rFonts w:ascii="Courier New" w:hAnsi="Courier New" w:cs="Courier New"/>
        </w:rPr>
        <w:t>Course</w:t>
      </w:r>
      <w:r w:rsidRPr="005B2F0D">
        <w:rPr>
          <w:rFonts w:ascii="Courier New" w:hAnsi="Courier New" w:cs="Courier New"/>
        </w:rPr>
        <w:t>"."</w:t>
      </w:r>
      <w:r w:rsidR="00E77D55">
        <w:rPr>
          <w:rFonts w:ascii="Courier New" w:hAnsi="Courier New" w:cs="Courier New"/>
        </w:rPr>
        <w:t>Course</w:t>
      </w:r>
      <w:r w:rsidRPr="005B2F0D">
        <w:rPr>
          <w:rFonts w:ascii="Courier New" w:hAnsi="Courier New" w:cs="Courier New"/>
        </w:rPr>
        <w:t xml:space="preserve"> Id"</w:t>
      </w:r>
    </w:p>
    <w:p w14:paraId="0EB27DC0" w14:textId="1D077EB9" w:rsidR="001D618D" w:rsidRDefault="001D618D" w:rsidP="001D618D">
      <w:r>
        <w:t>To</w:t>
      </w:r>
    </w:p>
    <w:p w14:paraId="28FD02D6" w14:textId="762F115D" w:rsidR="001D618D" w:rsidRDefault="00E77D55" w:rsidP="001D618D">
      <w:pPr>
        <w:rPr>
          <w:rFonts w:ascii="Courier New" w:hAnsi="Courier New" w:cs="Courier New"/>
        </w:rPr>
      </w:pPr>
      <w:r w:rsidRPr="00E77D55">
        <w:rPr>
          <w:rFonts w:ascii="Courier New" w:hAnsi="Courier New" w:cs="Courier New"/>
        </w:rPr>
        <w:t>COUNT(DISTINCT "Course"."Course ID")</w:t>
      </w:r>
    </w:p>
    <w:p w14:paraId="06BA25FC" w14:textId="77777777" w:rsidR="00E77D55" w:rsidRDefault="00E77D55" w:rsidP="001D618D"/>
    <w:p w14:paraId="1C3219E8" w14:textId="25D577A6" w:rsidR="001D618D" w:rsidRDefault="001D618D" w:rsidP="001D618D">
      <w:r>
        <w:t xml:space="preserve">Make name be “Number </w:t>
      </w:r>
      <w:r w:rsidR="00E77D55">
        <w:t>of Courses</w:t>
      </w:r>
      <w:r>
        <w:t>”</w:t>
      </w:r>
    </w:p>
    <w:p w14:paraId="093E7720" w14:textId="77777777" w:rsidR="001D618D" w:rsidRDefault="001D618D" w:rsidP="001D618D"/>
    <w:p w14:paraId="3EEFFD0C" w14:textId="7C7B0B2D" w:rsidR="001D618D" w:rsidRDefault="00E77D55" w:rsidP="001D618D">
      <w:r>
        <w:rPr>
          <w:noProof/>
        </w:rPr>
        <w:drawing>
          <wp:inline distT="0" distB="0" distL="0" distR="0" wp14:anchorId="3EEC09EA" wp14:editId="230175DB">
            <wp:extent cx="4562475" cy="260032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600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59ADC35" w14:textId="77777777" w:rsidR="001D618D" w:rsidRDefault="001D618D" w:rsidP="001D618D"/>
    <w:p w14:paraId="1883578F" w14:textId="01C2CFC3" w:rsidR="001D618D" w:rsidRDefault="001D618D" w:rsidP="001D618D"/>
    <w:p w14:paraId="29A911E8" w14:textId="4F47949D" w:rsidR="001D618D" w:rsidRPr="005858D2" w:rsidRDefault="001D618D" w:rsidP="001D618D">
      <w:pPr>
        <w:rPr>
          <w:b/>
          <w:bCs/>
        </w:rPr>
      </w:pPr>
      <w:r w:rsidRPr="005858D2">
        <w:rPr>
          <w:b/>
          <w:bCs/>
        </w:rPr>
        <w:t>SIX</w:t>
      </w:r>
    </w:p>
    <w:p w14:paraId="081D3776" w14:textId="63E556F9" w:rsidR="001D618D" w:rsidRDefault="001D618D" w:rsidP="001D618D"/>
    <w:p w14:paraId="704675A1" w14:textId="1BDF9EB7" w:rsidR="001D618D" w:rsidRDefault="001D618D" w:rsidP="001D618D">
      <w:r>
        <w:t xml:space="preserve">Switch to “Results” tab and drag </w:t>
      </w:r>
      <w:r w:rsidR="00AB6875">
        <w:t>“</w:t>
      </w:r>
      <w:r w:rsidR="00E77D55">
        <w:t xml:space="preserve">Course </w:t>
      </w:r>
      <w:r w:rsidR="005858D2">
        <w:t xml:space="preserve"> Create Date Year</w:t>
      </w:r>
      <w:r w:rsidR="005B2F0D">
        <w:t>”</w:t>
      </w:r>
      <w:r w:rsidR="005858D2">
        <w:t xml:space="preserve"> to the left (if it is not there already):</w:t>
      </w:r>
    </w:p>
    <w:p w14:paraId="27EA04EE" w14:textId="57CBEE55" w:rsidR="005858D2" w:rsidRDefault="005858D2" w:rsidP="001D618D"/>
    <w:p w14:paraId="458324D8" w14:textId="6CD88641" w:rsidR="005858D2" w:rsidRDefault="005858D2" w:rsidP="001D618D"/>
    <w:p w14:paraId="2005A9DE" w14:textId="1BB99DB4" w:rsidR="001D618D" w:rsidRDefault="00E77D55" w:rsidP="001D618D">
      <w:r>
        <w:rPr>
          <w:noProof/>
        </w:rPr>
        <w:lastRenderedPageBreak/>
        <w:drawing>
          <wp:inline distT="0" distB="0" distL="0" distR="0" wp14:anchorId="4459932A" wp14:editId="50A48AB4">
            <wp:extent cx="2686050" cy="3238500"/>
            <wp:effectExtent l="19050" t="19050" r="19050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2385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9E7A279" w14:textId="77777777" w:rsidR="001D618D" w:rsidRDefault="001D618D" w:rsidP="001D618D"/>
    <w:p w14:paraId="6AFB43D0" w14:textId="77777777" w:rsidR="001D618D" w:rsidRPr="001D618D" w:rsidRDefault="001D618D" w:rsidP="001D618D">
      <w:pPr>
        <w:rPr>
          <w:b/>
          <w:bCs/>
        </w:rPr>
      </w:pPr>
    </w:p>
    <w:sectPr w:rsidR="001D618D" w:rsidRPr="001D618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A61F2" w14:textId="77777777" w:rsidR="004D0136" w:rsidRDefault="004D0136" w:rsidP="00E43BC9">
      <w:r>
        <w:separator/>
      </w:r>
    </w:p>
  </w:endnote>
  <w:endnote w:type="continuationSeparator" w:id="0">
    <w:p w14:paraId="1760DFB2" w14:textId="77777777" w:rsidR="004D0136" w:rsidRDefault="004D0136" w:rsidP="00E43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566B2" w14:textId="77777777" w:rsidR="00E43BC9" w:rsidRPr="00247F1B" w:rsidRDefault="00E43BC9" w:rsidP="00E43BC9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14:paraId="24F168AC" w14:textId="77777777" w:rsidR="00E43BC9" w:rsidRDefault="00E43BC9" w:rsidP="00E43BC9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546DE" w14:textId="77777777" w:rsidR="004D0136" w:rsidRDefault="004D0136" w:rsidP="00E43BC9">
      <w:r>
        <w:separator/>
      </w:r>
    </w:p>
  </w:footnote>
  <w:footnote w:type="continuationSeparator" w:id="0">
    <w:p w14:paraId="04D3FC4A" w14:textId="77777777" w:rsidR="004D0136" w:rsidRDefault="004D0136" w:rsidP="00E43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4A4"/>
    <w:multiLevelType w:val="hybridMultilevel"/>
    <w:tmpl w:val="9EFA4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D5DB9"/>
    <w:multiLevelType w:val="hybridMultilevel"/>
    <w:tmpl w:val="7D1AD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E5C81"/>
    <w:multiLevelType w:val="hybridMultilevel"/>
    <w:tmpl w:val="2452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90F3E"/>
    <w:rsid w:val="0010046E"/>
    <w:rsid w:val="001C3794"/>
    <w:rsid w:val="001D618D"/>
    <w:rsid w:val="001F2295"/>
    <w:rsid w:val="002018DD"/>
    <w:rsid w:val="002D4F69"/>
    <w:rsid w:val="00326B5E"/>
    <w:rsid w:val="003B5D49"/>
    <w:rsid w:val="003C1E97"/>
    <w:rsid w:val="003C28D1"/>
    <w:rsid w:val="004D0136"/>
    <w:rsid w:val="005858D2"/>
    <w:rsid w:val="00587593"/>
    <w:rsid w:val="005B2F0D"/>
    <w:rsid w:val="005C7B0E"/>
    <w:rsid w:val="006355BD"/>
    <w:rsid w:val="0066674A"/>
    <w:rsid w:val="00692D2F"/>
    <w:rsid w:val="006B4585"/>
    <w:rsid w:val="0075496A"/>
    <w:rsid w:val="008136B7"/>
    <w:rsid w:val="008578CB"/>
    <w:rsid w:val="0086235B"/>
    <w:rsid w:val="008C40AF"/>
    <w:rsid w:val="00941B38"/>
    <w:rsid w:val="00950EA5"/>
    <w:rsid w:val="009B527F"/>
    <w:rsid w:val="009F1CA6"/>
    <w:rsid w:val="00A74D11"/>
    <w:rsid w:val="00AB6875"/>
    <w:rsid w:val="00B06EAD"/>
    <w:rsid w:val="00B63897"/>
    <w:rsid w:val="00B75330"/>
    <w:rsid w:val="00C3240D"/>
    <w:rsid w:val="00C820E3"/>
    <w:rsid w:val="00CD1B82"/>
    <w:rsid w:val="00CE0908"/>
    <w:rsid w:val="00D10646"/>
    <w:rsid w:val="00D236D7"/>
    <w:rsid w:val="00DA196C"/>
    <w:rsid w:val="00DC1752"/>
    <w:rsid w:val="00E0380C"/>
    <w:rsid w:val="00E43BC9"/>
    <w:rsid w:val="00E609E1"/>
    <w:rsid w:val="00E71550"/>
    <w:rsid w:val="00E77D55"/>
    <w:rsid w:val="00EC6970"/>
    <w:rsid w:val="00EE445B"/>
    <w:rsid w:val="00F56CF3"/>
    <w:rsid w:val="00FB03A1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24C27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1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3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721E63-2F51-497E-B1A8-2B56B67D6F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</TotalTime>
  <Pages>4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6</cp:revision>
  <dcterms:created xsi:type="dcterms:W3CDTF">2021-04-30T13:01:00Z</dcterms:created>
  <dcterms:modified xsi:type="dcterms:W3CDTF">2021-04-30T13:24:00Z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