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DC1752" w14:paraId="35E990B2" w14:textId="77777777" w:rsidTr="00DC1752">
        <w:trPr>
          <w:trHeight w:val="530"/>
        </w:trPr>
        <w:tc>
          <w:tcPr>
            <w:tcW w:w="9019" w:type="dxa"/>
            <w:vAlign w:val="center"/>
            <w:hideMark/>
          </w:tcPr>
          <w:p w14:paraId="5773754A" w14:textId="14231EF8" w:rsidR="00DC1752" w:rsidRDefault="00941B38" w:rsidP="00D10646">
            <w:pPr>
              <w:pStyle w:val="NoSpacing"/>
              <w:rPr>
                <w:rFonts w:asciiTheme="minorBidi" w:hAnsiTheme="minorBidi"/>
                <w:b/>
                <w:bCs/>
                <w:sz w:val="40"/>
                <w:szCs w:val="40"/>
              </w:rPr>
            </w:pPr>
            <w:r w:rsidRPr="00941B38">
              <w:rPr>
                <w:rFonts w:asciiTheme="minorBidi" w:hAnsiTheme="minorBidi"/>
                <w:b/>
                <w:sz w:val="40"/>
                <w:szCs w:val="40"/>
              </w:rPr>
              <w:t xml:space="preserve">How to create a report of the number of </w:t>
            </w:r>
            <w:r w:rsidR="005B2F0D">
              <w:rPr>
                <w:rFonts w:asciiTheme="minorBidi" w:hAnsiTheme="minorBidi"/>
                <w:b/>
                <w:sz w:val="40"/>
                <w:szCs w:val="40"/>
              </w:rPr>
              <w:t>reading lists</w:t>
            </w:r>
            <w:r w:rsidRPr="00941B38">
              <w:rPr>
                <w:rFonts w:asciiTheme="minorBidi" w:hAnsiTheme="minorBidi"/>
                <w:b/>
                <w:sz w:val="40"/>
                <w:szCs w:val="40"/>
              </w:rPr>
              <w:t xml:space="preserve"> </w:t>
            </w:r>
            <w:r w:rsidR="00020F03">
              <w:rPr>
                <w:rFonts w:asciiTheme="minorBidi" w:hAnsiTheme="minorBidi"/>
                <w:b/>
                <w:sz w:val="40"/>
                <w:szCs w:val="40"/>
              </w:rPr>
              <w:t xml:space="preserve">citations </w:t>
            </w:r>
            <w:r w:rsidRPr="00941B38">
              <w:rPr>
                <w:rFonts w:asciiTheme="minorBidi" w:hAnsiTheme="minorBidi"/>
                <w:b/>
                <w:sz w:val="40"/>
                <w:szCs w:val="40"/>
              </w:rPr>
              <w:t>created per year</w:t>
            </w:r>
          </w:p>
        </w:tc>
        <w:tc>
          <w:tcPr>
            <w:tcW w:w="1968" w:type="dxa"/>
            <w:hideMark/>
          </w:tcPr>
          <w:p w14:paraId="0367886E" w14:textId="77777777" w:rsidR="00DC1752" w:rsidRDefault="00DC1752">
            <w:pPr>
              <w:pStyle w:val="Head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</w:rPr>
              <w:drawing>
                <wp:inline distT="0" distB="0" distL="0" distR="0" wp14:anchorId="5C1800A8" wp14:editId="1FDE14BC">
                  <wp:extent cx="1047750" cy="5619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52" w14:paraId="06D8E9A8" w14:textId="77777777" w:rsidTr="00DC1752">
        <w:tc>
          <w:tcPr>
            <w:tcW w:w="10987" w:type="dxa"/>
            <w:gridSpan w:val="2"/>
            <w:vAlign w:val="center"/>
          </w:tcPr>
          <w:p w14:paraId="5C60C0FF" w14:textId="77777777" w:rsidR="00DC1752" w:rsidRDefault="00DC1752">
            <w:pPr>
              <w:pStyle w:val="Header"/>
              <w:rPr>
                <w:rFonts w:asciiTheme="minorBidi" w:hAnsiTheme="minorBidi"/>
                <w:noProof/>
                <w:sz w:val="28"/>
                <w:szCs w:val="28"/>
              </w:rPr>
            </w:pPr>
          </w:p>
        </w:tc>
      </w:tr>
    </w:tbl>
    <w:p w14:paraId="4A887E8A" w14:textId="77777777" w:rsidR="00DC1752" w:rsidRDefault="00DC1752" w:rsidP="00DC1752">
      <w:pPr>
        <w:pStyle w:val="NoSpacing"/>
      </w:pPr>
      <w:r>
        <w:rPr>
          <w:noProof/>
        </w:rPr>
        <w:drawing>
          <wp:inline distT="0" distB="0" distL="0" distR="0" wp14:anchorId="25CE32C3" wp14:editId="727E1ABC">
            <wp:extent cx="5486400" cy="104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B49EC" w14:textId="77777777" w:rsidR="006355BD" w:rsidRDefault="006355BD" w:rsidP="006355BD"/>
    <w:p w14:paraId="3BFFE21D" w14:textId="77777777" w:rsidR="00DC1752" w:rsidRPr="006355BD" w:rsidRDefault="006355BD" w:rsidP="006355BD">
      <w:pPr>
        <w:rPr>
          <w:b/>
          <w:bCs/>
        </w:rPr>
      </w:pPr>
      <w:r w:rsidRPr="006355BD">
        <w:rPr>
          <w:b/>
          <w:bCs/>
        </w:rPr>
        <w:t>Yoel Kortick</w:t>
      </w:r>
    </w:p>
    <w:p w14:paraId="62924448" w14:textId="77777777" w:rsidR="006355BD" w:rsidRPr="006355BD" w:rsidRDefault="006355BD" w:rsidP="006355BD">
      <w:pPr>
        <w:rPr>
          <w:b/>
          <w:bCs/>
        </w:rPr>
      </w:pPr>
      <w:r w:rsidRPr="006355BD">
        <w:rPr>
          <w:b/>
          <w:bCs/>
        </w:rPr>
        <w:t>Senior Librarian</w:t>
      </w:r>
    </w:p>
    <w:p w14:paraId="20525E84" w14:textId="77777777" w:rsidR="006355BD" w:rsidRPr="006355BD" w:rsidRDefault="006355BD" w:rsidP="006355BD"/>
    <w:p w14:paraId="230A4579" w14:textId="3F0D7231" w:rsidR="00DA196C" w:rsidRPr="00587593" w:rsidRDefault="00FB03A1">
      <w:pPr>
        <w:rPr>
          <w:b/>
          <w:bCs/>
          <w:noProof/>
        </w:rPr>
      </w:pPr>
      <w:r w:rsidRPr="00587593">
        <w:rPr>
          <w:b/>
          <w:bCs/>
          <w:noProof/>
        </w:rPr>
        <w:t>ONE</w:t>
      </w:r>
    </w:p>
    <w:p w14:paraId="01E2975F" w14:textId="604E25E3" w:rsidR="00FB03A1" w:rsidRDefault="00FB03A1">
      <w:pPr>
        <w:rPr>
          <w:noProof/>
        </w:rPr>
      </w:pPr>
      <w:r>
        <w:rPr>
          <w:noProof/>
        </w:rPr>
        <w:t>Create a report in the “</w:t>
      </w:r>
      <w:r w:rsidR="00941B38">
        <w:rPr>
          <w:noProof/>
        </w:rPr>
        <w:t>Course Reserves</w:t>
      </w:r>
      <w:r>
        <w:rPr>
          <w:noProof/>
        </w:rPr>
        <w:t>” subject area</w:t>
      </w:r>
    </w:p>
    <w:p w14:paraId="1D55D8E9" w14:textId="016F2A94" w:rsidR="00FB03A1" w:rsidRDefault="00FB03A1">
      <w:pPr>
        <w:rPr>
          <w:noProof/>
        </w:rPr>
      </w:pPr>
    </w:p>
    <w:p w14:paraId="20C131A1" w14:textId="19A7CF99" w:rsidR="00FB03A1" w:rsidRDefault="00FB03A1">
      <w:r>
        <w:rPr>
          <w:noProof/>
        </w:rPr>
        <w:drawing>
          <wp:inline distT="0" distB="0" distL="0" distR="0" wp14:anchorId="6950B1DE" wp14:editId="5E62CADD">
            <wp:extent cx="2560320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941B38">
        <w:t xml:space="preserve">  </w:t>
      </w:r>
      <w:r w:rsidR="00941B38">
        <w:rPr>
          <w:noProof/>
        </w:rPr>
        <w:drawing>
          <wp:inline distT="0" distB="0" distL="0" distR="0" wp14:anchorId="170A7841" wp14:editId="670DDB6D">
            <wp:extent cx="3038475" cy="30384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99A00" w14:textId="73AE472A" w:rsidR="00FB03A1" w:rsidRDefault="00FB03A1"/>
    <w:p w14:paraId="7FED1AF4" w14:textId="0DF25345" w:rsidR="00FB03A1" w:rsidRPr="00587593" w:rsidRDefault="00FB03A1">
      <w:pPr>
        <w:rPr>
          <w:b/>
          <w:bCs/>
        </w:rPr>
      </w:pPr>
      <w:r w:rsidRPr="00587593">
        <w:rPr>
          <w:b/>
          <w:bCs/>
        </w:rPr>
        <w:t>TWO</w:t>
      </w:r>
    </w:p>
    <w:p w14:paraId="24713E35" w14:textId="555E8678" w:rsidR="00FB03A1" w:rsidRDefault="00FB03A1">
      <w:r>
        <w:t xml:space="preserve">Display the following fields: </w:t>
      </w:r>
    </w:p>
    <w:p w14:paraId="24112984" w14:textId="25EE3644" w:rsidR="00FB03A1" w:rsidRDefault="00FB03A1"/>
    <w:p w14:paraId="73C379CF" w14:textId="25F53C1D" w:rsidR="000E4687" w:rsidRDefault="000E4687" w:rsidP="000E4687">
      <w:pPr>
        <w:pStyle w:val="ListParagraph"/>
        <w:numPr>
          <w:ilvl w:val="0"/>
          <w:numId w:val="6"/>
        </w:numPr>
      </w:pPr>
      <w:r>
        <w:t>"Reading List Citation Create Date</w:t>
      </w:r>
      <w:r>
        <w:t xml:space="preserve"> &gt; </w:t>
      </w:r>
      <w:r>
        <w:t>Citation Create Year")</w:t>
      </w:r>
    </w:p>
    <w:p w14:paraId="5EAB9205" w14:textId="5C73B4C8" w:rsidR="0010046E" w:rsidRPr="000E4687" w:rsidRDefault="000E4687" w:rsidP="000E4687">
      <w:pPr>
        <w:pStyle w:val="ListParagraph"/>
        <w:numPr>
          <w:ilvl w:val="0"/>
          <w:numId w:val="6"/>
        </w:numPr>
        <w:rPr>
          <w:b/>
          <w:bCs/>
        </w:rPr>
      </w:pPr>
      <w:r>
        <w:t>"Reading List Citation</w:t>
      </w:r>
      <w:r>
        <w:t xml:space="preserve"> &gt; </w:t>
      </w:r>
      <w:r>
        <w:t>Number Of Citations"</w:t>
      </w:r>
    </w:p>
    <w:p w14:paraId="23C489A3" w14:textId="77777777" w:rsidR="000E4687" w:rsidRDefault="000E4687">
      <w:pPr>
        <w:rPr>
          <w:b/>
          <w:bCs/>
        </w:rPr>
      </w:pPr>
    </w:p>
    <w:p w14:paraId="3E77F809" w14:textId="5A590292" w:rsidR="00FB03A1" w:rsidRPr="00587593" w:rsidRDefault="0066674A">
      <w:pPr>
        <w:rPr>
          <w:b/>
          <w:bCs/>
        </w:rPr>
      </w:pPr>
      <w:r w:rsidRPr="00587593">
        <w:rPr>
          <w:b/>
          <w:bCs/>
        </w:rPr>
        <w:t>THREE</w:t>
      </w:r>
    </w:p>
    <w:p w14:paraId="163689A9" w14:textId="3D88A730" w:rsidR="0010046E" w:rsidRDefault="0010046E" w:rsidP="0010046E"/>
    <w:p w14:paraId="3E82A545" w14:textId="606E023F" w:rsidR="0010046E" w:rsidRDefault="0010046E" w:rsidP="0010046E">
      <w:r>
        <w:t>In the criteria tab filter by Course Create Date (Calendar) is not null</w:t>
      </w:r>
      <w:r w:rsidR="005B2F0D">
        <w:t xml:space="preserve"> (just filter by this field but </w:t>
      </w:r>
      <w:r w:rsidR="000E4687">
        <w:t>d</w:t>
      </w:r>
      <w:r w:rsidR="005B2F0D">
        <w:t>o not display it)</w:t>
      </w:r>
    </w:p>
    <w:p w14:paraId="5164259A" w14:textId="0A036F1F" w:rsidR="0010046E" w:rsidRDefault="0010046E" w:rsidP="0010046E"/>
    <w:p w14:paraId="40CABA80" w14:textId="0F371948" w:rsidR="0010046E" w:rsidRDefault="001C362E" w:rsidP="0010046E">
      <w:r>
        <w:rPr>
          <w:noProof/>
        </w:rPr>
        <w:lastRenderedPageBreak/>
        <w:drawing>
          <wp:inline distT="0" distB="0" distL="0" distR="0" wp14:anchorId="086E923D" wp14:editId="4CDE823C">
            <wp:extent cx="3038475" cy="2857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6E910" w14:textId="75B2F601" w:rsidR="0010046E" w:rsidRDefault="0010046E" w:rsidP="0010046E"/>
    <w:p w14:paraId="7538A5CC" w14:textId="3CAFB6EB" w:rsidR="000E4687" w:rsidRDefault="000E4687" w:rsidP="000E4687">
      <w:r>
        <w:t xml:space="preserve">In the criteria tab filter by </w:t>
      </w:r>
      <w:r>
        <w:t>Citation Create Date Year</w:t>
      </w:r>
      <w:r>
        <w:t xml:space="preserve"> is not null </w:t>
      </w:r>
    </w:p>
    <w:p w14:paraId="6D94817E" w14:textId="77777777" w:rsidR="000E4687" w:rsidRDefault="000E4687" w:rsidP="0010046E"/>
    <w:p w14:paraId="44D17BC8" w14:textId="33868ADD" w:rsidR="000E4687" w:rsidRDefault="000E4687" w:rsidP="0010046E"/>
    <w:p w14:paraId="4B8A06A4" w14:textId="6D08A05B" w:rsidR="000E4687" w:rsidRDefault="000E4687" w:rsidP="0010046E">
      <w:r>
        <w:rPr>
          <w:noProof/>
        </w:rPr>
        <w:drawing>
          <wp:inline distT="0" distB="0" distL="0" distR="0" wp14:anchorId="20DA0C30" wp14:editId="58270C1D">
            <wp:extent cx="3108960" cy="28346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88C28" w14:textId="77777777" w:rsidR="0010046E" w:rsidRDefault="0010046E" w:rsidP="0010046E"/>
    <w:p w14:paraId="0C350019" w14:textId="31D7D238" w:rsidR="0066674A" w:rsidRPr="0066674A" w:rsidRDefault="0066674A" w:rsidP="0010046E">
      <w:pPr>
        <w:rPr>
          <w:b/>
          <w:bCs/>
        </w:rPr>
      </w:pPr>
      <w:r w:rsidRPr="0066674A">
        <w:rPr>
          <w:b/>
          <w:bCs/>
        </w:rPr>
        <w:t>FOUR</w:t>
      </w:r>
    </w:p>
    <w:p w14:paraId="081D3776" w14:textId="63E556F9" w:rsidR="001D618D" w:rsidRDefault="001D618D" w:rsidP="001D618D"/>
    <w:p w14:paraId="704675A1" w14:textId="4B7F60F5" w:rsidR="001D618D" w:rsidRDefault="001D618D" w:rsidP="001D618D">
      <w:r>
        <w:t xml:space="preserve">Switch to “Results” tab and drag </w:t>
      </w:r>
      <w:r w:rsidR="00AB6875">
        <w:t>“</w:t>
      </w:r>
      <w:r w:rsidR="000E4687">
        <w:t>Citation</w:t>
      </w:r>
      <w:r w:rsidR="005858D2">
        <w:t xml:space="preserve"> Create Year</w:t>
      </w:r>
      <w:r w:rsidR="005B2F0D">
        <w:t>”</w:t>
      </w:r>
      <w:r w:rsidR="005858D2">
        <w:t xml:space="preserve"> to the left (if it is not there already):</w:t>
      </w:r>
    </w:p>
    <w:p w14:paraId="27EA04EE" w14:textId="57CBEE55" w:rsidR="005858D2" w:rsidRDefault="005858D2" w:rsidP="001D618D"/>
    <w:p w14:paraId="458324D8" w14:textId="05FCBA2F" w:rsidR="005858D2" w:rsidRDefault="000E4687" w:rsidP="001D618D">
      <w:r>
        <w:rPr>
          <w:noProof/>
        </w:rPr>
        <w:lastRenderedPageBreak/>
        <w:drawing>
          <wp:inline distT="0" distB="0" distL="0" distR="0" wp14:anchorId="4F3821F9" wp14:editId="5B708074">
            <wp:extent cx="2486025" cy="32194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5A9DE" w14:textId="145271E2" w:rsidR="001D618D" w:rsidRDefault="001D618D" w:rsidP="001D618D"/>
    <w:p w14:paraId="39E7A279" w14:textId="77777777" w:rsidR="001D618D" w:rsidRDefault="001D618D" w:rsidP="001D618D"/>
    <w:p w14:paraId="6AFB43D0" w14:textId="77777777" w:rsidR="001D618D" w:rsidRPr="001D618D" w:rsidRDefault="001D618D" w:rsidP="001D618D">
      <w:pPr>
        <w:rPr>
          <w:b/>
          <w:bCs/>
        </w:rPr>
      </w:pPr>
    </w:p>
    <w:sectPr w:rsidR="001D618D" w:rsidRPr="001D618D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4BF6B" w14:textId="77777777" w:rsidR="00B17CB4" w:rsidRDefault="00B17CB4" w:rsidP="00E43BC9">
      <w:r>
        <w:separator/>
      </w:r>
    </w:p>
  </w:endnote>
  <w:endnote w:type="continuationSeparator" w:id="0">
    <w:p w14:paraId="5B7669F8" w14:textId="77777777" w:rsidR="00B17CB4" w:rsidRDefault="00B17CB4" w:rsidP="00E4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566B2" w14:textId="77777777" w:rsidR="00E43BC9" w:rsidRPr="00247F1B" w:rsidRDefault="00E43BC9" w:rsidP="00E43BC9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24F168AC" w14:textId="77777777" w:rsidR="00E43BC9" w:rsidRDefault="00E43BC9" w:rsidP="00E43BC9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>
      <w:rPr>
        <w:rFonts w:ascii="Palatino Linotype" w:hAnsi="Palatino Linotype"/>
        <w:sz w:val="18"/>
        <w:szCs w:val="18"/>
      </w:rPr>
      <w:t>8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63A21" w14:textId="77777777" w:rsidR="00B17CB4" w:rsidRDefault="00B17CB4" w:rsidP="00E43BC9">
      <w:r>
        <w:separator/>
      </w:r>
    </w:p>
  </w:footnote>
  <w:footnote w:type="continuationSeparator" w:id="0">
    <w:p w14:paraId="14F62D83" w14:textId="77777777" w:rsidR="00B17CB4" w:rsidRDefault="00B17CB4" w:rsidP="00E43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24A4"/>
    <w:multiLevelType w:val="hybridMultilevel"/>
    <w:tmpl w:val="9EFA4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D5DB9"/>
    <w:multiLevelType w:val="hybridMultilevel"/>
    <w:tmpl w:val="7D1A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52DD6"/>
    <w:multiLevelType w:val="hybridMultilevel"/>
    <w:tmpl w:val="43AA1D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E5C81"/>
    <w:multiLevelType w:val="hybridMultilevel"/>
    <w:tmpl w:val="2452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F1BFD"/>
    <w:multiLevelType w:val="hybridMultilevel"/>
    <w:tmpl w:val="CED0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76A95"/>
    <w:multiLevelType w:val="hybridMultilevel"/>
    <w:tmpl w:val="7A2EB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69"/>
    <w:rsid w:val="00020F03"/>
    <w:rsid w:val="00090F3E"/>
    <w:rsid w:val="000E4687"/>
    <w:rsid w:val="0010046E"/>
    <w:rsid w:val="001C362E"/>
    <w:rsid w:val="001C3794"/>
    <w:rsid w:val="001D618D"/>
    <w:rsid w:val="001F2295"/>
    <w:rsid w:val="002D4F69"/>
    <w:rsid w:val="003B5D49"/>
    <w:rsid w:val="003C1E97"/>
    <w:rsid w:val="003C28D1"/>
    <w:rsid w:val="003C5F54"/>
    <w:rsid w:val="005858D2"/>
    <w:rsid w:val="00587593"/>
    <w:rsid w:val="00592E3B"/>
    <w:rsid w:val="005B2F0D"/>
    <w:rsid w:val="005C7B0E"/>
    <w:rsid w:val="006355BD"/>
    <w:rsid w:val="0066674A"/>
    <w:rsid w:val="00692D2F"/>
    <w:rsid w:val="006B4585"/>
    <w:rsid w:val="0075496A"/>
    <w:rsid w:val="008136B7"/>
    <w:rsid w:val="008300AA"/>
    <w:rsid w:val="008578CB"/>
    <w:rsid w:val="008C40AF"/>
    <w:rsid w:val="00941B38"/>
    <w:rsid w:val="00950EA5"/>
    <w:rsid w:val="009F1CA6"/>
    <w:rsid w:val="00A137DD"/>
    <w:rsid w:val="00A74D11"/>
    <w:rsid w:val="00AB6875"/>
    <w:rsid w:val="00B06EAD"/>
    <w:rsid w:val="00B17CB4"/>
    <w:rsid w:val="00B63897"/>
    <w:rsid w:val="00C3240D"/>
    <w:rsid w:val="00C820E3"/>
    <w:rsid w:val="00CD1B82"/>
    <w:rsid w:val="00CE0908"/>
    <w:rsid w:val="00D10646"/>
    <w:rsid w:val="00D236D7"/>
    <w:rsid w:val="00DA196C"/>
    <w:rsid w:val="00DC1752"/>
    <w:rsid w:val="00E0380C"/>
    <w:rsid w:val="00E43BC9"/>
    <w:rsid w:val="00E609E1"/>
    <w:rsid w:val="00E71550"/>
    <w:rsid w:val="00EE445B"/>
    <w:rsid w:val="00FB03A1"/>
    <w:rsid w:val="00FB2202"/>
    <w:rsid w:val="00FB6CD6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24C27"/>
  <w15:chartTrackingRefBased/>
  <w15:docId w15:val="{CFE45B43-253F-4B5A-A5DD-0F9D5EDD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68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DC1752"/>
    <w:rPr>
      <w:rFonts w:ascii="Arial" w:hAnsi="Arial"/>
      <w:sz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DC1752"/>
    <w:pPr>
      <w:tabs>
        <w:tab w:val="center" w:pos="4320"/>
        <w:tab w:val="right" w:pos="8640"/>
      </w:tabs>
    </w:pPr>
    <w:rPr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DC1752"/>
    <w:rPr>
      <w:lang w:bidi="he-IL"/>
    </w:rPr>
  </w:style>
  <w:style w:type="table" w:styleId="TableGrid">
    <w:name w:val="Table Grid"/>
    <w:basedOn w:val="TableNormal"/>
    <w:uiPriority w:val="59"/>
    <w:rsid w:val="00DC1752"/>
    <w:rPr>
      <w:lang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3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721E63-2F51-497E-B1A8-2B56B67D6F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8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3</cp:revision>
  <dcterms:created xsi:type="dcterms:W3CDTF">2021-04-30T13:23:00Z</dcterms:created>
  <dcterms:modified xsi:type="dcterms:W3CDTF">2021-04-30T13:28:00Z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