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F36F10" w14:paraId="2653E390" w14:textId="77777777" w:rsidTr="002C3F2A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14:paraId="764256D6" w14:textId="41AEA274" w:rsidR="00F36F10" w:rsidRPr="00632D68" w:rsidRDefault="00F36F10" w:rsidP="00720314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F36F10">
              <w:rPr>
                <w:b/>
                <w:bCs w:val="0"/>
                <w:sz w:val="40"/>
                <w:szCs w:val="40"/>
              </w:rPr>
              <w:t xml:space="preserve">How </w:t>
            </w:r>
            <w:r w:rsidR="0075041B">
              <w:rPr>
                <w:b/>
                <w:bCs w:val="0"/>
                <w:sz w:val="40"/>
                <w:szCs w:val="40"/>
              </w:rPr>
              <w:t>change a date field which contains date and time to only contain date</w:t>
            </w:r>
            <w:r w:rsidR="00720314">
              <w:rPr>
                <w:b/>
                <w:bCs w:val="0"/>
                <w:sz w:val="40"/>
                <w:szCs w:val="40"/>
              </w:rPr>
              <w:t xml:space="preserve"> </w:t>
            </w:r>
          </w:p>
        </w:tc>
        <w:tc>
          <w:tcPr>
            <w:tcW w:w="1866" w:type="dxa"/>
          </w:tcPr>
          <w:p w14:paraId="6A0A405B" w14:textId="77777777" w:rsidR="00F36F10" w:rsidRDefault="00F36F10" w:rsidP="002C3F2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405EC7AC" wp14:editId="0F1ED7B2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10" w:rsidRPr="004E16EB" w14:paraId="73911B0A" w14:textId="77777777" w:rsidTr="002C3F2A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14:paraId="7B4DD27E" w14:textId="77777777" w:rsidR="00F36F10" w:rsidRPr="004E16EB" w:rsidRDefault="00F36F10" w:rsidP="002C3F2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2D4582B6" wp14:editId="5EB438B0">
                  <wp:extent cx="5486400" cy="105410"/>
                  <wp:effectExtent l="0" t="0" r="0" b="889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744CC" w14:textId="77777777" w:rsidR="00F36F10" w:rsidRDefault="00F36F10" w:rsidP="00F36F10">
      <w:pPr>
        <w:pStyle w:val="NoSpacing"/>
        <w:rPr>
          <w:b/>
          <w:bCs/>
        </w:rPr>
      </w:pPr>
    </w:p>
    <w:p w14:paraId="17A70AD2" w14:textId="45EBB13B" w:rsidR="00F36F10" w:rsidRDefault="00340B23" w:rsidP="00340B23">
      <w:pPr>
        <w:rPr>
          <w:b/>
          <w:bCs/>
        </w:rPr>
      </w:pPr>
      <w:r>
        <w:rPr>
          <w:b/>
          <w:bCs/>
        </w:rPr>
        <w:t>Yoel Kortick</w:t>
      </w:r>
    </w:p>
    <w:p w14:paraId="7DFAF1E3" w14:textId="48322A0E" w:rsidR="00340B23" w:rsidRDefault="00340B23" w:rsidP="00340B23">
      <w:pPr>
        <w:rPr>
          <w:b/>
          <w:bCs/>
        </w:rPr>
      </w:pPr>
      <w:r>
        <w:rPr>
          <w:b/>
          <w:bCs/>
        </w:rPr>
        <w:t>Senior Librarian</w:t>
      </w:r>
    </w:p>
    <w:p w14:paraId="7E56E36A" w14:textId="77777777" w:rsidR="00A52E43" w:rsidRDefault="00A52E43"/>
    <w:p w14:paraId="665F647F" w14:textId="5D386EAD" w:rsidR="00DF27D3" w:rsidRDefault="00624FEF" w:rsidP="00BE08EF">
      <w:pPr>
        <w:rPr>
          <w:b/>
          <w:bCs/>
        </w:rPr>
      </w:pPr>
      <w:r w:rsidRPr="00624FEF">
        <w:rPr>
          <w:b/>
          <w:bCs/>
        </w:rPr>
        <w:t>Question:</w:t>
      </w:r>
    </w:p>
    <w:p w14:paraId="58FAD2CA" w14:textId="2673B776" w:rsidR="00CE24CC" w:rsidRPr="00CE24CC" w:rsidRDefault="00CE24CC" w:rsidP="00BE08EF">
      <w:r w:rsidRPr="00CE24CC">
        <w:t>When we create a report including the “Invoice-Approval-Date” from the “Invoice Line” folder of the Funds Expenditures subject area we get the date and the time.</w:t>
      </w:r>
    </w:p>
    <w:p w14:paraId="396DAC8E" w14:textId="23E6B9A1" w:rsidR="00CE24CC" w:rsidRPr="00CE24CC" w:rsidRDefault="00CE24CC" w:rsidP="00BE08EF">
      <w:r w:rsidRPr="00CE24CC">
        <w:t>For a specific situation we only want the date.  How can we change the field to have only the date and not the time?</w:t>
      </w:r>
    </w:p>
    <w:p w14:paraId="083C08DD" w14:textId="164883E8" w:rsidR="00CE24CC" w:rsidRPr="00CE24CC" w:rsidRDefault="00CE24CC" w:rsidP="00BE08EF">
      <w:r w:rsidRPr="00CE24CC">
        <w:t xml:space="preserve">For example, in the first line below </w:t>
      </w:r>
    </w:p>
    <w:p w14:paraId="0333A816" w14:textId="4ABCDA99" w:rsidR="00CE24CC" w:rsidRPr="00CE24CC" w:rsidRDefault="00CE24CC" w:rsidP="00BE08EF">
      <w:r w:rsidRPr="00CE24CC">
        <w:t>We do not want it to state “</w:t>
      </w:r>
      <w:r w:rsidR="000D4DDC">
        <w:t>8</w:t>
      </w:r>
      <w:r w:rsidRPr="00CE24CC">
        <w:t>/</w:t>
      </w:r>
      <w:r w:rsidR="000D4DDC">
        <w:t>10</w:t>
      </w:r>
      <w:r w:rsidRPr="00CE24CC">
        <w:t>/202</w:t>
      </w:r>
      <w:r w:rsidR="000D4DDC">
        <w:t>1</w:t>
      </w:r>
      <w:r w:rsidRPr="00CE24CC">
        <w:t xml:space="preserve"> </w:t>
      </w:r>
      <w:r w:rsidR="000D4DDC">
        <w:t>11</w:t>
      </w:r>
      <w:r w:rsidRPr="00CE24CC">
        <w:t>:</w:t>
      </w:r>
      <w:r w:rsidR="000D4DDC">
        <w:t>10</w:t>
      </w:r>
      <w:r w:rsidRPr="00CE24CC">
        <w:t>:</w:t>
      </w:r>
      <w:r w:rsidR="000D4DDC">
        <w:t>1</w:t>
      </w:r>
      <w:r w:rsidRPr="00CE24CC">
        <w:t>3 AM”</w:t>
      </w:r>
    </w:p>
    <w:p w14:paraId="7C26EF01" w14:textId="39BB5392" w:rsidR="00CE24CC" w:rsidRPr="00CE24CC" w:rsidRDefault="00CE24CC" w:rsidP="00BE08EF">
      <w:r w:rsidRPr="00CE24CC">
        <w:t>We want it to state “</w:t>
      </w:r>
      <w:r w:rsidR="000D4DDC">
        <w:t>8</w:t>
      </w:r>
      <w:r w:rsidR="000D4DDC" w:rsidRPr="00CE24CC">
        <w:t>/</w:t>
      </w:r>
      <w:r w:rsidR="000D4DDC">
        <w:t>10</w:t>
      </w:r>
      <w:r w:rsidR="000D4DDC" w:rsidRPr="00CE24CC">
        <w:t>/202</w:t>
      </w:r>
      <w:r w:rsidR="000D4DDC">
        <w:t>1</w:t>
      </w:r>
      <w:r w:rsidRPr="00CE24CC">
        <w:t>”</w:t>
      </w:r>
    </w:p>
    <w:p w14:paraId="0EE43F83" w14:textId="65654567" w:rsidR="00CE24CC" w:rsidRDefault="00CE24CC" w:rsidP="00BE08EF">
      <w:pPr>
        <w:rPr>
          <w:b/>
          <w:bCs/>
        </w:rPr>
      </w:pPr>
    </w:p>
    <w:p w14:paraId="79245ED3" w14:textId="412FE361" w:rsidR="00CE24CC" w:rsidRDefault="000D4DDC" w:rsidP="00BE08E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7B6CA45" wp14:editId="3AA0AD94">
            <wp:extent cx="2238375" cy="2705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A8CF" w14:textId="4784421D" w:rsidR="00CE24CC" w:rsidRDefault="00CE24CC" w:rsidP="00BE08EF">
      <w:pPr>
        <w:rPr>
          <w:b/>
          <w:bCs/>
        </w:rPr>
      </w:pPr>
    </w:p>
    <w:p w14:paraId="37E92302" w14:textId="39C209A6" w:rsidR="00340B23" w:rsidRDefault="00340B23" w:rsidP="00BE08EF">
      <w:pPr>
        <w:rPr>
          <w:b/>
          <w:bCs/>
        </w:rPr>
      </w:pPr>
      <w:r>
        <w:rPr>
          <w:b/>
          <w:bCs/>
        </w:rPr>
        <w:t>Short answer:</w:t>
      </w:r>
    </w:p>
    <w:p w14:paraId="0E3257EC" w14:textId="340ACCAF" w:rsidR="00340B23" w:rsidRPr="00340B23" w:rsidRDefault="00340B23" w:rsidP="00BE08EF">
      <w:r w:rsidRPr="00340B23">
        <w:t>Use a function to CAST the field as a date</w:t>
      </w:r>
    </w:p>
    <w:p w14:paraId="6086B573" w14:textId="77777777" w:rsidR="00340B23" w:rsidRDefault="00340B23" w:rsidP="00BE08EF">
      <w:pPr>
        <w:rPr>
          <w:b/>
          <w:bCs/>
        </w:rPr>
      </w:pPr>
    </w:p>
    <w:p w14:paraId="1F3F5A0A" w14:textId="366D4178" w:rsidR="00720314" w:rsidRPr="000D3AA8" w:rsidRDefault="00340B23" w:rsidP="00BE08EF">
      <w:pPr>
        <w:rPr>
          <w:b/>
          <w:bCs/>
        </w:rPr>
      </w:pPr>
      <w:r>
        <w:rPr>
          <w:b/>
          <w:bCs/>
        </w:rPr>
        <w:t>Full detailed a</w:t>
      </w:r>
      <w:r w:rsidR="000D3AA8" w:rsidRPr="000D3AA8">
        <w:rPr>
          <w:b/>
          <w:bCs/>
        </w:rPr>
        <w:t>nswer:</w:t>
      </w:r>
    </w:p>
    <w:p w14:paraId="5C6E039A" w14:textId="77777777" w:rsidR="00DF27D3" w:rsidRDefault="00DF27D3" w:rsidP="00DF27D3"/>
    <w:p w14:paraId="038D2036" w14:textId="77777777" w:rsidR="004827CA" w:rsidRPr="004827CA" w:rsidRDefault="004827CA">
      <w:pPr>
        <w:rPr>
          <w:b/>
          <w:bCs/>
        </w:rPr>
      </w:pPr>
      <w:r w:rsidRPr="004827CA">
        <w:rPr>
          <w:b/>
          <w:bCs/>
        </w:rPr>
        <w:t>ONE</w:t>
      </w:r>
    </w:p>
    <w:p w14:paraId="63B817AC" w14:textId="5390490B" w:rsidR="00624FEF" w:rsidRDefault="00F1096F" w:rsidP="004827CA">
      <w:r>
        <w:t>First choose ‘edit formula’ on the desired field from the criteria tab</w:t>
      </w:r>
      <w:r w:rsidR="00340B23">
        <w:t>.  Here we do it on Invoice-Approval-Date.</w:t>
      </w:r>
    </w:p>
    <w:p w14:paraId="287105BD" w14:textId="6B49AE8D" w:rsidR="00F1096F" w:rsidRDefault="00F1096F" w:rsidP="004827CA"/>
    <w:p w14:paraId="04BA4479" w14:textId="7DD1E4D4" w:rsidR="00CE24CC" w:rsidRDefault="00937261" w:rsidP="004827CA">
      <w:r>
        <w:rPr>
          <w:noProof/>
        </w:rPr>
        <w:lastRenderedPageBreak/>
        <w:drawing>
          <wp:inline distT="0" distB="0" distL="0" distR="0" wp14:anchorId="4F7E553B" wp14:editId="7C5D5827">
            <wp:extent cx="2305050" cy="1917700"/>
            <wp:effectExtent l="19050" t="19050" r="19050" b="25400"/>
            <wp:docPr id="1369054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1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F5FEDA" w14:textId="76F92BFA" w:rsidR="00F1096F" w:rsidRDefault="00F1096F" w:rsidP="004827CA"/>
    <w:p w14:paraId="023EA6D9" w14:textId="77777777" w:rsidR="00F1096F" w:rsidRDefault="00F1096F" w:rsidP="004827CA"/>
    <w:p w14:paraId="38938868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TWO</w:t>
      </w:r>
    </w:p>
    <w:p w14:paraId="0EE4D2C1" w14:textId="6715437A" w:rsidR="00F1096F" w:rsidRDefault="00CE24CC" w:rsidP="004827CA">
      <w:r>
        <w:t>With field selected and c</w:t>
      </w:r>
      <w:r w:rsidR="00F1096F">
        <w:t>lick ‘Insert Function’</w:t>
      </w:r>
    </w:p>
    <w:p w14:paraId="7B75FFD7" w14:textId="35CA81A1" w:rsidR="00F1096F" w:rsidRDefault="00F1096F" w:rsidP="004827CA"/>
    <w:p w14:paraId="34DBBCF4" w14:textId="700BA597" w:rsidR="00CE24CC" w:rsidRDefault="000D4DDC" w:rsidP="004827CA">
      <w:r>
        <w:rPr>
          <w:noProof/>
        </w:rPr>
        <w:drawing>
          <wp:inline distT="0" distB="0" distL="0" distR="0" wp14:anchorId="4624B3EE" wp14:editId="6AC59EAF">
            <wp:extent cx="5810250" cy="341947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19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374908" w14:textId="43C9E0C7" w:rsidR="00F1096F" w:rsidRDefault="00F1096F" w:rsidP="004827CA"/>
    <w:p w14:paraId="32C10683" w14:textId="77777777" w:rsidR="00CE24CC" w:rsidRDefault="00CE24CC" w:rsidP="004827CA"/>
    <w:p w14:paraId="4CF9AFB7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THREE</w:t>
      </w:r>
    </w:p>
    <w:p w14:paraId="21D6EA68" w14:textId="749D42FA" w:rsidR="00F1096F" w:rsidRDefault="00F1096F" w:rsidP="00F1096F">
      <w:r>
        <w:t>Choose “Conversion &gt; Cast’</w:t>
      </w:r>
      <w:r w:rsidR="000D4DDC">
        <w:t xml:space="preserve"> and click OK</w:t>
      </w:r>
    </w:p>
    <w:p w14:paraId="4CEB52F9" w14:textId="77777777" w:rsidR="00F1096F" w:rsidRDefault="00F1096F" w:rsidP="004827CA"/>
    <w:p w14:paraId="7ADB0753" w14:textId="7FF8291F" w:rsidR="00F1096F" w:rsidRDefault="000D4DDC" w:rsidP="004827CA">
      <w:r>
        <w:rPr>
          <w:noProof/>
        </w:rPr>
        <w:lastRenderedPageBreak/>
        <w:drawing>
          <wp:inline distT="0" distB="0" distL="0" distR="0" wp14:anchorId="3EFF2B28" wp14:editId="5382273D">
            <wp:extent cx="5153025" cy="486727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86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B4F86F" w14:textId="77777777" w:rsidR="004827CA" w:rsidRDefault="004827CA" w:rsidP="004827CA"/>
    <w:p w14:paraId="1CAB88C7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FOUR</w:t>
      </w:r>
    </w:p>
    <w:p w14:paraId="7BAAF495" w14:textId="77777777" w:rsidR="00F1096F" w:rsidRDefault="00F1096F" w:rsidP="004827CA">
      <w:r>
        <w:t>Get this:</w:t>
      </w:r>
    </w:p>
    <w:p w14:paraId="68760478" w14:textId="77777777" w:rsidR="00F1096F" w:rsidRDefault="00F1096F" w:rsidP="004827CA"/>
    <w:p w14:paraId="129651AE" w14:textId="61E9C675" w:rsidR="00F1096F" w:rsidRPr="00340B23" w:rsidRDefault="00CE24CC" w:rsidP="004827CA">
      <w:pPr>
        <w:rPr>
          <w:rFonts w:ascii="Courier New" w:hAnsi="Courier New" w:cs="Courier New"/>
        </w:rPr>
      </w:pPr>
      <w:r w:rsidRPr="00340B23">
        <w:rPr>
          <w:rFonts w:ascii="Courier New" w:hAnsi="Courier New" w:cs="Courier New"/>
        </w:rPr>
        <w:t>CAST("Invoice Line"."Invoice-Approval Date" AS type)</w:t>
      </w:r>
    </w:p>
    <w:p w14:paraId="606F5908" w14:textId="063AE4D8" w:rsidR="00CE24CC" w:rsidRDefault="00CE24CC" w:rsidP="004827CA"/>
    <w:p w14:paraId="1C69E559" w14:textId="07DD3948" w:rsidR="00CE24CC" w:rsidRDefault="000D4DDC" w:rsidP="004827CA">
      <w:r>
        <w:rPr>
          <w:noProof/>
        </w:rPr>
        <w:drawing>
          <wp:inline distT="0" distB="0" distL="0" distR="0" wp14:anchorId="04F7A4ED" wp14:editId="75D164B8">
            <wp:extent cx="3000375" cy="952500"/>
            <wp:effectExtent l="19050" t="19050" r="2857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C82AC6" w14:textId="77777777" w:rsidR="00F1096F" w:rsidRDefault="00F1096F" w:rsidP="004827CA"/>
    <w:p w14:paraId="391DA800" w14:textId="77777777" w:rsidR="00F1096F" w:rsidRPr="00F1096F" w:rsidRDefault="00F1096F" w:rsidP="004827CA">
      <w:pPr>
        <w:rPr>
          <w:b/>
          <w:bCs/>
        </w:rPr>
      </w:pPr>
      <w:r w:rsidRPr="00F1096F">
        <w:rPr>
          <w:b/>
          <w:bCs/>
        </w:rPr>
        <w:t>FIVE</w:t>
      </w:r>
    </w:p>
    <w:p w14:paraId="41C2D913" w14:textId="77777777" w:rsidR="00F1096F" w:rsidRDefault="00F1096F" w:rsidP="004827CA"/>
    <w:p w14:paraId="6B0E75E8" w14:textId="3D909D03" w:rsidR="00F1096F" w:rsidRDefault="00340B23" w:rsidP="000D3AA8">
      <w:r>
        <w:t>You now have this text in the ‘column formula’:</w:t>
      </w:r>
    </w:p>
    <w:p w14:paraId="3E9CD082" w14:textId="77777777" w:rsidR="00CE24CC" w:rsidRDefault="00CE24CC" w:rsidP="004827CA">
      <w:pPr>
        <w:rPr>
          <w:rFonts w:ascii="Courier New" w:hAnsi="Courier New" w:cs="Courier New"/>
        </w:rPr>
      </w:pPr>
      <w:r w:rsidRPr="00CE24CC">
        <w:rPr>
          <w:rFonts w:ascii="Courier New" w:hAnsi="Courier New" w:cs="Courier New"/>
        </w:rPr>
        <w:t xml:space="preserve">CAST("Invoice Line"."Invoice-Approval Date" AS </w:t>
      </w:r>
      <w:r w:rsidRPr="00CE24CC">
        <w:rPr>
          <w:rFonts w:ascii="Courier New" w:hAnsi="Courier New" w:cs="Courier New"/>
          <w:highlight w:val="yellow"/>
        </w:rPr>
        <w:t>type</w:t>
      </w:r>
      <w:r w:rsidRPr="00CE24CC">
        <w:rPr>
          <w:rFonts w:ascii="Courier New" w:hAnsi="Courier New" w:cs="Courier New"/>
        </w:rPr>
        <w:t>)</w:t>
      </w:r>
    </w:p>
    <w:p w14:paraId="15BFF514" w14:textId="6FE45D92" w:rsidR="00F1096F" w:rsidRDefault="00340B23" w:rsidP="004827CA">
      <w:r>
        <w:br/>
        <w:t>Change it to</w:t>
      </w:r>
    </w:p>
    <w:p w14:paraId="5D0658FE" w14:textId="67352C39" w:rsidR="00F1096F" w:rsidRDefault="00CE24CC" w:rsidP="00F1096F">
      <w:pPr>
        <w:rPr>
          <w:rFonts w:ascii="Courier New" w:hAnsi="Courier New" w:cs="Courier New"/>
        </w:rPr>
      </w:pPr>
      <w:r w:rsidRPr="00CE24CC">
        <w:rPr>
          <w:rFonts w:ascii="Courier New" w:hAnsi="Courier New" w:cs="Courier New"/>
        </w:rPr>
        <w:lastRenderedPageBreak/>
        <w:t xml:space="preserve">CAST("Invoice Line"."Invoice-Approval Date" AS </w:t>
      </w:r>
      <w:r w:rsidRPr="00CE24CC">
        <w:rPr>
          <w:rFonts w:ascii="Courier New" w:hAnsi="Courier New" w:cs="Courier New"/>
          <w:highlight w:val="yellow"/>
        </w:rPr>
        <w:t>date</w:t>
      </w:r>
      <w:r w:rsidRPr="00CE24CC">
        <w:rPr>
          <w:rFonts w:ascii="Courier New" w:hAnsi="Courier New" w:cs="Courier New"/>
        </w:rPr>
        <w:t>)</w:t>
      </w:r>
    </w:p>
    <w:p w14:paraId="7DEE6CAE" w14:textId="77777777" w:rsidR="00E0193D" w:rsidRDefault="00E0193D" w:rsidP="00F1096F"/>
    <w:p w14:paraId="249A1577" w14:textId="320C3D92" w:rsidR="00F1096F" w:rsidRDefault="00F1096F" w:rsidP="00F1096F">
      <w:r>
        <w:t>And if desired change header</w:t>
      </w:r>
      <w:r w:rsidR="00340B23">
        <w:t xml:space="preserve"> (custom heading)</w:t>
      </w:r>
    </w:p>
    <w:p w14:paraId="46363A31" w14:textId="77777777" w:rsidR="00F1096F" w:rsidRDefault="00F1096F" w:rsidP="00F1096F"/>
    <w:p w14:paraId="296339FA" w14:textId="2FEAFDDB" w:rsidR="00F1096F" w:rsidRDefault="00456D47" w:rsidP="00F1096F">
      <w:r>
        <w:rPr>
          <w:noProof/>
        </w:rPr>
        <w:drawing>
          <wp:inline distT="0" distB="0" distL="0" distR="0" wp14:anchorId="25C9D549" wp14:editId="210002FF">
            <wp:extent cx="4572000" cy="1905000"/>
            <wp:effectExtent l="19050" t="19050" r="1905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B3ECEE" w14:textId="77777777" w:rsidR="00720314" w:rsidRDefault="00720314" w:rsidP="00F1096F"/>
    <w:p w14:paraId="379560BF" w14:textId="77777777" w:rsidR="00720314" w:rsidRPr="000D3AA8" w:rsidRDefault="00720314" w:rsidP="00F1096F">
      <w:pPr>
        <w:rPr>
          <w:b/>
          <w:bCs/>
        </w:rPr>
      </w:pPr>
      <w:r w:rsidRPr="000D3AA8">
        <w:rPr>
          <w:b/>
          <w:bCs/>
        </w:rPr>
        <w:t>SIX</w:t>
      </w:r>
    </w:p>
    <w:p w14:paraId="78AD43A5" w14:textId="5F9C8B7F" w:rsidR="00720314" w:rsidRDefault="00720314" w:rsidP="00F1096F">
      <w:r>
        <w:t>Now</w:t>
      </w:r>
      <w:r w:rsidR="00340B23">
        <w:t xml:space="preserve"> in the results tab </w:t>
      </w:r>
      <w:r>
        <w:t xml:space="preserve"> it appears as follows:</w:t>
      </w:r>
    </w:p>
    <w:p w14:paraId="2A08FCFD" w14:textId="77777777" w:rsidR="00720314" w:rsidRDefault="00720314" w:rsidP="00F1096F"/>
    <w:p w14:paraId="35DE4D0D" w14:textId="6BEB9B0A" w:rsidR="00720314" w:rsidRDefault="00456D47" w:rsidP="00F1096F">
      <w:r>
        <w:rPr>
          <w:noProof/>
        </w:rPr>
        <w:drawing>
          <wp:inline distT="0" distB="0" distL="0" distR="0" wp14:anchorId="3270F7B4" wp14:editId="5E4DDB86">
            <wp:extent cx="2286000" cy="274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CF14" w14:textId="77777777" w:rsidR="00720314" w:rsidRDefault="00720314" w:rsidP="00F1096F"/>
    <w:p w14:paraId="04DD7F06" w14:textId="4F204F83" w:rsidR="00720314" w:rsidRPr="00720314" w:rsidRDefault="00720314" w:rsidP="00F1096F"/>
    <w:sectPr w:rsidR="00720314" w:rsidRPr="0072031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7A07" w14:textId="77777777" w:rsidR="00C43296" w:rsidRDefault="00C43296" w:rsidP="00F36F10">
      <w:r>
        <w:separator/>
      </w:r>
    </w:p>
  </w:endnote>
  <w:endnote w:type="continuationSeparator" w:id="0">
    <w:p w14:paraId="4B55DE81" w14:textId="77777777" w:rsidR="00C43296" w:rsidRDefault="00C43296" w:rsidP="00F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FCE6" w14:textId="77777777" w:rsidR="00F36F10" w:rsidRPr="00247F1B" w:rsidRDefault="00F36F10" w:rsidP="00F36F1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02EDE14B" w14:textId="295C4151" w:rsidR="00F36F10" w:rsidRDefault="00F36F10" w:rsidP="00F36F10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 w:rsidR="00937261">
      <w:rPr>
        <w:rFonts w:ascii="Palatino Linotype" w:hAnsi="Palatino Linotype"/>
        <w:sz w:val="18"/>
        <w:szCs w:val="18"/>
      </w:rPr>
      <w:t>24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693D" w14:textId="77777777" w:rsidR="00C43296" w:rsidRDefault="00C43296" w:rsidP="00F36F10">
      <w:r>
        <w:separator/>
      </w:r>
    </w:p>
  </w:footnote>
  <w:footnote w:type="continuationSeparator" w:id="0">
    <w:p w14:paraId="4C5414A0" w14:textId="77777777" w:rsidR="00C43296" w:rsidRDefault="00C43296" w:rsidP="00F3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A"/>
    <w:rsid w:val="000D3AA8"/>
    <w:rsid w:val="000D4DDC"/>
    <w:rsid w:val="00340B23"/>
    <w:rsid w:val="00456D47"/>
    <w:rsid w:val="004827CA"/>
    <w:rsid w:val="00552BD6"/>
    <w:rsid w:val="00624FEF"/>
    <w:rsid w:val="00720314"/>
    <w:rsid w:val="0075041B"/>
    <w:rsid w:val="00773ACA"/>
    <w:rsid w:val="00937261"/>
    <w:rsid w:val="00A13A30"/>
    <w:rsid w:val="00A52E43"/>
    <w:rsid w:val="00BE08EF"/>
    <w:rsid w:val="00BE5E7F"/>
    <w:rsid w:val="00C43296"/>
    <w:rsid w:val="00CE24CC"/>
    <w:rsid w:val="00DF27D3"/>
    <w:rsid w:val="00E0193D"/>
    <w:rsid w:val="00F1096F"/>
    <w:rsid w:val="00F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E8A3"/>
  <w15:chartTrackingRefBased/>
  <w15:docId w15:val="{A7019442-7B9C-4105-8AF9-C66A60A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36F10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F36F10"/>
    <w:pPr>
      <w:tabs>
        <w:tab w:val="center" w:pos="4680"/>
        <w:tab w:val="right" w:pos="9360"/>
      </w:tabs>
      <w:spacing w:after="220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10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6F10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2021-08-17T10:04:00Z</dcterms:created>
  <dcterms:modified xsi:type="dcterms:W3CDTF">2024-02-19T08:02:00Z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