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1" w:type="dxa"/>
        <w:tblInd w:w="-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7"/>
        <w:gridCol w:w="2514"/>
      </w:tblGrid>
      <w:tr w:rsidR="00F36F10" w14:paraId="64DEB850" w14:textId="77777777" w:rsidTr="001449EE">
        <w:trPr>
          <w:trHeight w:val="514"/>
        </w:trPr>
        <w:tc>
          <w:tcPr>
            <w:tcW w:w="11517" w:type="dxa"/>
            <w:shd w:val="clear" w:color="auto" w:fill="auto"/>
            <w:vAlign w:val="center"/>
          </w:tcPr>
          <w:p w14:paraId="09B8F3CD" w14:textId="77D06F4B" w:rsidR="00F36F10" w:rsidRPr="00632D68" w:rsidRDefault="008D17B0" w:rsidP="00BD5AC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40"/>
                <w:szCs w:val="40"/>
              </w:rPr>
              <w:t xml:space="preserve">How to </w:t>
            </w:r>
            <w:r w:rsidR="00AD7DCE">
              <w:rPr>
                <w:b/>
                <w:bCs w:val="0"/>
                <w:sz w:val="40"/>
                <w:szCs w:val="40"/>
              </w:rPr>
              <w:t xml:space="preserve">create a report of </w:t>
            </w:r>
            <w:r w:rsidR="00AD7DCE" w:rsidRPr="00AD7DCE">
              <w:rPr>
                <w:b/>
                <w:bCs w:val="0"/>
                <w:sz w:val="40"/>
                <w:szCs w:val="40"/>
              </w:rPr>
              <w:t>number of items held by publication decade</w:t>
            </w:r>
          </w:p>
        </w:tc>
        <w:tc>
          <w:tcPr>
            <w:tcW w:w="2513" w:type="dxa"/>
          </w:tcPr>
          <w:p w14:paraId="176DA850" w14:textId="77777777" w:rsidR="00F36F10" w:rsidRDefault="00F36F10" w:rsidP="002C3F2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42466E0" wp14:editId="238B7266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10" w:rsidRPr="004E16EB" w14:paraId="0D14158F" w14:textId="77777777" w:rsidTr="001449EE">
        <w:trPr>
          <w:trHeight w:val="447"/>
        </w:trPr>
        <w:tc>
          <w:tcPr>
            <w:tcW w:w="14031" w:type="dxa"/>
            <w:gridSpan w:val="2"/>
            <w:shd w:val="clear" w:color="auto" w:fill="auto"/>
            <w:vAlign w:val="center"/>
          </w:tcPr>
          <w:p w14:paraId="4F51B831" w14:textId="77777777" w:rsidR="00F36F10" w:rsidRPr="004E16EB" w:rsidRDefault="00F36F10" w:rsidP="002C3F2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37B0706C" wp14:editId="06D5B003">
                  <wp:extent cx="5486400" cy="105410"/>
                  <wp:effectExtent l="0" t="0" r="0" b="889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BB5B0" w14:textId="3B8A0129" w:rsidR="00F36F10" w:rsidRDefault="00B056FA" w:rsidP="00F36F10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385B433C" w14:textId="0F3E8D72" w:rsidR="00B056FA" w:rsidRDefault="00B056FA" w:rsidP="00F36F10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48C5F741" w14:textId="77777777" w:rsidR="00F36F10" w:rsidRDefault="00F36F10" w:rsidP="00DF27D3">
      <w:pPr>
        <w:jc w:val="center"/>
        <w:rPr>
          <w:b/>
          <w:bCs/>
        </w:rPr>
      </w:pPr>
    </w:p>
    <w:p w14:paraId="6DAB5C0A" w14:textId="77777777" w:rsidR="00A52E43" w:rsidRDefault="00A52E43"/>
    <w:p w14:paraId="61F6ED42" w14:textId="77777777" w:rsidR="00DF27D3" w:rsidRPr="00624FEF" w:rsidRDefault="00624FEF" w:rsidP="00BE08EF">
      <w:pPr>
        <w:rPr>
          <w:b/>
          <w:bCs/>
        </w:rPr>
      </w:pPr>
      <w:r w:rsidRPr="00624FEF">
        <w:rPr>
          <w:b/>
          <w:bCs/>
        </w:rPr>
        <w:t>Question:</w:t>
      </w:r>
    </w:p>
    <w:p w14:paraId="1BE2669B" w14:textId="77777777" w:rsidR="00AD7DCE" w:rsidRDefault="00AD7DCE" w:rsidP="00AD7DCE">
      <w:pPr>
        <w:rPr>
          <w:lang w:val="en-AU"/>
        </w:rPr>
      </w:pPr>
      <w:r>
        <w:rPr>
          <w:lang w:val="en-AU"/>
        </w:rPr>
        <w:t xml:space="preserve">I am trying to create a report to show number of items held by publication decade. </w:t>
      </w:r>
    </w:p>
    <w:p w14:paraId="5786FCE8" w14:textId="77777777" w:rsidR="00AD7DCE" w:rsidRDefault="00AD7DCE" w:rsidP="00AD7DCE">
      <w:pPr>
        <w:rPr>
          <w:lang w:val="en-AU"/>
        </w:rPr>
      </w:pPr>
      <w:r>
        <w:rPr>
          <w:lang w:val="en-AU"/>
        </w:rPr>
        <w:t>How do I show, for example:  # books held in XX library are published between 1960-1970?</w:t>
      </w:r>
    </w:p>
    <w:p w14:paraId="00C38571" w14:textId="362B2044" w:rsidR="00444B96" w:rsidRDefault="00444B96" w:rsidP="00DF27D3">
      <w:pPr>
        <w:rPr>
          <w:lang w:val="en-AU"/>
        </w:rPr>
      </w:pPr>
    </w:p>
    <w:p w14:paraId="2F81A8F8" w14:textId="56307429" w:rsidR="00AD7DCE" w:rsidRPr="00AD7DCE" w:rsidRDefault="00AD7DCE" w:rsidP="00DF27D3">
      <w:pPr>
        <w:rPr>
          <w:b/>
          <w:bCs/>
          <w:lang w:val="en-AU"/>
        </w:rPr>
      </w:pPr>
      <w:r w:rsidRPr="00AD7DCE">
        <w:rPr>
          <w:b/>
          <w:bCs/>
          <w:lang w:val="en-AU"/>
        </w:rPr>
        <w:t>Answer:</w:t>
      </w:r>
    </w:p>
    <w:p w14:paraId="1BE53C70" w14:textId="2B4860B7" w:rsidR="00AD7DCE" w:rsidRDefault="00AD7DCE" w:rsidP="00DF27D3">
      <w:pPr>
        <w:rPr>
          <w:lang w:val="en-AU"/>
        </w:rPr>
      </w:pPr>
    </w:p>
    <w:p w14:paraId="12B317C9" w14:textId="3207DF5E" w:rsidR="00B46A59" w:rsidRDefault="00B46A59" w:rsidP="00DF27D3">
      <w:pPr>
        <w:rPr>
          <w:lang w:val="en-AU"/>
        </w:rPr>
      </w:pPr>
      <w:r>
        <w:rPr>
          <w:lang w:val="en-AU"/>
        </w:rPr>
        <w:t>Note that there are multiple ways to do this and below is just one method.</w:t>
      </w:r>
    </w:p>
    <w:p w14:paraId="6799EE77" w14:textId="77777777" w:rsidR="00B46A59" w:rsidRPr="00AD7DCE" w:rsidRDefault="00B46A59" w:rsidP="00DF27D3">
      <w:pPr>
        <w:rPr>
          <w:lang w:val="en-AU"/>
        </w:rPr>
      </w:pPr>
    </w:p>
    <w:p w14:paraId="16A9B01B" w14:textId="77777777" w:rsidR="004827CA" w:rsidRPr="007E005A" w:rsidRDefault="004827CA">
      <w:pPr>
        <w:rPr>
          <w:b/>
          <w:bCs/>
        </w:rPr>
      </w:pPr>
      <w:r w:rsidRPr="007E005A">
        <w:rPr>
          <w:b/>
          <w:bCs/>
        </w:rPr>
        <w:t>ONE</w:t>
      </w:r>
    </w:p>
    <w:p w14:paraId="76DC82BE" w14:textId="796E9CEE" w:rsidR="00ED43E0" w:rsidRDefault="0084474F" w:rsidP="00ED43E0">
      <w:r>
        <w:t>We have a report in the physical items subject area with the following fields</w:t>
      </w:r>
      <w:r w:rsidR="007E005A">
        <w:t xml:space="preserve"> (as seen in the “criteria” tab)</w:t>
      </w:r>
      <w:r>
        <w:t>:</w:t>
      </w:r>
    </w:p>
    <w:p w14:paraId="6AAA4545" w14:textId="21304A00" w:rsidR="0084474F" w:rsidRDefault="0084474F" w:rsidP="00ED43E0"/>
    <w:p w14:paraId="5493A4FC" w14:textId="0EEDD466" w:rsidR="0084474F" w:rsidRDefault="0084474F" w:rsidP="00ED43E0">
      <w:r>
        <w:rPr>
          <w:noProof/>
        </w:rPr>
        <w:drawing>
          <wp:inline distT="0" distB="0" distL="0" distR="0" wp14:anchorId="44CB847A" wp14:editId="6EAA8378">
            <wp:extent cx="3244850" cy="59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077F" w14:textId="16FE870E" w:rsidR="0084474F" w:rsidRDefault="0084474F" w:rsidP="00ED43E0"/>
    <w:p w14:paraId="3D8FD77D" w14:textId="75DD63E3" w:rsidR="0084474F" w:rsidRPr="007E005A" w:rsidRDefault="0084474F" w:rsidP="00ED43E0">
      <w:pPr>
        <w:rPr>
          <w:b/>
          <w:bCs/>
        </w:rPr>
      </w:pPr>
      <w:r w:rsidRPr="007E005A">
        <w:rPr>
          <w:b/>
          <w:bCs/>
        </w:rPr>
        <w:t>TWO</w:t>
      </w:r>
    </w:p>
    <w:p w14:paraId="5282A3F1" w14:textId="1E1AE1DE" w:rsidR="0084474F" w:rsidRDefault="007E005A" w:rsidP="0084474F">
      <w:r>
        <w:t xml:space="preserve">In the “criteria” tab </w:t>
      </w:r>
      <w:r w:rsidR="004335F7">
        <w:t xml:space="preserve">dd another field “Publication Date” because we will </w:t>
      </w:r>
      <w:r>
        <w:t>use</w:t>
      </w:r>
      <w:r w:rsidR="004335F7">
        <w:t xml:space="preserve"> </w:t>
      </w:r>
      <w:r>
        <w:t>the new field</w:t>
      </w:r>
      <w:r w:rsidR="004335F7">
        <w:t xml:space="preserve"> to create the “Publication Decade”</w:t>
      </w:r>
    </w:p>
    <w:p w14:paraId="79E0689F" w14:textId="311A81F7" w:rsidR="00923F05" w:rsidRDefault="00923F05" w:rsidP="0084474F"/>
    <w:p w14:paraId="60F8B147" w14:textId="20E457C3" w:rsidR="00923F05" w:rsidRDefault="00923F05" w:rsidP="0084474F">
      <w:r>
        <w:rPr>
          <w:noProof/>
        </w:rPr>
        <w:drawing>
          <wp:inline distT="0" distB="0" distL="0" distR="0" wp14:anchorId="35C6250E" wp14:editId="375588A6">
            <wp:extent cx="4165600" cy="9969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9B78" w14:textId="05E43D50" w:rsidR="00923F05" w:rsidRDefault="00923F05" w:rsidP="0084474F"/>
    <w:p w14:paraId="2010DD23" w14:textId="0ECE6E24" w:rsidR="00923F05" w:rsidRPr="007E005A" w:rsidRDefault="00923F05" w:rsidP="0084474F">
      <w:pPr>
        <w:rPr>
          <w:b/>
          <w:bCs/>
        </w:rPr>
      </w:pPr>
      <w:r w:rsidRPr="007E005A">
        <w:rPr>
          <w:b/>
          <w:bCs/>
        </w:rPr>
        <w:t>THREE</w:t>
      </w:r>
    </w:p>
    <w:p w14:paraId="2064080A" w14:textId="5356319A" w:rsidR="00923F05" w:rsidRDefault="00923F05" w:rsidP="0084474F">
      <w:r>
        <w:t>Do “Edit Formula” on the second “Publication Date”</w:t>
      </w:r>
    </w:p>
    <w:p w14:paraId="2CB9D203" w14:textId="6FBA9A99" w:rsidR="00923F05" w:rsidRDefault="00923F05" w:rsidP="0084474F"/>
    <w:p w14:paraId="64C9D3CB" w14:textId="61AC7A9C" w:rsidR="00923F05" w:rsidRDefault="00923F05" w:rsidP="0084474F">
      <w:r>
        <w:rPr>
          <w:noProof/>
        </w:rPr>
        <w:drawing>
          <wp:inline distT="0" distB="0" distL="0" distR="0" wp14:anchorId="59CBB6B9" wp14:editId="4A965067">
            <wp:extent cx="4781550" cy="20891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A623" w14:textId="683A6308" w:rsidR="00923F05" w:rsidRDefault="00923F05" w:rsidP="0084474F"/>
    <w:p w14:paraId="22F60D57" w14:textId="23D124DB" w:rsidR="00923F05" w:rsidRPr="007E005A" w:rsidRDefault="00923F05" w:rsidP="0084474F">
      <w:pPr>
        <w:rPr>
          <w:b/>
          <w:bCs/>
        </w:rPr>
      </w:pPr>
      <w:r w:rsidRPr="007E005A">
        <w:rPr>
          <w:b/>
          <w:bCs/>
        </w:rPr>
        <w:t>FOUR</w:t>
      </w:r>
    </w:p>
    <w:p w14:paraId="297FA9AC" w14:textId="0857BA00" w:rsidR="00923F05" w:rsidRDefault="00923F05" w:rsidP="0084474F">
      <w:r>
        <w:t>Rename the field to “Publication Decade”</w:t>
      </w:r>
      <w:r w:rsidR="007E005A">
        <w:t>:</w:t>
      </w:r>
    </w:p>
    <w:p w14:paraId="3A6715A5" w14:textId="1FB628F2" w:rsidR="00923F05" w:rsidRDefault="00923F05" w:rsidP="0084474F"/>
    <w:p w14:paraId="2A4D82C3" w14:textId="4D2A6983" w:rsidR="00923F05" w:rsidRDefault="00923F05" w:rsidP="0084474F">
      <w:r>
        <w:rPr>
          <w:noProof/>
        </w:rPr>
        <w:drawing>
          <wp:inline distT="0" distB="0" distL="0" distR="0" wp14:anchorId="4E84CE7E" wp14:editId="0DC28D7F">
            <wp:extent cx="4127500" cy="22669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920A" w14:textId="02D58678" w:rsidR="00923F05" w:rsidRDefault="00923F05" w:rsidP="0084474F"/>
    <w:p w14:paraId="54944E62" w14:textId="79844B67" w:rsidR="00923F05" w:rsidRPr="007E005A" w:rsidRDefault="00923F05" w:rsidP="0084474F">
      <w:pPr>
        <w:rPr>
          <w:b/>
          <w:bCs/>
        </w:rPr>
      </w:pPr>
      <w:r w:rsidRPr="007E005A">
        <w:rPr>
          <w:b/>
          <w:bCs/>
        </w:rPr>
        <w:t>FIVE</w:t>
      </w:r>
    </w:p>
    <w:p w14:paraId="092ECCCF" w14:textId="6FC9ACCC" w:rsidR="00923F05" w:rsidRDefault="00923F05" w:rsidP="00923F05">
      <w:r>
        <w:t xml:space="preserve">In the “Column Formula” replace the </w:t>
      </w:r>
      <w:r w:rsidRPr="00923F05">
        <w:t>"Bibliographic Details"."Publication Date"</w:t>
      </w:r>
      <w:r>
        <w:t xml:space="preserve"> with the following text</w:t>
      </w:r>
    </w:p>
    <w:p w14:paraId="35BD0669" w14:textId="77777777" w:rsidR="007E005A" w:rsidRDefault="00923F05" w:rsidP="007E005A">
      <w:r>
        <w:t>This covers from 1900 to 2029.  For more years add using the same syntax for additional years</w:t>
      </w:r>
      <w:r w:rsidR="007E005A">
        <w:t>.</w:t>
      </w:r>
    </w:p>
    <w:p w14:paraId="26F70625" w14:textId="1F74B515" w:rsidR="00923F05" w:rsidRDefault="007E005A" w:rsidP="007E005A">
      <w:r>
        <w:t>You may wish to modify this for local needs</w:t>
      </w:r>
      <w:r w:rsidR="00923F05">
        <w:t>:</w:t>
      </w:r>
    </w:p>
    <w:p w14:paraId="1A59DF3A" w14:textId="04D56F7E" w:rsidR="00923F05" w:rsidRDefault="00923F05" w:rsidP="00923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23F05" w14:paraId="7CED23EE" w14:textId="77777777" w:rsidTr="00923F05">
        <w:tc>
          <w:tcPr>
            <w:tcW w:w="12950" w:type="dxa"/>
          </w:tcPr>
          <w:p w14:paraId="19DEF72F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 xml:space="preserve">CASE </w:t>
            </w:r>
          </w:p>
          <w:p w14:paraId="19BD9008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'%190%' THEN '1900-1909'</w:t>
            </w:r>
          </w:p>
          <w:p w14:paraId="184B4119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'%191%' THEN '1910-1919'</w:t>
            </w:r>
          </w:p>
          <w:p w14:paraId="1A0D2CC8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'%192%' THEN '1920-1929'</w:t>
            </w:r>
          </w:p>
          <w:p w14:paraId="067BC030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'%193%' THEN '1930-1939'</w:t>
            </w:r>
          </w:p>
          <w:p w14:paraId="5488A882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'%194%' THEN '1940-1949'</w:t>
            </w:r>
          </w:p>
          <w:p w14:paraId="19B5707A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'%195%' THEN '1950-1959'</w:t>
            </w:r>
          </w:p>
          <w:p w14:paraId="60A8A55A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'%196%' THEN '1960-1969'</w:t>
            </w:r>
          </w:p>
          <w:p w14:paraId="40DC4DE7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'%197%' THEN '1970-1979'</w:t>
            </w:r>
          </w:p>
          <w:p w14:paraId="5EA57972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'%198%' THEN '1980-1989'</w:t>
            </w:r>
          </w:p>
          <w:p w14:paraId="0D310526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'%199%' THEN '1990-1999'</w:t>
            </w:r>
          </w:p>
          <w:p w14:paraId="2C9F4A83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'%200%' THEN '2000-2009'</w:t>
            </w:r>
          </w:p>
          <w:p w14:paraId="75FA56E8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'%201%' THEN '2010-2019'</w:t>
            </w:r>
          </w:p>
          <w:p w14:paraId="1FE501E3" w14:textId="77777777" w:rsidR="00923F05" w:rsidRPr="00923F05" w:rsidRDefault="00923F05" w:rsidP="00923F05">
            <w:pPr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</w:pPr>
            <w:r w:rsidRPr="00923F05">
              <w:rPr>
                <w:rFonts w:ascii="Courier New" w:eastAsiaTheme="minorEastAsia" w:hAnsi="Courier New" w:cs="Courier New"/>
                <w:bCs/>
                <w:color w:val="000000" w:themeColor="text1"/>
                <w:szCs w:val="20"/>
                <w:lang w:eastAsia="zh-CN"/>
              </w:rPr>
              <w:t>WHEN  "Bibliographic Details"."Publication Date" LIKE '%202%' THEN '2020-2029'</w:t>
            </w:r>
          </w:p>
          <w:p w14:paraId="47C57382" w14:textId="2F8621D4" w:rsidR="00923F05" w:rsidRDefault="00923F05" w:rsidP="00923F05">
            <w:r w:rsidRPr="00923F05">
              <w:rPr>
                <w:rFonts w:ascii="Courier New" w:hAnsi="Courier New" w:cs="Courier New"/>
              </w:rPr>
              <w:t>ELSE "Bibliographic Details"."Publication Date"  END</w:t>
            </w:r>
          </w:p>
        </w:tc>
      </w:tr>
    </w:tbl>
    <w:p w14:paraId="0B22E9D4" w14:textId="0605BBDD" w:rsidR="00923F05" w:rsidRDefault="00923F05" w:rsidP="00923F05"/>
    <w:p w14:paraId="2504D3CB" w14:textId="5C92DB1E" w:rsidR="00923F05" w:rsidRDefault="00923F05" w:rsidP="00923F05">
      <w:r>
        <w:rPr>
          <w:noProof/>
        </w:rPr>
        <w:lastRenderedPageBreak/>
        <w:drawing>
          <wp:inline distT="0" distB="0" distL="0" distR="0" wp14:anchorId="52E471E6" wp14:editId="166D4E44">
            <wp:extent cx="5930900" cy="39560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CF6BA" w14:textId="05C1F578" w:rsidR="00923F05" w:rsidRDefault="00923F05" w:rsidP="00923F05"/>
    <w:p w14:paraId="7CF2C366" w14:textId="30A658BF" w:rsidR="00923F05" w:rsidRPr="007E005A" w:rsidRDefault="00923F05" w:rsidP="00923F05">
      <w:pPr>
        <w:rPr>
          <w:b/>
          <w:bCs/>
        </w:rPr>
      </w:pPr>
      <w:r w:rsidRPr="007E005A">
        <w:rPr>
          <w:b/>
          <w:bCs/>
        </w:rPr>
        <w:t>SIX</w:t>
      </w:r>
    </w:p>
    <w:p w14:paraId="78A75B45" w14:textId="0AED890F" w:rsidR="00923F05" w:rsidRDefault="00923F05" w:rsidP="00923F05">
      <w:r>
        <w:t xml:space="preserve">Look at </w:t>
      </w:r>
      <w:r w:rsidR="007E005A">
        <w:t>“</w:t>
      </w:r>
      <w:r>
        <w:t>results</w:t>
      </w:r>
      <w:r w:rsidR="007E005A">
        <w:t>” tab</w:t>
      </w:r>
      <w:r>
        <w:t xml:space="preserve"> and see both the “Publication  Date” and</w:t>
      </w:r>
      <w:r w:rsidR="007E005A">
        <w:t xml:space="preserve"> corresponding</w:t>
      </w:r>
      <w:r>
        <w:t xml:space="preserve"> “Publication Decade”</w:t>
      </w:r>
    </w:p>
    <w:p w14:paraId="52AB3EFC" w14:textId="0E9C3BF7" w:rsidR="00923F05" w:rsidRDefault="00923F05" w:rsidP="00923F05"/>
    <w:p w14:paraId="1AB53438" w14:textId="1E60AA35" w:rsidR="00923F05" w:rsidRDefault="00923F05" w:rsidP="00923F05">
      <w:r>
        <w:rPr>
          <w:noProof/>
        </w:rPr>
        <w:lastRenderedPageBreak/>
        <w:drawing>
          <wp:inline distT="0" distB="0" distL="0" distR="0" wp14:anchorId="5BF0E221" wp14:editId="19563379">
            <wp:extent cx="4686300" cy="3200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E7214" w14:textId="111B6204" w:rsidR="00923F05" w:rsidRDefault="00923F05" w:rsidP="00923F05"/>
    <w:p w14:paraId="628BEF2B" w14:textId="08D4DE26" w:rsidR="00923F05" w:rsidRPr="007E005A" w:rsidRDefault="00923F05" w:rsidP="00923F05">
      <w:pPr>
        <w:rPr>
          <w:b/>
          <w:bCs/>
        </w:rPr>
      </w:pPr>
      <w:r w:rsidRPr="007E005A">
        <w:rPr>
          <w:b/>
          <w:bCs/>
        </w:rPr>
        <w:t>SEVEN</w:t>
      </w:r>
    </w:p>
    <w:p w14:paraId="695AFA6B" w14:textId="5E6E6C9C" w:rsidR="00923F05" w:rsidRDefault="00923F05" w:rsidP="00923F05">
      <w:r>
        <w:t xml:space="preserve">Now return to criteria tab and remove the “Publication </w:t>
      </w:r>
      <w:r w:rsidRPr="007E005A">
        <w:rPr>
          <w:b/>
          <w:bCs/>
        </w:rPr>
        <w:t>Date</w:t>
      </w:r>
      <w:r>
        <w:t xml:space="preserve">” because we only want the “Publication </w:t>
      </w:r>
      <w:r w:rsidRPr="007E005A">
        <w:rPr>
          <w:b/>
          <w:bCs/>
        </w:rPr>
        <w:t>Decade</w:t>
      </w:r>
      <w:r>
        <w:t>”.</w:t>
      </w:r>
    </w:p>
    <w:p w14:paraId="4D498E30" w14:textId="48109643" w:rsidR="00923F05" w:rsidRDefault="00923F05" w:rsidP="00923F05">
      <w:r>
        <w:rPr>
          <w:noProof/>
        </w:rPr>
        <w:drawing>
          <wp:inline distT="0" distB="0" distL="0" distR="0" wp14:anchorId="426FC4A0" wp14:editId="3523754E">
            <wp:extent cx="3918585" cy="2089785"/>
            <wp:effectExtent l="0" t="0" r="571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16254" w14:textId="0D9E0DB2" w:rsidR="00923F05" w:rsidRDefault="007E005A" w:rsidP="00923F05">
      <w:r>
        <w:rPr>
          <w:noProof/>
        </w:rPr>
        <w:lastRenderedPageBreak/>
        <w:drawing>
          <wp:inline distT="0" distB="0" distL="0" distR="0" wp14:anchorId="062500FA" wp14:editId="59C612B5">
            <wp:extent cx="3009900" cy="666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1F5D" w14:textId="77777777" w:rsidR="007E005A" w:rsidRDefault="007E005A" w:rsidP="00923F05"/>
    <w:p w14:paraId="44BE7D09" w14:textId="77777777" w:rsidR="00923F05" w:rsidRPr="00923F05" w:rsidRDefault="00923F05" w:rsidP="00923F05">
      <w:pPr>
        <w:rPr>
          <w:b/>
          <w:bCs/>
        </w:rPr>
      </w:pPr>
      <w:r w:rsidRPr="00923F05">
        <w:rPr>
          <w:b/>
          <w:bCs/>
        </w:rPr>
        <w:t>EIGHT</w:t>
      </w:r>
    </w:p>
    <w:p w14:paraId="22E88701" w14:textId="57DBA95E" w:rsidR="00923F05" w:rsidRDefault="00923F05" w:rsidP="00923F05">
      <w:r>
        <w:t xml:space="preserve">Now in </w:t>
      </w:r>
      <w:r w:rsidR="007E005A">
        <w:t>:</w:t>
      </w:r>
      <w:r>
        <w:t>results</w:t>
      </w:r>
      <w:r w:rsidR="007E005A">
        <w:t>”</w:t>
      </w:r>
      <w:r>
        <w:t xml:space="preserve"> tab we have number of items per decade:</w:t>
      </w:r>
    </w:p>
    <w:p w14:paraId="2916468F" w14:textId="77777777" w:rsidR="00923F05" w:rsidRDefault="00923F05" w:rsidP="00923F05"/>
    <w:p w14:paraId="01A56CC7" w14:textId="4D35B379" w:rsidR="00923F05" w:rsidRDefault="00923F05" w:rsidP="00923F05">
      <w:r>
        <w:t xml:space="preserve"> </w:t>
      </w:r>
      <w:r w:rsidR="007E005A">
        <w:rPr>
          <w:noProof/>
        </w:rPr>
        <w:drawing>
          <wp:inline distT="0" distB="0" distL="0" distR="0" wp14:anchorId="5F8981AC" wp14:editId="369A016E">
            <wp:extent cx="2317750" cy="2089150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B8446" w14:textId="77777777" w:rsidR="00923F05" w:rsidRDefault="00923F05" w:rsidP="00923F05"/>
    <w:p w14:paraId="065F28C7" w14:textId="77777777" w:rsidR="00923F05" w:rsidRDefault="00923F05" w:rsidP="00923F05"/>
    <w:p w14:paraId="7F0146EC" w14:textId="6F0ADAEB" w:rsidR="004335F7" w:rsidRDefault="004335F7" w:rsidP="0084474F"/>
    <w:p w14:paraId="0E7D6E13" w14:textId="77777777" w:rsidR="004335F7" w:rsidRDefault="004335F7" w:rsidP="0084474F"/>
    <w:p w14:paraId="05F7807F" w14:textId="03094C1A" w:rsidR="0084474F" w:rsidRDefault="0084474F" w:rsidP="0084474F"/>
    <w:p w14:paraId="16B92B42" w14:textId="77777777" w:rsidR="0084474F" w:rsidRDefault="0084474F" w:rsidP="0084474F"/>
    <w:sectPr w:rsidR="0084474F" w:rsidSect="002B33FE"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AB99" w14:textId="77777777" w:rsidR="00684BF6" w:rsidRDefault="00684BF6" w:rsidP="00F36F10">
      <w:r>
        <w:separator/>
      </w:r>
    </w:p>
  </w:endnote>
  <w:endnote w:type="continuationSeparator" w:id="0">
    <w:p w14:paraId="79332EA1" w14:textId="77777777" w:rsidR="00684BF6" w:rsidRDefault="00684BF6" w:rsidP="00F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14CE" w14:textId="77777777" w:rsidR="00F36F10" w:rsidRPr="00247F1B" w:rsidRDefault="00F36F10" w:rsidP="00F36F1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16451302" w14:textId="4024A582" w:rsidR="00F36F10" w:rsidRDefault="00F36F10" w:rsidP="00F36F10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 w:rsidR="00923F05">
      <w:rPr>
        <w:rFonts w:ascii="Palatino Linotype" w:hAnsi="Palatino Linotype"/>
        <w:sz w:val="18"/>
        <w:szCs w:val="18"/>
      </w:rPr>
      <w:t>23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D849" w14:textId="77777777" w:rsidR="00684BF6" w:rsidRDefault="00684BF6" w:rsidP="00F36F10">
      <w:r>
        <w:separator/>
      </w:r>
    </w:p>
  </w:footnote>
  <w:footnote w:type="continuationSeparator" w:id="0">
    <w:p w14:paraId="791C69A3" w14:textId="77777777" w:rsidR="00684BF6" w:rsidRDefault="00684BF6" w:rsidP="00F3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6DD5"/>
    <w:multiLevelType w:val="hybridMultilevel"/>
    <w:tmpl w:val="850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A"/>
    <w:rsid w:val="00017137"/>
    <w:rsid w:val="000D3AA8"/>
    <w:rsid w:val="001449EE"/>
    <w:rsid w:val="001D4AB5"/>
    <w:rsid w:val="00281B7B"/>
    <w:rsid w:val="002B33FE"/>
    <w:rsid w:val="004335F7"/>
    <w:rsid w:val="00444B96"/>
    <w:rsid w:val="00477A98"/>
    <w:rsid w:val="004827CA"/>
    <w:rsid w:val="004F6EC2"/>
    <w:rsid w:val="00624FEF"/>
    <w:rsid w:val="006267C4"/>
    <w:rsid w:val="00684BF6"/>
    <w:rsid w:val="00720314"/>
    <w:rsid w:val="00773ACA"/>
    <w:rsid w:val="007C0670"/>
    <w:rsid w:val="007E005A"/>
    <w:rsid w:val="0084474F"/>
    <w:rsid w:val="008D17B0"/>
    <w:rsid w:val="00923F05"/>
    <w:rsid w:val="0093528A"/>
    <w:rsid w:val="00985129"/>
    <w:rsid w:val="00A363C5"/>
    <w:rsid w:val="00A52E43"/>
    <w:rsid w:val="00A6538F"/>
    <w:rsid w:val="00AD7DCE"/>
    <w:rsid w:val="00B056FA"/>
    <w:rsid w:val="00B46A59"/>
    <w:rsid w:val="00BD5AC6"/>
    <w:rsid w:val="00BE08EF"/>
    <w:rsid w:val="00BE5E7F"/>
    <w:rsid w:val="00D36440"/>
    <w:rsid w:val="00D9564B"/>
    <w:rsid w:val="00DF27D3"/>
    <w:rsid w:val="00E36D1E"/>
    <w:rsid w:val="00E45554"/>
    <w:rsid w:val="00E55F8A"/>
    <w:rsid w:val="00ED43E0"/>
    <w:rsid w:val="00F00E66"/>
    <w:rsid w:val="00F1096F"/>
    <w:rsid w:val="00F36F10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C6C4"/>
  <w15:chartTrackingRefBased/>
  <w15:docId w15:val="{A7019442-7B9C-4105-8AF9-C66A60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7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36F10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F36F10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10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6F1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39</TotalTime>
  <Pages>6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4</cp:revision>
  <dcterms:created xsi:type="dcterms:W3CDTF">2023-04-27T04:25:00Z</dcterms:created>
  <dcterms:modified xsi:type="dcterms:W3CDTF">2023-04-27T05:04:00Z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