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14:paraId="5D603718" w14:textId="77777777" w:rsidTr="00DC1752">
        <w:trPr>
          <w:trHeight w:val="530"/>
        </w:trPr>
        <w:tc>
          <w:tcPr>
            <w:tcW w:w="9019" w:type="dxa"/>
            <w:vAlign w:val="center"/>
            <w:hideMark/>
          </w:tcPr>
          <w:p w14:paraId="50D70330" w14:textId="59692E5A" w:rsidR="00DC1752" w:rsidRDefault="00DC1752" w:rsidP="00027643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DC1752">
              <w:rPr>
                <w:rFonts w:asciiTheme="minorBidi" w:hAnsiTheme="minorBidi"/>
                <w:b/>
                <w:sz w:val="40"/>
                <w:szCs w:val="40"/>
              </w:rPr>
              <w:t xml:space="preserve">How to </w:t>
            </w:r>
            <w:r w:rsidR="003C28D1">
              <w:rPr>
                <w:rFonts w:asciiTheme="minorBidi" w:hAnsiTheme="minorBidi"/>
                <w:b/>
                <w:sz w:val="40"/>
                <w:szCs w:val="40"/>
              </w:rPr>
              <w:t xml:space="preserve">make the report prompt </w:t>
            </w:r>
            <w:r w:rsidR="005A0FCF">
              <w:rPr>
                <w:rFonts w:asciiTheme="minorBidi" w:hAnsiTheme="minorBidi"/>
                <w:b/>
                <w:sz w:val="40"/>
                <w:szCs w:val="40"/>
              </w:rPr>
              <w:t xml:space="preserve">year </w:t>
            </w:r>
            <w:r w:rsidR="00027643">
              <w:rPr>
                <w:rFonts w:asciiTheme="minorBidi" w:hAnsiTheme="minorBidi"/>
                <w:b/>
                <w:sz w:val="40"/>
                <w:szCs w:val="40"/>
              </w:rPr>
              <w:t xml:space="preserve">date begin </w:t>
            </w:r>
            <w:proofErr w:type="gramStart"/>
            <w:r w:rsidR="005A0FCF">
              <w:rPr>
                <w:rFonts w:asciiTheme="minorBidi" w:hAnsiTheme="minorBidi"/>
                <w:b/>
                <w:sz w:val="40"/>
                <w:szCs w:val="40"/>
              </w:rPr>
              <w:t>at</w:t>
            </w:r>
            <w:proofErr w:type="gramEnd"/>
            <w:r w:rsidR="005A0FCF">
              <w:rPr>
                <w:rFonts w:asciiTheme="minorBidi" w:hAnsiTheme="minorBidi"/>
                <w:b/>
                <w:sz w:val="40"/>
                <w:szCs w:val="40"/>
              </w:rPr>
              <w:t xml:space="preserve"> 2020</w:t>
            </w:r>
          </w:p>
        </w:tc>
        <w:tc>
          <w:tcPr>
            <w:tcW w:w="1968" w:type="dxa"/>
            <w:hideMark/>
          </w:tcPr>
          <w:p w14:paraId="63A21DDB" w14:textId="77777777"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1D0CCCBA" wp14:editId="0F16BB56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14:paraId="450DE306" w14:textId="77777777" w:rsidTr="00DC1752">
        <w:tc>
          <w:tcPr>
            <w:tcW w:w="10987" w:type="dxa"/>
            <w:gridSpan w:val="2"/>
            <w:vAlign w:val="center"/>
          </w:tcPr>
          <w:p w14:paraId="4F2E7A12" w14:textId="77777777"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40CB38E4" w14:textId="77777777"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 wp14:anchorId="761D9BD2" wp14:editId="68EFAF5D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6659" w14:textId="77777777" w:rsidR="00197569" w:rsidRDefault="00197569" w:rsidP="00197569">
      <w:pPr>
        <w:rPr>
          <w:b/>
          <w:bCs/>
        </w:rPr>
      </w:pPr>
    </w:p>
    <w:p w14:paraId="4F526941" w14:textId="50CDE3C9" w:rsidR="00DC1752" w:rsidRDefault="00197569" w:rsidP="00197569">
      <w:pPr>
        <w:rPr>
          <w:b/>
          <w:bCs/>
        </w:rPr>
      </w:pPr>
      <w:r>
        <w:rPr>
          <w:b/>
          <w:bCs/>
        </w:rPr>
        <w:t>Yoel Kortick</w:t>
      </w:r>
    </w:p>
    <w:p w14:paraId="12CD8F5C" w14:textId="52137DCC" w:rsidR="00197569" w:rsidRDefault="00197569" w:rsidP="00197569">
      <w:pPr>
        <w:rPr>
          <w:b/>
          <w:bCs/>
        </w:rPr>
      </w:pPr>
      <w:r>
        <w:rPr>
          <w:b/>
          <w:bCs/>
        </w:rPr>
        <w:t xml:space="preserve">Senior </w:t>
      </w:r>
      <w:proofErr w:type="spellStart"/>
      <w:r>
        <w:rPr>
          <w:b/>
          <w:bCs/>
        </w:rPr>
        <w:t>Libraian</w:t>
      </w:r>
      <w:proofErr w:type="spellEnd"/>
    </w:p>
    <w:p w14:paraId="279CC811" w14:textId="77777777" w:rsidR="00692D2F" w:rsidRDefault="00692D2F"/>
    <w:p w14:paraId="44B40BC4" w14:textId="77777777" w:rsidR="00027643" w:rsidRPr="00EC0A73" w:rsidRDefault="00027643" w:rsidP="003C28D1">
      <w:pPr>
        <w:rPr>
          <w:b/>
          <w:bCs/>
        </w:rPr>
      </w:pPr>
      <w:r w:rsidRPr="00EC0A73">
        <w:rPr>
          <w:b/>
          <w:bCs/>
        </w:rPr>
        <w:t>Question</w:t>
      </w:r>
    </w:p>
    <w:p w14:paraId="0C3210B7" w14:textId="1910A3E5" w:rsidR="005A0FCF" w:rsidRDefault="005A0FCF">
      <w:pPr>
        <w:rPr>
          <w:b/>
          <w:bCs/>
        </w:rPr>
      </w:pPr>
      <w:r w:rsidRPr="005A0FCF">
        <w:t xml:space="preserve">How </w:t>
      </w:r>
      <w:r>
        <w:t xml:space="preserve">can a </w:t>
      </w:r>
      <w:r w:rsidRPr="005A0FCF">
        <w:t>prompt</w:t>
      </w:r>
      <w:r>
        <w:t xml:space="preserve"> be </w:t>
      </w:r>
      <w:r w:rsidRPr="005A0FCF">
        <w:t xml:space="preserve">filtered according to </w:t>
      </w:r>
      <w:r>
        <w:t>be</w:t>
      </w:r>
      <w:r w:rsidRPr="005A0FCF">
        <w:t xml:space="preserve"> showing in the dropdown box just the creation year values higher than 2020)</w:t>
      </w:r>
    </w:p>
    <w:p w14:paraId="08CF8595" w14:textId="77777777" w:rsidR="005A0FCF" w:rsidRDefault="005A0FCF">
      <w:pPr>
        <w:rPr>
          <w:b/>
          <w:bCs/>
        </w:rPr>
      </w:pPr>
    </w:p>
    <w:p w14:paraId="32FF3B99" w14:textId="2E6C38E5" w:rsidR="00EC0A73" w:rsidRDefault="00EC0A73">
      <w:pPr>
        <w:rPr>
          <w:b/>
          <w:bCs/>
        </w:rPr>
      </w:pPr>
      <w:r>
        <w:rPr>
          <w:b/>
          <w:bCs/>
        </w:rPr>
        <w:t>Answer</w:t>
      </w:r>
    </w:p>
    <w:p w14:paraId="049E1EE6" w14:textId="77777777" w:rsidR="00EC0A73" w:rsidRDefault="00EC0A73">
      <w:pPr>
        <w:rPr>
          <w:b/>
          <w:bCs/>
        </w:rPr>
      </w:pPr>
    </w:p>
    <w:p w14:paraId="41140784" w14:textId="77777777" w:rsidR="00027643" w:rsidRDefault="00027643">
      <w:pPr>
        <w:rPr>
          <w:b/>
          <w:bCs/>
        </w:rPr>
      </w:pPr>
    </w:p>
    <w:p w14:paraId="38712201" w14:textId="77777777" w:rsidR="003C28D1" w:rsidRPr="00950EA5" w:rsidRDefault="003C28D1">
      <w:pPr>
        <w:rPr>
          <w:b/>
          <w:bCs/>
        </w:rPr>
      </w:pPr>
      <w:r w:rsidRPr="00950EA5">
        <w:rPr>
          <w:b/>
          <w:bCs/>
        </w:rPr>
        <w:t>ONE</w:t>
      </w:r>
    </w:p>
    <w:p w14:paraId="04D16671" w14:textId="61F658E3" w:rsidR="005A0FCF" w:rsidRDefault="005A0FCF" w:rsidP="00EC0A73">
      <w:r>
        <w:t>We have a report (in the “Titles” subject area) with the number of bibliographic records created per creation year.  The report is filtered by creation year &gt;= 2020</w:t>
      </w:r>
    </w:p>
    <w:p w14:paraId="3CBD9853" w14:textId="77777777" w:rsidR="005A0FCF" w:rsidRDefault="005A0FCF" w:rsidP="00EC0A73"/>
    <w:p w14:paraId="459D66D6" w14:textId="279E36CE" w:rsidR="005A0FCF" w:rsidRDefault="005A0FCF" w:rsidP="00EC0A73">
      <w:r>
        <w:t xml:space="preserve">Here </w:t>
      </w:r>
      <w:proofErr w:type="gramStart"/>
      <w:r>
        <w:t>is</w:t>
      </w:r>
      <w:proofErr w:type="gramEnd"/>
      <w:r>
        <w:t xml:space="preserve"> the “criteria” tab</w:t>
      </w:r>
    </w:p>
    <w:p w14:paraId="1F0DFF0E" w14:textId="77777777" w:rsidR="005A0FCF" w:rsidRDefault="005A0FCF" w:rsidP="00EC0A73"/>
    <w:p w14:paraId="278D32D0" w14:textId="412B78F1" w:rsidR="005A0FCF" w:rsidRDefault="005A0FCF" w:rsidP="00EC0A73">
      <w:r>
        <w:rPr>
          <w:noProof/>
        </w:rPr>
        <w:drawing>
          <wp:inline distT="0" distB="0" distL="0" distR="0" wp14:anchorId="3AD0A1AF" wp14:editId="5A9F3335">
            <wp:extent cx="2616200" cy="1962150"/>
            <wp:effectExtent l="19050" t="19050" r="127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99BFEA" w14:textId="77777777" w:rsidR="005A0FCF" w:rsidRDefault="005A0FCF" w:rsidP="00EC0A73"/>
    <w:p w14:paraId="1D99EFFE" w14:textId="0A20ABA4" w:rsidR="005A0FCF" w:rsidRDefault="005A0FCF" w:rsidP="00EC0A73">
      <w:r>
        <w:t xml:space="preserve">Here </w:t>
      </w:r>
      <w:proofErr w:type="gramStart"/>
      <w:r>
        <w:t>is</w:t>
      </w:r>
      <w:proofErr w:type="gramEnd"/>
      <w:r>
        <w:t xml:space="preserve"> the “results” tab</w:t>
      </w:r>
    </w:p>
    <w:p w14:paraId="5E75AE82" w14:textId="77777777" w:rsidR="005A0FCF" w:rsidRDefault="005A0FCF" w:rsidP="00EC0A73"/>
    <w:p w14:paraId="55D31AC6" w14:textId="5B637F8A" w:rsidR="005A0FCF" w:rsidRDefault="005A0FCF" w:rsidP="00EC0A73">
      <w:r>
        <w:rPr>
          <w:noProof/>
        </w:rPr>
        <w:drawing>
          <wp:inline distT="0" distB="0" distL="0" distR="0" wp14:anchorId="4B49C6F3" wp14:editId="10EA15A8">
            <wp:extent cx="2051050" cy="1422400"/>
            <wp:effectExtent l="19050" t="19050" r="2540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42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79B926" w14:textId="77777777" w:rsidR="005A0FCF" w:rsidRDefault="005A0FCF" w:rsidP="00EC0A73"/>
    <w:p w14:paraId="5485C1DC" w14:textId="77777777" w:rsidR="005A0FCF" w:rsidRDefault="005A0FCF" w:rsidP="00EC0A73"/>
    <w:p w14:paraId="6E8B1453" w14:textId="77777777" w:rsidR="005A0FCF" w:rsidRPr="00950EA5" w:rsidRDefault="005A0FCF" w:rsidP="005A0FCF">
      <w:pPr>
        <w:rPr>
          <w:b/>
          <w:bCs/>
        </w:rPr>
      </w:pPr>
      <w:r w:rsidRPr="00950EA5">
        <w:rPr>
          <w:b/>
          <w:bCs/>
        </w:rPr>
        <w:t>TWO</w:t>
      </w:r>
    </w:p>
    <w:p w14:paraId="67324C0A" w14:textId="4EC0C656" w:rsidR="003C28D1" w:rsidRDefault="00950EA5" w:rsidP="00EC0A73">
      <w:r>
        <w:t>Fr</w:t>
      </w:r>
      <w:r w:rsidR="003C28D1">
        <w:t>om the “Prompts” column of the report add a new prompt</w:t>
      </w:r>
      <w:r w:rsidR="003B5D49">
        <w:t xml:space="preserve"> and choose “</w:t>
      </w:r>
      <w:r w:rsidR="00EC0A73">
        <w:t>Column Prompt</w:t>
      </w:r>
      <w:r w:rsidR="003B5D49">
        <w:t>”</w:t>
      </w:r>
      <w:r w:rsidR="00EC0A73">
        <w:t>.</w:t>
      </w:r>
    </w:p>
    <w:p w14:paraId="0F9C0702" w14:textId="77777777" w:rsidR="00EC0A73" w:rsidRDefault="00EC0A73" w:rsidP="00EC0A73">
      <w:r>
        <w:t>Select the desired column if it already appears or click “More Columns”</w:t>
      </w:r>
    </w:p>
    <w:p w14:paraId="6FC5965D" w14:textId="77777777" w:rsidR="00EC0A73" w:rsidRDefault="00EC0A73" w:rsidP="00EC0A73"/>
    <w:p w14:paraId="0A26684C" w14:textId="44C1F764" w:rsidR="00EC0A73" w:rsidRDefault="005A0FCF" w:rsidP="00EC0A73">
      <w:r>
        <w:rPr>
          <w:noProof/>
        </w:rPr>
        <w:drawing>
          <wp:inline distT="0" distB="0" distL="0" distR="0" wp14:anchorId="022F15F7" wp14:editId="48938448">
            <wp:extent cx="2171700" cy="12954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95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7BDE7B" w14:textId="77777777" w:rsidR="00EC0A73" w:rsidRDefault="00EC0A73" w:rsidP="00EC0A73"/>
    <w:p w14:paraId="711321B2" w14:textId="77777777" w:rsidR="003C28D1" w:rsidRDefault="003C28D1"/>
    <w:p w14:paraId="61A70539" w14:textId="77777777" w:rsidR="00950EA5" w:rsidRDefault="00950EA5" w:rsidP="00950EA5"/>
    <w:p w14:paraId="5F80425B" w14:textId="77777777" w:rsidR="003B5D49" w:rsidRDefault="00EC0A73" w:rsidP="00CE0908">
      <w:pPr>
        <w:pStyle w:val="ListParagraph"/>
        <w:numPr>
          <w:ilvl w:val="0"/>
          <w:numId w:val="1"/>
        </w:numPr>
      </w:pPr>
      <w:r>
        <w:t>In the “Operator” field choose “is greater than or equal to”.</w:t>
      </w:r>
    </w:p>
    <w:p w14:paraId="567E976A" w14:textId="6BE4F884" w:rsidR="00EC0A73" w:rsidRDefault="00EC0A73" w:rsidP="00CE0908">
      <w:pPr>
        <w:pStyle w:val="ListParagraph"/>
        <w:numPr>
          <w:ilvl w:val="0"/>
          <w:numId w:val="1"/>
        </w:numPr>
      </w:pPr>
      <w:r>
        <w:t>In the “User Input” field choose “C</w:t>
      </w:r>
      <w:r w:rsidR="005A0FCF">
        <w:t>hoice List</w:t>
      </w:r>
      <w:r>
        <w:t>”.</w:t>
      </w:r>
    </w:p>
    <w:p w14:paraId="5183AF19" w14:textId="77777777" w:rsidR="00EC0A73" w:rsidRDefault="00EC0A73" w:rsidP="00EC0A73">
      <w:pPr>
        <w:pStyle w:val="ListParagraph"/>
        <w:numPr>
          <w:ilvl w:val="0"/>
          <w:numId w:val="1"/>
        </w:numPr>
      </w:pPr>
      <w:r>
        <w:t>Click the triangle next to the ‘Options” section to expand it</w:t>
      </w:r>
      <w:r w:rsidR="00A055E3">
        <w:t>.</w:t>
      </w:r>
    </w:p>
    <w:p w14:paraId="43E13A02" w14:textId="77777777" w:rsidR="00EC0A73" w:rsidRDefault="00EC0A73" w:rsidP="00EC0A73"/>
    <w:p w14:paraId="327B3618" w14:textId="3DFFE76D" w:rsidR="00EC0A73" w:rsidRDefault="005A0FCF" w:rsidP="00EC0A73">
      <w:r>
        <w:rPr>
          <w:noProof/>
        </w:rPr>
        <w:drawing>
          <wp:inline distT="0" distB="0" distL="0" distR="0" wp14:anchorId="67C8B50D" wp14:editId="785A5F1E">
            <wp:extent cx="3435350" cy="43942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089E" w14:textId="77777777" w:rsidR="00EC0A73" w:rsidRDefault="00EC0A73" w:rsidP="00EC0A73"/>
    <w:p w14:paraId="43725D54" w14:textId="77777777" w:rsidR="001F2295" w:rsidRDefault="001F2295" w:rsidP="001F2295"/>
    <w:p w14:paraId="157347BE" w14:textId="77777777" w:rsidR="002D4F69" w:rsidRPr="00CE0908" w:rsidRDefault="00CE0908">
      <w:pPr>
        <w:rPr>
          <w:b/>
          <w:bCs/>
          <w:noProof/>
          <w:lang w:bidi="he-IL"/>
        </w:rPr>
      </w:pPr>
      <w:r w:rsidRPr="00CE0908">
        <w:rPr>
          <w:b/>
          <w:bCs/>
          <w:noProof/>
          <w:lang w:bidi="he-IL"/>
        </w:rPr>
        <w:lastRenderedPageBreak/>
        <w:t>THREE</w:t>
      </w:r>
    </w:p>
    <w:p w14:paraId="029410E7" w14:textId="77777777" w:rsidR="00CE0908" w:rsidRDefault="00CE0908">
      <w:pPr>
        <w:rPr>
          <w:noProof/>
          <w:lang w:bidi="he-IL"/>
        </w:rPr>
      </w:pPr>
    </w:p>
    <w:p w14:paraId="05592F56" w14:textId="01D60975" w:rsidR="00CE0908" w:rsidRDefault="00A055E3" w:rsidP="00A055E3">
      <w:pPr>
        <w:pStyle w:val="ListParagraph"/>
        <w:numPr>
          <w:ilvl w:val="0"/>
          <w:numId w:val="4"/>
        </w:numPr>
      </w:pPr>
      <w:r>
        <w:t>In the “</w:t>
      </w:r>
      <w:proofErr w:type="spellStart"/>
      <w:r w:rsidR="0081437F">
        <w:t>Chouce</w:t>
      </w:r>
      <w:proofErr w:type="spellEnd"/>
      <w:r w:rsidR="0081437F">
        <w:t xml:space="preserve"> List Values</w:t>
      </w:r>
      <w:r>
        <w:t>” choose “SQL Results”.</w:t>
      </w:r>
    </w:p>
    <w:p w14:paraId="49799950" w14:textId="77777777" w:rsidR="00A055E3" w:rsidRDefault="00A055E3" w:rsidP="00A055E3">
      <w:pPr>
        <w:pStyle w:val="ListParagraph"/>
        <w:numPr>
          <w:ilvl w:val="0"/>
          <w:numId w:val="4"/>
        </w:numPr>
      </w:pPr>
      <w:r>
        <w:t>In section “Enter a SQL statement to generate the list of values” put as follows (and amend / edit as desired)</w:t>
      </w:r>
    </w:p>
    <w:p w14:paraId="3E252C93" w14:textId="1D3A9F07" w:rsidR="00CE0908" w:rsidRDefault="0081437F">
      <w:r w:rsidRPr="0081437F">
        <w:rPr>
          <w:rFonts w:ascii="Courier New" w:hAnsi="Courier New" w:cs="Courier New"/>
        </w:rPr>
        <w:t xml:space="preserve">SELECT "Title Creation </w:t>
      </w:r>
      <w:proofErr w:type="spellStart"/>
      <w:r w:rsidRPr="0081437F">
        <w:rPr>
          <w:rFonts w:ascii="Courier New" w:hAnsi="Courier New" w:cs="Courier New"/>
        </w:rPr>
        <w:t>Date"."Title</w:t>
      </w:r>
      <w:proofErr w:type="spellEnd"/>
      <w:r w:rsidRPr="0081437F">
        <w:rPr>
          <w:rFonts w:ascii="Courier New" w:hAnsi="Courier New" w:cs="Courier New"/>
        </w:rPr>
        <w:t xml:space="preserve"> Creation Year" FROM "Titles" WHERE "Title Creation </w:t>
      </w:r>
      <w:proofErr w:type="spellStart"/>
      <w:r w:rsidRPr="0081437F">
        <w:rPr>
          <w:rFonts w:ascii="Courier New" w:hAnsi="Courier New" w:cs="Courier New"/>
        </w:rPr>
        <w:t>Date"."Title</w:t>
      </w:r>
      <w:proofErr w:type="spellEnd"/>
      <w:r w:rsidRPr="0081437F">
        <w:rPr>
          <w:rFonts w:ascii="Courier New" w:hAnsi="Courier New" w:cs="Courier New"/>
        </w:rPr>
        <w:t xml:space="preserve"> Creation Year" BETWEEN '2020' AND YEAR(CURRENT_DATE) ORDER BY "Title Creation </w:t>
      </w:r>
      <w:proofErr w:type="spellStart"/>
      <w:r w:rsidRPr="0081437F">
        <w:rPr>
          <w:rFonts w:ascii="Courier New" w:hAnsi="Courier New" w:cs="Courier New"/>
        </w:rPr>
        <w:t>Date"."Title</w:t>
      </w:r>
      <w:proofErr w:type="spellEnd"/>
      <w:r w:rsidRPr="0081437F">
        <w:rPr>
          <w:rFonts w:ascii="Courier New" w:hAnsi="Courier New" w:cs="Courier New"/>
        </w:rPr>
        <w:t xml:space="preserve"> Creation Year</w:t>
      </w:r>
      <w:proofErr w:type="gramStart"/>
      <w:r w:rsidRPr="0081437F">
        <w:rPr>
          <w:rFonts w:ascii="Courier New" w:hAnsi="Courier New" w:cs="Courier New"/>
        </w:rPr>
        <w:t>"  FETCH</w:t>
      </w:r>
      <w:proofErr w:type="gramEnd"/>
      <w:r w:rsidRPr="0081437F">
        <w:rPr>
          <w:rFonts w:ascii="Courier New" w:hAnsi="Courier New" w:cs="Courier New"/>
        </w:rPr>
        <w:t xml:space="preserve"> FIRST 65001 ROWS ONLY</w:t>
      </w:r>
    </w:p>
    <w:p w14:paraId="332BCB09" w14:textId="77777777" w:rsidR="00A055E3" w:rsidRDefault="00A055E3"/>
    <w:p w14:paraId="3218E49F" w14:textId="0C4B29F5" w:rsidR="00A055E3" w:rsidRDefault="0081437F">
      <w:r>
        <w:rPr>
          <w:noProof/>
        </w:rPr>
        <w:drawing>
          <wp:inline distT="0" distB="0" distL="0" distR="0" wp14:anchorId="5F5A5B70" wp14:editId="71134BAD">
            <wp:extent cx="3461385" cy="4702810"/>
            <wp:effectExtent l="0" t="0" r="571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47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78520" w14:textId="77777777" w:rsidR="00A055E3" w:rsidRDefault="00A055E3"/>
    <w:p w14:paraId="3B8ADC8A" w14:textId="77777777" w:rsidR="00A055E3" w:rsidRDefault="00A055E3"/>
    <w:p w14:paraId="593B71A6" w14:textId="77777777" w:rsidR="00CE0908" w:rsidRPr="009F1CA6" w:rsidRDefault="00CE0908">
      <w:pPr>
        <w:rPr>
          <w:b/>
          <w:bCs/>
        </w:rPr>
      </w:pPr>
      <w:r w:rsidRPr="009F1CA6">
        <w:rPr>
          <w:b/>
          <w:bCs/>
        </w:rPr>
        <w:t>FOUR</w:t>
      </w:r>
    </w:p>
    <w:p w14:paraId="5883DAC6" w14:textId="77777777" w:rsidR="00CE0908" w:rsidRDefault="00CE0908"/>
    <w:p w14:paraId="556CC63B" w14:textId="3D98DB20" w:rsidR="00D6619B" w:rsidRDefault="00A055E3" w:rsidP="00863978">
      <w:r>
        <w:t xml:space="preserve">Open the report and see that </w:t>
      </w:r>
      <w:r w:rsidR="0081437F">
        <w:t xml:space="preserve">the years in the prompt are now 2020, 2021, 2022 and 2023 (2023 is the current year as defined in the </w:t>
      </w:r>
      <w:proofErr w:type="spellStart"/>
      <w:r w:rsidR="0081437F">
        <w:t>sql</w:t>
      </w:r>
      <w:proofErr w:type="spellEnd"/>
      <w:r w:rsidR="0081437F">
        <w:t>)</w:t>
      </w:r>
    </w:p>
    <w:p w14:paraId="48FD9947" w14:textId="77777777" w:rsidR="00863978" w:rsidRDefault="00863978" w:rsidP="00863978"/>
    <w:p w14:paraId="43EE1C73" w14:textId="69DB2F97" w:rsidR="00863978" w:rsidRDefault="0081437F" w:rsidP="00863978">
      <w:r>
        <w:rPr>
          <w:noProof/>
        </w:rPr>
        <w:drawing>
          <wp:inline distT="0" distB="0" distL="0" distR="0" wp14:anchorId="59F17DDA" wp14:editId="750DC792">
            <wp:extent cx="3592195" cy="391795"/>
            <wp:effectExtent l="19050" t="19050" r="27305" b="273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91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C63195" w14:textId="13B6278B" w:rsidR="00863978" w:rsidRDefault="00863978" w:rsidP="00863978"/>
    <w:p w14:paraId="6E68F7BE" w14:textId="4593AF5E" w:rsidR="00863978" w:rsidRDefault="0081437F" w:rsidP="0081437F">
      <w:r>
        <w:rPr>
          <w:noProof/>
        </w:rPr>
        <w:lastRenderedPageBreak/>
        <w:drawing>
          <wp:inline distT="0" distB="0" distL="0" distR="0" wp14:anchorId="4B072621" wp14:editId="2C1EA6C9">
            <wp:extent cx="3460750" cy="1898650"/>
            <wp:effectExtent l="19050" t="19050" r="25400" b="254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89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F53354" w14:textId="0A7D2F39" w:rsidR="00D6619B" w:rsidRDefault="00D6619B" w:rsidP="00A055E3"/>
    <w:p w14:paraId="18BEE85F" w14:textId="77777777" w:rsidR="00D6619B" w:rsidRDefault="00D6619B" w:rsidP="00A055E3"/>
    <w:p w14:paraId="6EE54998" w14:textId="77777777" w:rsidR="00D6619B" w:rsidRDefault="00D6619B" w:rsidP="00A055E3"/>
    <w:p w14:paraId="6D453830" w14:textId="77777777" w:rsidR="00A055E3" w:rsidRDefault="00A055E3" w:rsidP="00A055E3"/>
    <w:p w14:paraId="13897FE7" w14:textId="77777777" w:rsidR="00A055E3" w:rsidRDefault="00A055E3" w:rsidP="00A055E3"/>
    <w:p w14:paraId="1CFC7B24" w14:textId="77777777" w:rsidR="00A055E3" w:rsidRDefault="00A055E3"/>
    <w:sectPr w:rsidR="00A055E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AF5B" w14:textId="77777777" w:rsidR="004F4C4D" w:rsidRDefault="004F4C4D" w:rsidP="00A533B0">
      <w:r>
        <w:separator/>
      </w:r>
    </w:p>
  </w:endnote>
  <w:endnote w:type="continuationSeparator" w:id="0">
    <w:p w14:paraId="17B58116" w14:textId="77777777" w:rsidR="004F4C4D" w:rsidRDefault="004F4C4D" w:rsidP="00A5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68A4" w14:textId="77777777" w:rsidR="00A533B0" w:rsidRPr="00247F1B" w:rsidRDefault="00A533B0" w:rsidP="00A533B0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2A9FC8C8" w14:textId="3F6BEF9A" w:rsidR="00A533B0" w:rsidRDefault="00A533B0" w:rsidP="00A533B0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</w:t>
    </w:r>
    <w:r>
      <w:rPr>
        <w:rFonts w:ascii="Palatino Linotype" w:hAnsi="Palatino Linotype"/>
        <w:sz w:val="18"/>
        <w:szCs w:val="18"/>
      </w:rPr>
      <w:t>2</w:t>
    </w:r>
    <w:r w:rsidRPr="00247F1B">
      <w:rPr>
        <w:rFonts w:ascii="Palatino Linotype" w:hAnsi="Palatino Linotype"/>
        <w:sz w:val="18"/>
        <w:szCs w:val="18"/>
      </w:rPr>
      <w:t>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024C" w14:textId="77777777" w:rsidR="004F4C4D" w:rsidRDefault="004F4C4D" w:rsidP="00A533B0">
      <w:r>
        <w:separator/>
      </w:r>
    </w:p>
  </w:footnote>
  <w:footnote w:type="continuationSeparator" w:id="0">
    <w:p w14:paraId="73ABDA17" w14:textId="77777777" w:rsidR="004F4C4D" w:rsidRDefault="004F4C4D" w:rsidP="00A5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5FC"/>
    <w:multiLevelType w:val="hybridMultilevel"/>
    <w:tmpl w:val="7F3A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5CF"/>
    <w:multiLevelType w:val="hybridMultilevel"/>
    <w:tmpl w:val="27FAE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90433">
    <w:abstractNumId w:val="3"/>
  </w:num>
  <w:num w:numId="2" w16cid:durableId="1891724154">
    <w:abstractNumId w:val="2"/>
  </w:num>
  <w:num w:numId="3" w16cid:durableId="648242636">
    <w:abstractNumId w:val="0"/>
  </w:num>
  <w:num w:numId="4" w16cid:durableId="175770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27643"/>
    <w:rsid w:val="00197569"/>
    <w:rsid w:val="001F2295"/>
    <w:rsid w:val="002D4F69"/>
    <w:rsid w:val="003B5D49"/>
    <w:rsid w:val="003C28D1"/>
    <w:rsid w:val="004B09FE"/>
    <w:rsid w:val="004F4C4D"/>
    <w:rsid w:val="00542BCF"/>
    <w:rsid w:val="005A0FCF"/>
    <w:rsid w:val="005C7B0E"/>
    <w:rsid w:val="00692D2F"/>
    <w:rsid w:val="006B4585"/>
    <w:rsid w:val="0075496A"/>
    <w:rsid w:val="0081437F"/>
    <w:rsid w:val="00863978"/>
    <w:rsid w:val="00950EA5"/>
    <w:rsid w:val="009F1CA6"/>
    <w:rsid w:val="00A055E3"/>
    <w:rsid w:val="00A533B0"/>
    <w:rsid w:val="00C3240D"/>
    <w:rsid w:val="00CE0908"/>
    <w:rsid w:val="00D236D7"/>
    <w:rsid w:val="00D6619B"/>
    <w:rsid w:val="00DC1752"/>
    <w:rsid w:val="00E609E1"/>
    <w:rsid w:val="00EC0A73"/>
    <w:rsid w:val="00FB2202"/>
    <w:rsid w:val="00FB6CD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FB96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3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21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4</cp:revision>
  <dcterms:created xsi:type="dcterms:W3CDTF">2023-06-27T11:23:00Z</dcterms:created>
  <dcterms:modified xsi:type="dcterms:W3CDTF">2023-06-27T11:47:00Z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