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1AE5" w14:textId="77777777" w:rsidR="00CE7D33" w:rsidRPr="00B2564E" w:rsidRDefault="00CE1AF4" w:rsidP="00566F9C">
      <w:pPr>
        <w:pStyle w:val="Heading1"/>
      </w:pPr>
      <w:r>
        <w:t>Rosetta</w:t>
      </w:r>
      <w:r w:rsidR="00B2564E" w:rsidRPr="00B2564E">
        <w:t xml:space="preserve"> Installation Request Form</w:t>
      </w:r>
    </w:p>
    <w:p w14:paraId="5D9A7B03" w14:textId="77777777" w:rsidR="00D1303F" w:rsidRDefault="005B6CE4" w:rsidP="00F019E6">
      <w:pPr>
        <w:pStyle w:val="BodyText"/>
      </w:pPr>
      <w:r>
        <w:t>V</w:t>
      </w:r>
      <w:r w:rsidR="00C21488">
        <w:t>erify</w:t>
      </w:r>
      <w:r w:rsidR="00CE7D33" w:rsidRPr="00136FE2">
        <w:t xml:space="preserve"> that you have completed the required steps outlined in the </w:t>
      </w:r>
      <w:hyperlink r:id="rId12" w:history="1">
        <w:r w:rsidR="00CE7D33" w:rsidRPr="00CF1B0B">
          <w:rPr>
            <w:rStyle w:val="Hyperlink"/>
            <w:i/>
            <w:iCs/>
          </w:rPr>
          <w:t>R</w:t>
        </w:r>
        <w:r w:rsidR="00CE7D33" w:rsidRPr="00CF1B0B">
          <w:rPr>
            <w:rStyle w:val="Hyperlink"/>
            <w:i/>
            <w:iCs/>
          </w:rPr>
          <w:t>e</w:t>
        </w:r>
        <w:r w:rsidR="00CE7D33" w:rsidRPr="00CF1B0B">
          <w:rPr>
            <w:rStyle w:val="Hyperlink"/>
            <w:i/>
            <w:iCs/>
          </w:rPr>
          <w:t>quireme</w:t>
        </w:r>
        <w:r w:rsidR="00CE7D33" w:rsidRPr="00CF1B0B">
          <w:rPr>
            <w:rStyle w:val="Hyperlink"/>
            <w:i/>
            <w:iCs/>
          </w:rPr>
          <w:t>n</w:t>
        </w:r>
        <w:r w:rsidR="00CE7D33" w:rsidRPr="00CF1B0B">
          <w:rPr>
            <w:rStyle w:val="Hyperlink"/>
            <w:i/>
            <w:iCs/>
          </w:rPr>
          <w:t xml:space="preserve">ts for </w:t>
        </w:r>
        <w:r w:rsidR="00CE1AF4" w:rsidRPr="00CF1B0B">
          <w:rPr>
            <w:rStyle w:val="Hyperlink"/>
            <w:i/>
            <w:iCs/>
          </w:rPr>
          <w:t>Rosetta</w:t>
        </w:r>
        <w:r w:rsidR="00CE7D33" w:rsidRPr="00CF1B0B">
          <w:rPr>
            <w:rStyle w:val="Hyperlink"/>
            <w:i/>
            <w:iCs/>
          </w:rPr>
          <w:t xml:space="preserve"> Installation</w:t>
        </w:r>
      </w:hyperlink>
      <w:r w:rsidR="00CE7D33" w:rsidRPr="00136FE2">
        <w:t xml:space="preserve"> document</w:t>
      </w:r>
      <w:r w:rsidR="002E2753">
        <w:t xml:space="preserve"> and then complete </w:t>
      </w:r>
      <w:r w:rsidR="00566F9C">
        <w:t>the following form</w:t>
      </w:r>
      <w:r w:rsidR="00CE7D33" w:rsidRPr="00136FE2">
        <w:t>.</w:t>
      </w:r>
      <w:r w:rsidR="00D1303F">
        <w:t xml:space="preserve"> </w:t>
      </w:r>
      <w:r>
        <w:t>C</w:t>
      </w:r>
      <w:r w:rsidR="00D1303F">
        <w:t>omplete a separate form for each</w:t>
      </w:r>
      <w:r w:rsidR="00D1303F" w:rsidRPr="00D1303F">
        <w:t xml:space="preserve"> </w:t>
      </w:r>
      <w:r w:rsidR="00F019E6">
        <w:t>environment (</w:t>
      </w:r>
      <w:r w:rsidR="00A70273">
        <w:t>Sandbox</w:t>
      </w:r>
      <w:r w:rsidR="00F019E6">
        <w:t>/</w:t>
      </w:r>
      <w:r w:rsidR="002C50B5">
        <w:t>p</w:t>
      </w:r>
      <w:r w:rsidR="00F019E6">
        <w:t>roduction)</w:t>
      </w:r>
      <w:r w:rsidR="00D1303F">
        <w:t>.</w:t>
      </w:r>
    </w:p>
    <w:p w14:paraId="0A6E084C" w14:textId="77777777" w:rsidR="00245FB3" w:rsidRDefault="00245FB3" w:rsidP="00245FB3">
      <w:pPr>
        <w:pStyle w:val="BodyText"/>
        <w:ind w:left="318" w:hanging="318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  <w:tblGridChange w:id="0">
          <w:tblGrid>
            <w:gridCol w:w="9072"/>
          </w:tblGrid>
        </w:tblGridChange>
      </w:tblGrid>
      <w:tr w:rsidR="00E44D04" w14:paraId="2AF11FE0" w14:textId="77777777" w:rsidTr="005B5763">
        <w:tc>
          <w:tcPr>
            <w:tcW w:w="9072" w:type="dxa"/>
            <w:shd w:val="clear" w:color="auto" w:fill="auto"/>
          </w:tcPr>
          <w:p w14:paraId="3A40F5CB" w14:textId="77777777" w:rsidR="00E44D04" w:rsidRDefault="00E44D04" w:rsidP="004B2820">
            <w:pPr>
              <w:pStyle w:val="BodyText"/>
            </w:pPr>
            <w:r w:rsidRPr="00136FE2">
              <w:t xml:space="preserve">Customer name: </w:t>
            </w:r>
            <w:bookmarkStart w:id="1" w:name="Text1"/>
            <w:r w:rsidR="00EA0A39">
              <w:fldChar w:fldCharType="begin">
                <w:ffData>
                  <w:name w:val="Text1"/>
                  <w:enabled/>
                  <w:calcOnExit w:val="0"/>
                  <w:textInput>
                    <w:default w:val="New Customer"/>
                  </w:textInput>
                </w:ffData>
              </w:fldChar>
            </w:r>
            <w:r w:rsidR="00EA0A39">
              <w:instrText xml:space="preserve"> FORMTEXT </w:instrText>
            </w:r>
            <w:r w:rsidR="00EA0A39">
              <w:fldChar w:fldCharType="separate"/>
            </w:r>
            <w:r w:rsidR="00EA0A39">
              <w:rPr>
                <w:noProof/>
              </w:rPr>
              <w:t>New Customer</w:t>
            </w:r>
            <w:r w:rsidR="00EA0A39">
              <w:fldChar w:fldCharType="end"/>
            </w:r>
            <w:bookmarkEnd w:id="1"/>
          </w:p>
          <w:p w14:paraId="692250B3" w14:textId="77777777" w:rsidR="00796F2C" w:rsidRPr="00136FE2" w:rsidRDefault="00796F2C" w:rsidP="004B2820">
            <w:pPr>
              <w:pStyle w:val="BodyText"/>
            </w:pPr>
            <w:r w:rsidRPr="00E83003">
              <w:t>Version / release / patch will be the latest</w:t>
            </w:r>
            <w:r>
              <w:tab/>
              <w:t>O</w:t>
            </w:r>
            <w:r w:rsidRPr="005B5763">
              <w:rPr>
                <w:szCs w:val="28"/>
              </w:rPr>
              <w:t xml:space="preserve">ther: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7EC8B4" w14:textId="77777777" w:rsidR="00E44D04" w:rsidRDefault="00E44D04" w:rsidP="00536612">
            <w:pPr>
              <w:pStyle w:val="BodyText"/>
            </w:pPr>
            <w:r>
              <w:t xml:space="preserve">Installation purpose: </w:t>
            </w:r>
            <w:r w:rsidRPr="00136FE2">
              <w:t xml:space="preserve"> </w:t>
            </w:r>
            <w:r w:rsidR="00954DE2">
              <w:fldChar w:fldCharType="begin">
                <w:ffData>
                  <w:name w:val="Dropdown1"/>
                  <w:enabled/>
                  <w:calcOnExit w:val="0"/>
                  <w:statusText w:type="text" w:val="Select an item from the dropdown list"/>
                  <w:ddList>
                    <w:listEntry w:val="Sandbox"/>
                    <w:listEntry w:val="Production"/>
                  </w:ddList>
                </w:ffData>
              </w:fldChar>
            </w:r>
            <w:bookmarkStart w:id="2" w:name="Dropdown1"/>
            <w:r w:rsidR="00954DE2">
              <w:instrText xml:space="preserve"> FORMDROPDOWN </w:instrText>
            </w:r>
            <w:r w:rsidR="00954DE2">
              <w:fldChar w:fldCharType="end"/>
            </w:r>
            <w:bookmarkEnd w:id="2"/>
          </w:p>
          <w:p w14:paraId="6EE68DE2" w14:textId="77777777" w:rsidR="00033863" w:rsidRDefault="00A75EC0" w:rsidP="001D1653">
            <w:pPr>
              <w:pStyle w:val="BodyText"/>
            </w:pPr>
            <w:r w:rsidRPr="00E83003">
              <w:t>Topology</w:t>
            </w:r>
            <w:r>
              <w:t>:</w:t>
            </w:r>
            <w:r w:rsidR="00A701C2">
              <w:t xml:space="preserve"> </w:t>
            </w:r>
            <w:r w:rsidR="00033863">
              <w:t xml:space="preserve"> </w:t>
            </w:r>
            <w:r w:rsidR="001D1653">
              <w:fldChar w:fldCharType="begin">
                <w:ffData>
                  <w:name w:val=""/>
                  <w:enabled/>
                  <w:calcOnExit w:val="0"/>
                  <w:ddList>
                    <w:listEntry w:val="All In One"/>
                    <w:listEntry w:val="All in one with DB (Sandbox only)"/>
                    <w:listEntry w:val="Dedicated Delivery"/>
                    <w:listEntry w:val="Dedicated Deposit"/>
                  </w:ddList>
                </w:ffData>
              </w:fldChar>
            </w:r>
            <w:r w:rsidR="001D1653">
              <w:instrText xml:space="preserve"> FORMDROPDOWN </w:instrText>
            </w:r>
            <w:r w:rsidR="001D1653">
              <w:fldChar w:fldCharType="end"/>
            </w:r>
          </w:p>
          <w:p w14:paraId="1DDE17E8" w14:textId="77777777" w:rsidR="00D72C3A" w:rsidRPr="005B5763" w:rsidRDefault="00D72C3A" w:rsidP="00EF6B18">
            <w:pPr>
              <w:pStyle w:val="BodyText"/>
              <w:rPr>
                <w:b/>
                <w:bCs/>
                <w:u w:val="single"/>
              </w:rPr>
            </w:pPr>
          </w:p>
          <w:p w14:paraId="6C47DC0C" w14:textId="77777777" w:rsidR="00D72C3A" w:rsidRPr="005B5763" w:rsidRDefault="000C5827" w:rsidP="00EF6B18">
            <w:pPr>
              <w:pStyle w:val="BodyText"/>
              <w:rPr>
                <w:b/>
                <w:bCs/>
                <w:u w:val="single"/>
              </w:rPr>
            </w:pPr>
            <w:r w:rsidRPr="005B5763">
              <w:rPr>
                <w:b/>
                <w:bCs/>
                <w:u w:val="single"/>
              </w:rPr>
              <w:t>Load Balancer (Mandatory for SSL)</w:t>
            </w:r>
          </w:p>
          <w:p w14:paraId="1BD19E1D" w14:textId="77777777" w:rsidR="00EF6B18" w:rsidRDefault="00D72C3A" w:rsidP="00EF6B18">
            <w:pPr>
              <w:pStyle w:val="BodyText"/>
            </w:pPr>
            <w:r>
              <w:t>Load balancer URL</w:t>
            </w:r>
            <w:r w:rsidR="00EF6B18" w:rsidRPr="00E83003">
              <w:t xml:space="preserve"> for delivery</w:t>
            </w:r>
            <w:r w:rsidR="002C50B5">
              <w:t>/deposit</w:t>
            </w:r>
            <w:r w:rsidR="00EF6B18">
              <w:t>:</w:t>
            </w:r>
            <w:r w:rsidR="00BC1E7E">
              <w:t xml:space="preserve"> </w:t>
            </w:r>
            <w:r w:rsidR="00EF6B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B18">
              <w:instrText xml:space="preserve"> FORMTEXT </w:instrText>
            </w:r>
            <w:r w:rsidR="00EF6B18">
              <w:fldChar w:fldCharType="separate"/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fldChar w:fldCharType="end"/>
            </w:r>
            <w:r w:rsidR="00C0497B">
              <w:t xml:space="preserve"> </w:t>
            </w:r>
            <w:r w:rsidR="00C049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97B">
              <w:instrText xml:space="preserve"> FORMTEXT </w:instrText>
            </w:r>
            <w:r w:rsidR="00C0497B">
              <w:fldChar w:fldCharType="separate"/>
            </w:r>
            <w:r w:rsidR="00C0497B">
              <w:rPr>
                <w:noProof/>
              </w:rPr>
              <w:t> </w:t>
            </w:r>
            <w:r w:rsidR="00C0497B">
              <w:rPr>
                <w:noProof/>
              </w:rPr>
              <w:t> </w:t>
            </w:r>
            <w:r w:rsidR="00C0497B">
              <w:rPr>
                <w:noProof/>
              </w:rPr>
              <w:t> </w:t>
            </w:r>
            <w:r w:rsidR="00C0497B">
              <w:rPr>
                <w:noProof/>
              </w:rPr>
              <w:t> </w:t>
            </w:r>
            <w:r w:rsidR="00C0497B">
              <w:rPr>
                <w:noProof/>
              </w:rPr>
              <w:t> </w:t>
            </w:r>
            <w:r w:rsidR="00C0497B">
              <w:fldChar w:fldCharType="end"/>
            </w:r>
          </w:p>
          <w:p w14:paraId="53AB8BC9" w14:textId="77777777" w:rsidR="00EF6B18" w:rsidRDefault="00D72C3A" w:rsidP="00131727">
            <w:pPr>
              <w:pStyle w:val="BodyText"/>
            </w:pPr>
            <w:r>
              <w:t>Load balancer URL</w:t>
            </w:r>
            <w:r w:rsidR="00EF6B18" w:rsidRPr="00E83003">
              <w:t xml:space="preserve"> for B</w:t>
            </w:r>
            <w:r w:rsidR="00131727">
              <w:t xml:space="preserve">ack </w:t>
            </w:r>
            <w:r w:rsidR="00EF6B18" w:rsidRPr="00E83003">
              <w:t>O</w:t>
            </w:r>
            <w:r w:rsidR="00131727">
              <w:t>ffice</w:t>
            </w:r>
            <w:r w:rsidR="00C0497B">
              <w:t xml:space="preserve"> UI</w:t>
            </w:r>
            <w:r w:rsidR="00EF6B18">
              <w:t xml:space="preserve">: </w:t>
            </w:r>
            <w:r w:rsidR="00BC1E7E">
              <w:t xml:space="preserve">   </w:t>
            </w:r>
            <w:r w:rsidR="00EF6B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B18">
              <w:instrText xml:space="preserve"> FORMTEXT </w:instrText>
            </w:r>
            <w:r w:rsidR="00EF6B18">
              <w:fldChar w:fldCharType="separate"/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rPr>
                <w:noProof/>
              </w:rPr>
              <w:t> </w:t>
            </w:r>
            <w:r w:rsidR="00EF6B18">
              <w:fldChar w:fldCharType="end"/>
            </w:r>
          </w:p>
          <w:p w14:paraId="771E8245" w14:textId="77777777" w:rsidR="001D1653" w:rsidRDefault="001D1653" w:rsidP="00131727">
            <w:pPr>
              <w:pStyle w:val="BodyText"/>
            </w:pPr>
          </w:p>
          <w:p w14:paraId="6878929E" w14:textId="77777777" w:rsidR="001D1653" w:rsidRDefault="001D1653" w:rsidP="00536612">
            <w:pPr>
              <w:pStyle w:val="BodyText"/>
            </w:pPr>
            <w:r w:rsidRPr="005B5763">
              <w:rPr>
                <w:b/>
                <w:bCs/>
                <w:u w:val="single"/>
              </w:rPr>
              <w:t>Is PDS required</w:t>
            </w:r>
            <w:proofErr w:type="gramStart"/>
            <w:r w:rsidRPr="005B5763">
              <w:rPr>
                <w:b/>
                <w:bCs/>
                <w:u w:val="single"/>
              </w:rPr>
              <w:t xml:space="preserve">? </w:t>
            </w:r>
            <w:r>
              <w:t>:</w:t>
            </w:r>
            <w:proofErr w:type="gramEnd"/>
            <w:r>
              <w:t xml:space="preserve"> </w:t>
            </w:r>
            <w:r w:rsidR="00954DE2"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954DE2">
              <w:instrText xml:space="preserve"> FORMDROPDOWN </w:instrText>
            </w:r>
            <w:r w:rsidR="00954DE2">
              <w:fldChar w:fldCharType="end"/>
            </w:r>
          </w:p>
          <w:p w14:paraId="749D937C" w14:textId="77777777" w:rsidR="001D1653" w:rsidRPr="005B5763" w:rsidRDefault="001D1653" w:rsidP="005B5763">
            <w:pPr>
              <w:pStyle w:val="BodyText"/>
              <w:rPr>
                <w:b/>
                <w:bCs/>
                <w:u w:val="single"/>
              </w:rPr>
            </w:pPr>
            <w:r w:rsidRPr="005B5763">
              <w:rPr>
                <w:b/>
                <w:bCs/>
                <w:u w:val="single"/>
              </w:rPr>
              <w:t>If yes:</w:t>
            </w:r>
          </w:p>
          <w:p w14:paraId="5C2FDEF3" w14:textId="77777777" w:rsidR="001D1653" w:rsidRDefault="001D1653" w:rsidP="001D1653">
            <w:pPr>
              <w:pStyle w:val="BodyText"/>
            </w:pPr>
            <w:r>
              <w:t>On</w:t>
            </w:r>
            <w:r w:rsidRPr="00822645">
              <w:t xml:space="preserve"> whi</w:t>
            </w:r>
            <w:r>
              <w:t>ch</w:t>
            </w:r>
            <w:r w:rsidR="00A70273">
              <w:t xml:space="preserve"> Rosetta</w:t>
            </w:r>
            <w:r>
              <w:t xml:space="preserve"> server(s):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89077D" w14:textId="77777777" w:rsidR="001D1653" w:rsidRDefault="001D1653" w:rsidP="00C0497B">
            <w:pPr>
              <w:pStyle w:val="BodyText"/>
            </w:pPr>
            <w:r>
              <w:t xml:space="preserve">Load balancer URL for PDS (optional):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60A991" w14:textId="77777777" w:rsidR="002E4E83" w:rsidRDefault="002E4E83">
      <w:pPr>
        <w:rPr>
          <w:b/>
          <w:bCs/>
        </w:rPr>
      </w:pPr>
    </w:p>
    <w:p w14:paraId="3A560DAC" w14:textId="77777777" w:rsidR="002E4E83" w:rsidRDefault="002E4E83" w:rsidP="002E4E83">
      <w:pPr>
        <w:pStyle w:val="Heading2"/>
        <w:pBdr>
          <w:top w:val="single" w:sz="48" w:space="1" w:color="15297D"/>
        </w:pBdr>
        <w:ind w:right="-1010"/>
        <w:jc w:val="both"/>
      </w:pPr>
      <w:r w:rsidRPr="00C82240">
        <w:t>Server Specification</w:t>
      </w:r>
      <w:r>
        <w:t>s</w:t>
      </w:r>
    </w:p>
    <w:p w14:paraId="12574BD7" w14:textId="77777777" w:rsidR="001D1653" w:rsidRDefault="002E4E83" w:rsidP="00A70273">
      <w:pPr>
        <w:jc w:val="left"/>
        <w:rPr>
          <w:rFonts w:ascii="Arial" w:hAnsi="Arial"/>
          <w:sz w:val="21"/>
          <w:szCs w:val="22"/>
        </w:rPr>
      </w:pPr>
      <w:r w:rsidRPr="006C5F8D">
        <w:rPr>
          <w:rFonts w:ascii="Arial" w:hAnsi="Arial"/>
          <w:sz w:val="21"/>
          <w:szCs w:val="22"/>
        </w:rPr>
        <w:t xml:space="preserve">Have all hardware components (CPU, servers, RAM, etc.) been prepared in accordance with Ex Libris requirements and sizing specifications?  </w:t>
      </w:r>
      <w:r w:rsidRPr="006C5F8D">
        <w:rPr>
          <w:rFonts w:ascii="Arial" w:hAnsi="Arial"/>
          <w:sz w:val="21"/>
          <w:szCs w:val="22"/>
        </w:rPr>
        <w:fldChar w:fldCharType="begin">
          <w:ffData>
            <w:name w:val=""/>
            <w:enabled/>
            <w:calcOnExit w:val="0"/>
            <w:ddList>
              <w:listEntry w:val="No"/>
              <w:listEntry w:val="Yes"/>
            </w:ddList>
          </w:ffData>
        </w:fldChar>
      </w:r>
      <w:r w:rsidRPr="006C5F8D">
        <w:rPr>
          <w:rFonts w:ascii="Arial" w:hAnsi="Arial"/>
          <w:sz w:val="21"/>
          <w:szCs w:val="22"/>
        </w:rPr>
        <w:instrText xml:space="preserve"> FORMDROPDOWN </w:instrText>
      </w:r>
      <w:r w:rsidRPr="006C5F8D">
        <w:rPr>
          <w:rFonts w:ascii="Arial" w:hAnsi="Arial"/>
          <w:sz w:val="21"/>
          <w:szCs w:val="22"/>
        </w:rPr>
      </w:r>
      <w:r w:rsidRPr="006C5F8D">
        <w:rPr>
          <w:rFonts w:ascii="Arial" w:hAnsi="Arial"/>
          <w:sz w:val="21"/>
          <w:szCs w:val="22"/>
        </w:rPr>
        <w:fldChar w:fldCharType="end"/>
      </w:r>
    </w:p>
    <w:tbl>
      <w:tblPr>
        <w:tblW w:w="11224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07"/>
        <w:gridCol w:w="907"/>
        <w:gridCol w:w="1020"/>
        <w:gridCol w:w="1134"/>
        <w:gridCol w:w="1020"/>
        <w:gridCol w:w="2268"/>
        <w:gridCol w:w="850"/>
        <w:gridCol w:w="850"/>
      </w:tblGrid>
      <w:tr w:rsidR="00695BAF" w14:paraId="503BD33B" w14:textId="77777777" w:rsidTr="008516D3">
        <w:trPr>
          <w:trHeight w:val="73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A052E1B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Host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3C681B8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IP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bottom"/>
          </w:tcPr>
          <w:p w14:paraId="216B6DBA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Password</w:t>
            </w:r>
          </w:p>
          <w:p w14:paraId="315D320B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(exlibris)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bottom"/>
          </w:tcPr>
          <w:p w14:paraId="5F558FAF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Password</w:t>
            </w:r>
          </w:p>
          <w:p w14:paraId="7076158C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root</w:t>
            </w:r>
            <w:proofErr w:type="gramEnd"/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sudo)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25880D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Role</w:t>
            </w:r>
          </w:p>
          <w:p w14:paraId="23E16604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4E17">
              <w:rPr>
                <w:rFonts w:ascii="Arial" w:hAnsi="Arial" w:cs="Arial"/>
                <w:b/>
                <w:bCs/>
                <w:sz w:val="18"/>
                <w:szCs w:val="18"/>
              </w:rPr>
              <w:t>(UI is optional)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91374B5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For APP Role only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1A7101A6" w14:textId="77777777" w:rsidR="00704E17" w:rsidRPr="00BD4FCB" w:rsidRDefault="00220779" w:rsidP="00704E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Solr</w:t>
            </w:r>
            <w:r w:rsidR="00695BA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Cloud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C58F220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B4DB7FF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RAM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F98B3EF" w14:textId="77777777" w:rsidR="00704E17" w:rsidRPr="00BD4FCB" w:rsidRDefault="00704E17" w:rsidP="001B08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FCB">
              <w:rPr>
                <w:rFonts w:ascii="Arial" w:hAnsi="Arial" w:cs="Arial"/>
                <w:b/>
                <w:bCs/>
                <w:sz w:val="18"/>
                <w:szCs w:val="18"/>
              </w:rPr>
              <w:t># of CPU</w:t>
            </w:r>
          </w:p>
        </w:tc>
      </w:tr>
      <w:tr w:rsidR="00695BAF" w14:paraId="5B370BB2" w14:textId="77777777" w:rsidTr="008516D3">
        <w:trPr>
          <w:trHeight w:val="2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5E92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host1"/>
                  <w:enabled/>
                  <w:calcOnExit w:val="0"/>
                  <w:exitMacro w:val="MacroZoo"/>
                  <w:textInput/>
                </w:ffData>
              </w:fldChar>
            </w:r>
            <w:bookmarkStart w:id="3" w:name="ho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BC3D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48A7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F600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34D8" w14:textId="77777777" w:rsidR="00704E17" w:rsidRPr="00E83003" w:rsidRDefault="00704E17" w:rsidP="00536612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"/>
                    <w:listEntry w:val="DB"/>
                    <w:listEntry w:val="UI"/>
                    <w:listEntry w:val="APP + DB (SANDBOX)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740A09F3" w14:textId="77777777" w:rsidR="00704E17" w:rsidRPr="00E83003" w:rsidRDefault="00704E17" w:rsidP="001B08C4">
            <w:pPr>
              <w:pStyle w:val="BodyText"/>
              <w:rPr>
                <w:sz w:val="16"/>
                <w:szCs w:val="16"/>
              </w:rPr>
            </w:pPr>
            <w:r w:rsidRPr="00E83003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00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E83003">
              <w:rPr>
                <w:b/>
                <w:bCs/>
                <w:sz w:val="16"/>
                <w:szCs w:val="16"/>
              </w:rPr>
              <w:fldChar w:fldCharType="end"/>
            </w:r>
            <w:r w:rsidRPr="00E83003">
              <w:rPr>
                <w:b/>
                <w:bCs/>
                <w:sz w:val="16"/>
                <w:szCs w:val="16"/>
              </w:rPr>
              <w:t xml:space="preserve"> </w:t>
            </w:r>
            <w:r w:rsidRPr="00E83003">
              <w:rPr>
                <w:sz w:val="16"/>
                <w:szCs w:val="16"/>
              </w:rPr>
              <w:t>REP/PER</w:t>
            </w:r>
          </w:p>
          <w:p w14:paraId="402C940E" w14:textId="77777777" w:rsidR="00704E17" w:rsidRPr="00E83003" w:rsidRDefault="00704E17" w:rsidP="001B08C4">
            <w:pPr>
              <w:pStyle w:val="BodyText"/>
              <w:rPr>
                <w:sz w:val="16"/>
                <w:szCs w:val="16"/>
              </w:rPr>
            </w:pPr>
            <w:r w:rsidRPr="00E83003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00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E83003">
              <w:rPr>
                <w:b/>
                <w:bCs/>
                <w:sz w:val="16"/>
                <w:szCs w:val="16"/>
              </w:rPr>
              <w:fldChar w:fldCharType="end"/>
            </w:r>
            <w:r w:rsidRPr="00E83003">
              <w:rPr>
                <w:b/>
                <w:bCs/>
                <w:sz w:val="16"/>
                <w:szCs w:val="16"/>
              </w:rPr>
              <w:t xml:space="preserve"> </w:t>
            </w:r>
            <w:r w:rsidRPr="00E83003">
              <w:rPr>
                <w:sz w:val="16"/>
                <w:szCs w:val="16"/>
              </w:rPr>
              <w:t>DEP</w:t>
            </w:r>
          </w:p>
          <w:p w14:paraId="0938C2C4" w14:textId="77777777" w:rsidR="00704E17" w:rsidRPr="00E83003" w:rsidRDefault="00704E17" w:rsidP="001B08C4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E83003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00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E83003">
              <w:rPr>
                <w:b/>
                <w:bCs/>
                <w:sz w:val="16"/>
                <w:szCs w:val="16"/>
              </w:rPr>
              <w:fldChar w:fldCharType="end"/>
            </w:r>
            <w:r w:rsidRPr="00E83003">
              <w:rPr>
                <w:b/>
                <w:bCs/>
                <w:sz w:val="16"/>
                <w:szCs w:val="16"/>
              </w:rPr>
              <w:t xml:space="preserve"> </w:t>
            </w:r>
            <w:r w:rsidRPr="00E83003">
              <w:rPr>
                <w:sz w:val="16"/>
                <w:szCs w:val="16"/>
              </w:rPr>
              <w:t>DEL</w:t>
            </w:r>
          </w:p>
          <w:p w14:paraId="61949F56" w14:textId="77777777" w:rsidR="00704E17" w:rsidRPr="00E120AE" w:rsidRDefault="00704E17" w:rsidP="00A70273">
            <w:pPr>
              <w:pStyle w:val="BodyText"/>
              <w:rPr>
                <w:sz w:val="16"/>
                <w:szCs w:val="16"/>
              </w:rPr>
            </w:pPr>
            <w:r w:rsidRPr="00E83003"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003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Pr="00E83003">
              <w:rPr>
                <w:b/>
                <w:bCs/>
                <w:sz w:val="16"/>
                <w:szCs w:val="16"/>
              </w:rPr>
              <w:fldChar w:fldCharType="end"/>
            </w:r>
            <w:r w:rsidRPr="00E83003">
              <w:rPr>
                <w:b/>
                <w:bCs/>
                <w:sz w:val="16"/>
                <w:szCs w:val="16"/>
              </w:rPr>
              <w:t xml:space="preserve"> </w:t>
            </w:r>
            <w:r w:rsidRPr="00E83003">
              <w:rPr>
                <w:sz w:val="16"/>
                <w:szCs w:val="16"/>
              </w:rPr>
              <w:t>IDX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180AF" w14:textId="77777777" w:rsidR="00704E17" w:rsidRPr="00E83003" w:rsidRDefault="00BA7D26" w:rsidP="00704E17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z1"/>
                  <w:enabled/>
                  <w:calcOnExit w:val="0"/>
                  <w:entryMacro w:val="cntr"/>
                  <w:exitMacro w:val="cnt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1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60227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  <w:r w:rsidR="00704E17" w:rsidRPr="00E83003">
              <w:rPr>
                <w:b/>
                <w:bCs/>
                <w:sz w:val="16"/>
                <w:szCs w:val="16"/>
              </w:rPr>
              <w:t xml:space="preserve"> </w:t>
            </w:r>
            <w:r w:rsidR="00704E17">
              <w:rPr>
                <w:sz w:val="16"/>
                <w:szCs w:val="16"/>
              </w:rPr>
              <w:t>ZooKeeper</w:t>
            </w:r>
          </w:p>
          <w:p w14:paraId="3DA27644" w14:textId="77777777" w:rsidR="00704E17" w:rsidRDefault="00704E17" w:rsidP="001B08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ED7D" w14:textId="77777777" w:rsidR="00704E17" w:rsidRDefault="00125B54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RHEL 8"/>
                    <w:listEntry w:val="RHEL 7.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A5A2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24GB"/>
                  </w:textInput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24GB</w:t>
            </w:r>
            <w: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D0DCC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AF" w14:paraId="0845131D" w14:textId="77777777" w:rsidTr="008516D3">
        <w:trPr>
          <w:trHeight w:val="2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9B88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host2"/>
                  <w:enabled/>
                  <w:calcOnExit w:val="0"/>
                  <w:textInput/>
                </w:ffData>
              </w:fldChar>
            </w:r>
            <w:bookmarkStart w:id="6" w:name="ho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A884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050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B72B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B8C0" w14:textId="77777777" w:rsidR="00704E17" w:rsidRPr="00861426" w:rsidRDefault="00704E17" w:rsidP="0053661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"/>
                    <w:listEntry w:val="DB"/>
                    <w:listEntry w:val="UI"/>
                    <w:listEntry w:val="APP + DB (SANDBOX)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250B6635" w14:textId="77777777" w:rsidR="00704E17" w:rsidRPr="00861426" w:rsidRDefault="00704E17" w:rsidP="001B08C4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REP/PER</w:t>
            </w:r>
          </w:p>
          <w:p w14:paraId="415CCB88" w14:textId="77777777" w:rsidR="00704E17" w:rsidRPr="00861426" w:rsidRDefault="00704E17" w:rsidP="001B08C4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DEP</w:t>
            </w:r>
          </w:p>
          <w:p w14:paraId="1FF8F6CD" w14:textId="77777777" w:rsidR="00704E17" w:rsidRPr="00861426" w:rsidRDefault="00704E17" w:rsidP="001B08C4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DEL</w:t>
            </w:r>
          </w:p>
          <w:p w14:paraId="2D20DA82" w14:textId="77777777" w:rsidR="00704E17" w:rsidRPr="00E120AE" w:rsidRDefault="00704E17" w:rsidP="00A70273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IDX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B845E" w14:textId="77777777" w:rsidR="00704E17" w:rsidRPr="00E83003" w:rsidRDefault="00BA7D26" w:rsidP="00704E17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z2"/>
                  <w:enabled/>
                  <w:calcOnExit w:val="0"/>
                  <w:entryMacro w:val="cntr"/>
                  <w:exitMacro w:val="cnt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2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F4E90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  <w:r w:rsidR="00704E17" w:rsidRPr="00E83003">
              <w:rPr>
                <w:b/>
                <w:bCs/>
                <w:sz w:val="16"/>
                <w:szCs w:val="16"/>
              </w:rPr>
              <w:t xml:space="preserve"> </w:t>
            </w:r>
            <w:r w:rsidR="00704E17">
              <w:rPr>
                <w:sz w:val="16"/>
                <w:szCs w:val="16"/>
              </w:rPr>
              <w:t>ZooKeeper</w:t>
            </w:r>
          </w:p>
          <w:p w14:paraId="17C1ED82" w14:textId="77777777" w:rsidR="00704E17" w:rsidRDefault="00704E17" w:rsidP="0053661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4229" w14:textId="77777777" w:rsidR="00704E17" w:rsidRDefault="00B42D70" w:rsidP="005366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RHEL 8"/>
                    <w:listEntry w:val="RHEL 7.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DFA1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4GB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24GB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214B" w14:textId="77777777" w:rsidR="00704E17" w:rsidRDefault="00704E17" w:rsidP="001B0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AF" w14:paraId="39A79BAE" w14:textId="77777777" w:rsidTr="008516D3">
        <w:trPr>
          <w:trHeight w:val="1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0358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host3"/>
                  <w:enabled/>
                  <w:calcOnExit w:val="0"/>
                  <w:textInput/>
                </w:ffData>
              </w:fldChar>
            </w:r>
            <w:bookmarkStart w:id="8" w:name="ho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2F92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BD64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9EDC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4F96" w14:textId="77777777" w:rsidR="00704E17" w:rsidRPr="00861426" w:rsidRDefault="00704E17" w:rsidP="0053661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"/>
                    <w:listEntry w:val="DB"/>
                    <w:listEntry w:val="UI"/>
                    <w:listEntry w:val="APP + DB (SANDBOX)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52441C76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 w:rsidRPr="00861426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REP/PER</w:t>
            </w:r>
          </w:p>
          <w:p w14:paraId="1A04B515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DEP</w:t>
            </w:r>
          </w:p>
          <w:p w14:paraId="41A3B4C8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DEL</w:t>
            </w:r>
          </w:p>
          <w:p w14:paraId="405B2171" w14:textId="77777777" w:rsidR="00704E17" w:rsidRPr="00E120AE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IDX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EBC27" w14:textId="77777777" w:rsidR="00704E17" w:rsidRPr="00E83003" w:rsidRDefault="00BA7D26" w:rsidP="00704E17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z3"/>
                  <w:enabled/>
                  <w:calcOnExit w:val="0"/>
                  <w:entryMacro w:val="cntr"/>
                  <w:exitMacro w:val="cnt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3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74CA5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  <w:r w:rsidR="00704E17" w:rsidRPr="00E83003">
              <w:rPr>
                <w:b/>
                <w:bCs/>
                <w:sz w:val="16"/>
                <w:szCs w:val="16"/>
              </w:rPr>
              <w:t xml:space="preserve"> </w:t>
            </w:r>
            <w:r w:rsidR="00704E17">
              <w:rPr>
                <w:sz w:val="16"/>
                <w:szCs w:val="16"/>
              </w:rPr>
              <w:t>ZooKeeper</w:t>
            </w:r>
          </w:p>
          <w:p w14:paraId="4D24DE50" w14:textId="77777777" w:rsidR="00704E17" w:rsidRDefault="00704E17" w:rsidP="00EC3B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7B1C" w14:textId="77777777" w:rsidR="00704E17" w:rsidRDefault="00125B54" w:rsidP="00EC3B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RHEL 8"/>
                    <w:listEntry w:val="RHEL 7.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95B3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4GB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24GB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B42B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AF" w14:paraId="6DF07144" w14:textId="77777777" w:rsidTr="008516D3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35AE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host4"/>
                  <w:enabled/>
                  <w:calcOnExit w:val="0"/>
                  <w:textInput/>
                </w:ffData>
              </w:fldChar>
            </w:r>
            <w:bookmarkStart w:id="10" w:name="ho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3B63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2373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CE7E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77D6" w14:textId="77777777" w:rsidR="00704E17" w:rsidRPr="00861426" w:rsidRDefault="00704E17" w:rsidP="0053661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"/>
                    <w:listEntry w:val="DB"/>
                    <w:listEntry w:val="UI"/>
                    <w:listEntry w:val="APP + DB (SANDBOX)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51F73232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REP/PER</w:t>
            </w:r>
          </w:p>
          <w:p w14:paraId="134D7FC2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DEP</w:t>
            </w:r>
          </w:p>
          <w:p w14:paraId="1F2AF5EB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DEL</w:t>
            </w:r>
          </w:p>
          <w:p w14:paraId="4E28F3F0" w14:textId="77777777" w:rsidR="00704E17" w:rsidRPr="00E120AE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IDX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3278A" w14:textId="77777777" w:rsidR="00704E17" w:rsidRPr="00E83003" w:rsidRDefault="00BA7D26" w:rsidP="00704E17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fldChar w:fldCharType="begin">
                <w:ffData>
                  <w:name w:val="z4"/>
                  <w:enabled/>
                  <w:calcOnExit w:val="0"/>
                  <w:entryMacro w:val="cntr"/>
                  <w:exitMacro w:val="cnt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4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74CA5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  <w:r w:rsidR="00704E17" w:rsidRPr="00E83003">
              <w:rPr>
                <w:b/>
                <w:bCs/>
                <w:sz w:val="16"/>
                <w:szCs w:val="16"/>
              </w:rPr>
              <w:t xml:space="preserve"> </w:t>
            </w:r>
            <w:r w:rsidR="00704E17">
              <w:rPr>
                <w:sz w:val="16"/>
                <w:szCs w:val="16"/>
              </w:rPr>
              <w:t>ZooKeeper</w:t>
            </w:r>
          </w:p>
          <w:p w14:paraId="23B09B72" w14:textId="77777777" w:rsidR="00704E17" w:rsidRDefault="00704E17" w:rsidP="00EC3B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34BD" w14:textId="77777777" w:rsidR="00704E17" w:rsidRDefault="00125B54" w:rsidP="00EC3B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RHEL 8"/>
                    <w:listEntry w:val="RHEL 7.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05B5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4GB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24GB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E2CC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AF" w14:paraId="7C52184B" w14:textId="77777777" w:rsidTr="008516D3">
        <w:trPr>
          <w:trHeight w:val="2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30A5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host5"/>
                  <w:enabled/>
                  <w:calcOnExit w:val="0"/>
                  <w:textInput/>
                </w:ffData>
              </w:fldChar>
            </w:r>
            <w:bookmarkStart w:id="12" w:name="ho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F5FF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F920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1106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E932" w14:textId="77777777" w:rsidR="00704E17" w:rsidRPr="00861426" w:rsidRDefault="00704E17" w:rsidP="0053661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"/>
                    <w:listEntry w:val="DB"/>
                    <w:listEntry w:val="UI"/>
                    <w:listEntry w:val="APP + DB (SANDBOX)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6B471115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REP/PER</w:t>
            </w:r>
          </w:p>
          <w:p w14:paraId="20673E74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DEP</w:t>
            </w:r>
          </w:p>
          <w:p w14:paraId="33D3AA4E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DEL</w:t>
            </w:r>
          </w:p>
          <w:p w14:paraId="5A3934B9" w14:textId="77777777" w:rsidR="00704E17" w:rsidRPr="00E120AE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IDX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8747F" w14:textId="77777777" w:rsidR="00704E17" w:rsidRPr="00E83003" w:rsidRDefault="00BA7D26" w:rsidP="00704E17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z5"/>
                  <w:enabled/>
                  <w:calcOnExit w:val="0"/>
                  <w:entryMacro w:val="cnt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z5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74CA5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  <w:r w:rsidR="00704E17" w:rsidRPr="00E83003">
              <w:rPr>
                <w:b/>
                <w:bCs/>
                <w:sz w:val="16"/>
                <w:szCs w:val="16"/>
              </w:rPr>
              <w:t xml:space="preserve"> </w:t>
            </w:r>
            <w:r w:rsidR="00704E17">
              <w:rPr>
                <w:sz w:val="16"/>
                <w:szCs w:val="16"/>
              </w:rPr>
              <w:t>ZooKeeper</w:t>
            </w:r>
          </w:p>
          <w:p w14:paraId="5C8A1D6D" w14:textId="77777777" w:rsidR="00704E17" w:rsidRDefault="00704E17" w:rsidP="00EC3B1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104" w14:textId="77777777" w:rsidR="00704E17" w:rsidRDefault="00BB517B" w:rsidP="00EC3B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RHEL 8"/>
                    <w:listEntry w:val="RHEL 7.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47F2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4GB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24GB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B8F3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AF" w14:paraId="023A15E1" w14:textId="77777777" w:rsidTr="008516D3">
        <w:trPr>
          <w:trHeight w:val="24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E32A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host6"/>
                  <w:enabled/>
                  <w:calcOnExit w:val="0"/>
                  <w:textInput/>
                </w:ffData>
              </w:fldChar>
            </w:r>
            <w:bookmarkStart w:id="14" w:name="ho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E15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1DCA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B722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9D6AA6" w14:textId="77777777" w:rsidR="00704E17" w:rsidRPr="00861426" w:rsidRDefault="00704E17" w:rsidP="0053661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"/>
                    <w:listEntry w:val="DB"/>
                    <w:listEntry w:val="UI"/>
                    <w:listEntry w:val="APP + DB (SANDBOX)"/>
                  </w:ddLis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FORMDROPDOWN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0F1106DF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REP/PER</w:t>
            </w:r>
          </w:p>
          <w:p w14:paraId="1B416511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DEP</w:t>
            </w:r>
          </w:p>
          <w:p w14:paraId="36CF0A2A" w14:textId="77777777" w:rsidR="00704E17" w:rsidRPr="00861426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DEL</w:t>
            </w:r>
          </w:p>
          <w:p w14:paraId="3FC5CC4E" w14:textId="77777777" w:rsidR="00704E17" w:rsidRPr="00E120AE" w:rsidRDefault="00704E17" w:rsidP="00EC3B12">
            <w:pPr>
              <w:pStyle w:val="BodyText"/>
              <w:rPr>
                <w:sz w:val="16"/>
                <w:szCs w:val="16"/>
              </w:rPr>
            </w:pPr>
            <w:r w:rsidRPr="0086142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42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61426">
              <w:rPr>
                <w:sz w:val="16"/>
                <w:szCs w:val="16"/>
              </w:rPr>
              <w:fldChar w:fldCharType="end"/>
            </w:r>
            <w:r w:rsidRPr="00861426">
              <w:rPr>
                <w:sz w:val="16"/>
                <w:szCs w:val="16"/>
              </w:rPr>
              <w:t xml:space="preserve"> IDX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3BA2CE" w14:textId="77777777" w:rsidR="00704E17" w:rsidRPr="00E83003" w:rsidRDefault="00BA7D26" w:rsidP="00704E17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z6"/>
                  <w:enabled/>
                  <w:calcOnExit w:val="0"/>
                  <w:entryMacro w:val="cntr"/>
                  <w:exitMacro w:val="cnt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z6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74CA5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5"/>
            <w:r w:rsidR="00704E17" w:rsidRPr="00E83003">
              <w:rPr>
                <w:b/>
                <w:bCs/>
                <w:sz w:val="16"/>
                <w:szCs w:val="16"/>
              </w:rPr>
              <w:t xml:space="preserve"> </w:t>
            </w:r>
            <w:r w:rsidR="00704E17">
              <w:rPr>
                <w:sz w:val="16"/>
                <w:szCs w:val="16"/>
              </w:rPr>
              <w:t>ZooKeeper</w:t>
            </w:r>
          </w:p>
          <w:p w14:paraId="64E183D6" w14:textId="77777777" w:rsidR="00704E17" w:rsidRDefault="00704E17" w:rsidP="00EC3B1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A220" w14:textId="77777777" w:rsidR="00704E17" w:rsidRDefault="00BB517B" w:rsidP="00EC3B1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RHEL 8"/>
                    <w:listEntry w:val="RHEL 7.x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895B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4GB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24GB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38D4" w14:textId="77777777" w:rsidR="00704E17" w:rsidRDefault="00704E17" w:rsidP="00EC3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660BC5" w14:textId="77777777" w:rsidR="00695BAF" w:rsidRDefault="00695BAF" w:rsidP="00695BAF">
      <w:pPr>
        <w:pStyle w:val="Body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</w:t>
      </w:r>
      <w:r w:rsidRPr="00536612">
        <w:rPr>
          <w:i/>
          <w:iCs/>
          <w:sz w:val="16"/>
          <w:szCs w:val="16"/>
        </w:rPr>
        <w:t>EP</w:t>
      </w:r>
      <w:r>
        <w:rPr>
          <w:i/>
          <w:iCs/>
          <w:sz w:val="16"/>
          <w:szCs w:val="16"/>
        </w:rPr>
        <w:t xml:space="preserve">/PER: </w:t>
      </w:r>
      <w:r w:rsidRPr="00536612">
        <w:rPr>
          <w:i/>
          <w:iCs/>
          <w:sz w:val="16"/>
          <w:szCs w:val="16"/>
        </w:rPr>
        <w:t>Repository</w:t>
      </w:r>
      <w:r>
        <w:rPr>
          <w:i/>
          <w:iCs/>
          <w:sz w:val="16"/>
          <w:szCs w:val="16"/>
        </w:rPr>
        <w:t>/Perm</w:t>
      </w:r>
      <w:r w:rsidRPr="00536612">
        <w:rPr>
          <w:i/>
          <w:iCs/>
          <w:sz w:val="16"/>
          <w:szCs w:val="16"/>
        </w:rPr>
        <w:t>anent</w:t>
      </w:r>
      <w:r>
        <w:rPr>
          <w:i/>
          <w:iCs/>
          <w:sz w:val="16"/>
          <w:szCs w:val="16"/>
        </w:rPr>
        <w:t xml:space="preserve"> - </w:t>
      </w:r>
      <w:r w:rsidRPr="00536612">
        <w:rPr>
          <w:i/>
          <w:iCs/>
          <w:sz w:val="16"/>
          <w:szCs w:val="16"/>
        </w:rPr>
        <w:t>DEP: Deposit</w:t>
      </w:r>
      <w:r>
        <w:rPr>
          <w:i/>
          <w:iCs/>
          <w:sz w:val="16"/>
          <w:szCs w:val="16"/>
        </w:rPr>
        <w:t xml:space="preserve"> - </w:t>
      </w:r>
      <w:r w:rsidRPr="00536612">
        <w:rPr>
          <w:i/>
          <w:iCs/>
          <w:sz w:val="16"/>
          <w:szCs w:val="16"/>
        </w:rPr>
        <w:t>DEL: Delivery</w:t>
      </w:r>
      <w:r>
        <w:rPr>
          <w:i/>
          <w:iCs/>
          <w:sz w:val="16"/>
          <w:szCs w:val="16"/>
        </w:rPr>
        <w:t xml:space="preserve"> - </w:t>
      </w:r>
      <w:r w:rsidRPr="00536612">
        <w:rPr>
          <w:i/>
          <w:iCs/>
          <w:sz w:val="16"/>
          <w:szCs w:val="16"/>
        </w:rPr>
        <w:t>IDX: Index</w:t>
      </w:r>
    </w:p>
    <w:p w14:paraId="2ADE2C6F" w14:textId="77777777" w:rsidR="00C0497B" w:rsidRDefault="00C0497B" w:rsidP="00695BAF">
      <w:pPr>
        <w:pStyle w:val="BodyText"/>
      </w:pPr>
    </w:p>
    <w:p w14:paraId="285B5AB5" w14:textId="77777777" w:rsidR="00695BAF" w:rsidRPr="00BD4FCB" w:rsidRDefault="00695BAF" w:rsidP="00695BAF">
      <w:pPr>
        <w:pStyle w:val="BodyText"/>
        <w:rPr>
          <w:b/>
          <w:bCs/>
          <w:u w:val="single"/>
        </w:rPr>
      </w:pPr>
      <w:r w:rsidRPr="00BD4FCB">
        <w:rPr>
          <w:b/>
          <w:bCs/>
          <w:u w:val="single"/>
        </w:rPr>
        <w:t>Solr Cloud</w:t>
      </w:r>
      <w:r w:rsidRPr="00E45885">
        <w:rPr>
          <w:b/>
          <w:bCs/>
        </w:rPr>
        <w:t xml:space="preserve">  </w:t>
      </w:r>
      <w:r w:rsidRPr="00E45885">
        <w:t>(see</w:t>
      </w:r>
      <w:hyperlink r:id="rId13" w:tgtFrame="_blank" w:history="1"/>
      <w:r>
        <w:t xml:space="preserve"> </w:t>
      </w:r>
      <w:hyperlink r:id="rId14" w:tgtFrame="_blank" w:history="1">
        <w:r>
          <w:rPr>
            <w:rStyle w:val="Hyperlink"/>
          </w:rPr>
          <w:t>SolrCloud Co</w:t>
        </w:r>
        <w:r>
          <w:rPr>
            <w:rStyle w:val="Hyperlink"/>
          </w:rPr>
          <w:t>n</w:t>
        </w:r>
        <w:r>
          <w:rPr>
            <w:rStyle w:val="Hyperlink"/>
          </w:rPr>
          <w:t>figuration Guide</w:t>
        </w:r>
      </w:hyperlink>
      <w:r>
        <w:t>)</w:t>
      </w:r>
    </w:p>
    <w:p w14:paraId="53B3ABC8" w14:textId="77777777" w:rsidR="00695BAF" w:rsidRDefault="00695BAF" w:rsidP="008516D3">
      <w:pPr>
        <w:pStyle w:val="BodyText"/>
        <w:ind w:left="360"/>
      </w:pPr>
      <w:r>
        <w:t xml:space="preserve">Set up SolrCloud index for </w:t>
      </w:r>
      <w:r w:rsidRPr="00BD4FCB">
        <w:t>fault tolerance and high availability</w:t>
      </w:r>
      <w:r>
        <w:t>?</w:t>
      </w:r>
      <w:r w:rsidRPr="002E4E83">
        <w:t xml:space="preserve"> </w:t>
      </w:r>
      <w:r>
        <w:fldChar w:fldCharType="begin">
          <w:ffData>
            <w:name w:val="Dropdown12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6" w:name="Dropdown12"/>
      <w:r>
        <w:instrText xml:space="preserve"> FORMDROPDOWN </w:instrText>
      </w:r>
      <w:r>
        <w:fldChar w:fldCharType="end"/>
      </w:r>
      <w:bookmarkEnd w:id="16"/>
    </w:p>
    <w:p w14:paraId="2ED1E792" w14:textId="77777777" w:rsidR="008516D3" w:rsidRPr="008516D3" w:rsidRDefault="008516D3" w:rsidP="008516D3">
      <w:pPr>
        <w:pStyle w:val="BodyText"/>
        <w:ind w:left="360"/>
        <w:rPr>
          <w:b/>
          <w:bCs/>
          <w:u w:val="single"/>
        </w:rPr>
      </w:pPr>
      <w:r w:rsidRPr="008516D3">
        <w:rPr>
          <w:b/>
          <w:bCs/>
          <w:u w:val="single"/>
        </w:rPr>
        <w:t>If Yes:</w:t>
      </w:r>
    </w:p>
    <w:p w14:paraId="45AD87FB" w14:textId="77777777" w:rsidR="00695BAF" w:rsidRDefault="008516D3" w:rsidP="0063692C">
      <w:pPr>
        <w:pStyle w:val="BodyText"/>
        <w:numPr>
          <w:ilvl w:val="0"/>
          <w:numId w:val="30"/>
        </w:numPr>
      </w:pPr>
      <w:r>
        <w:t>An APP</w:t>
      </w:r>
      <w:r w:rsidR="00695BAF">
        <w:t xml:space="preserve"> server (not necessarily IDX) can be a zookeeper – select between 1 to 3 serves</w:t>
      </w:r>
      <w:r w:rsidR="0063692C">
        <w:t xml:space="preserve"> above.</w:t>
      </w:r>
    </w:p>
    <w:p w14:paraId="2D468E03" w14:textId="77777777" w:rsidR="00695BAF" w:rsidRPr="00E45885" w:rsidRDefault="00695BAF" w:rsidP="0063692C">
      <w:pPr>
        <w:pStyle w:val="BodyText"/>
        <w:numPr>
          <w:ilvl w:val="0"/>
          <w:numId w:val="30"/>
        </w:numPr>
      </w:pPr>
      <w:r>
        <w:t xml:space="preserve">replication factor - the number of replicas for each shard (between 1 and the total number of IDX servers): </w:t>
      </w:r>
      <w: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06C2DD2A" w14:textId="77777777" w:rsidR="00C0497B" w:rsidRDefault="00C0497B" w:rsidP="00695BAF">
      <w:pPr>
        <w:pStyle w:val="BodyText"/>
      </w:pPr>
    </w:p>
    <w:p w14:paraId="7CAB4016" w14:textId="77777777" w:rsidR="00C0497B" w:rsidRDefault="00C0497B" w:rsidP="00695BAF">
      <w:pPr>
        <w:pStyle w:val="BodyText"/>
      </w:pPr>
    </w:p>
    <w:p w14:paraId="50C69629" w14:textId="77777777" w:rsidR="00C0497B" w:rsidRDefault="00C0497B" w:rsidP="00C0497B">
      <w:pPr>
        <w:pStyle w:val="BodyText"/>
      </w:pPr>
      <w:r w:rsidRPr="002E4E83">
        <w:t xml:space="preserve">Machine model: </w:t>
      </w:r>
      <w:r w:rsidRPr="002E4E83">
        <w:fldChar w:fldCharType="begin">
          <w:ffData>
            <w:name w:val="Text7"/>
            <w:enabled/>
            <w:calcOnExit w:val="0"/>
            <w:textInput>
              <w:default w:val="model"/>
            </w:textInput>
          </w:ffData>
        </w:fldChar>
      </w:r>
      <w:r w:rsidRPr="002E4E83">
        <w:instrText xml:space="preserve"> FORMTEXT </w:instrText>
      </w:r>
      <w:r w:rsidRPr="002E4E83">
        <w:fldChar w:fldCharType="separate"/>
      </w:r>
      <w:r w:rsidRPr="002E4E83">
        <w:rPr>
          <w:noProof/>
        </w:rPr>
        <w:t>model</w:t>
      </w:r>
      <w:r w:rsidRPr="002E4E83">
        <w:fldChar w:fldCharType="end"/>
      </w:r>
    </w:p>
    <w:p w14:paraId="6D7B7AA2" w14:textId="77777777" w:rsidR="00C0497B" w:rsidRDefault="00C0497B" w:rsidP="00792DEE">
      <w:pPr>
        <w:pStyle w:val="BodyText"/>
        <w:tabs>
          <w:tab w:val="left" w:pos="6270"/>
        </w:tabs>
      </w:pPr>
      <w:r w:rsidRPr="002E4E83">
        <w:t xml:space="preserve">Machine type: </w:t>
      </w:r>
      <w:r w:rsidRPr="002E4E83">
        <w:fldChar w:fldCharType="begin">
          <w:ffData>
            <w:name w:val=""/>
            <w:enabled/>
            <w:calcOnExit w:val="0"/>
            <w:ddList>
              <w:listEntry w:val="virtual"/>
              <w:listEntry w:val="physical"/>
            </w:ddList>
          </w:ffData>
        </w:fldChar>
      </w:r>
      <w:r w:rsidRPr="002E4E83">
        <w:instrText xml:space="preserve"> FORMDROPDOWN </w:instrText>
      </w:r>
      <w:r w:rsidRPr="002E4E83">
        <w:fldChar w:fldCharType="end"/>
      </w:r>
      <w:r>
        <w:t xml:space="preserve">        </w:t>
      </w:r>
      <w:r w:rsidR="00792DEE">
        <w:tab/>
      </w:r>
    </w:p>
    <w:p w14:paraId="351C8D97" w14:textId="77777777" w:rsidR="00C0497B" w:rsidRDefault="00C0497B" w:rsidP="00C0497B">
      <w:pPr>
        <w:pStyle w:val="BodyText"/>
      </w:pPr>
      <w:r w:rsidRPr="00DA531A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31A">
        <w:rPr>
          <w:b/>
          <w:bCs/>
        </w:rPr>
        <w:instrText xml:space="preserve"> FORMCHECKBOX </w:instrText>
      </w:r>
      <w:r w:rsidRPr="00DA531A">
        <w:rPr>
          <w:b/>
          <w:bCs/>
        </w:rPr>
      </w:r>
      <w:r w:rsidRPr="00DA531A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If machine type is virtual, confirm that </w:t>
      </w:r>
      <w:r w:rsidRPr="00693F04">
        <w:t>resource allocation reservation is used</w:t>
      </w:r>
      <w:r>
        <w:t xml:space="preserve">. </w:t>
      </w:r>
    </w:p>
    <w:p w14:paraId="2370B3B2" w14:textId="77777777" w:rsidR="00C0497B" w:rsidRDefault="00C0497B" w:rsidP="00695BAF">
      <w:pPr>
        <w:pStyle w:val="BodyText"/>
      </w:pPr>
    </w:p>
    <w:p w14:paraId="35AA8556" w14:textId="77777777" w:rsidR="00C0497B" w:rsidRDefault="00C0497B" w:rsidP="00695BAF">
      <w:pPr>
        <w:pStyle w:val="BodyText"/>
      </w:pPr>
    </w:p>
    <w:p w14:paraId="69CA0DA1" w14:textId="77777777" w:rsidR="00C0497B" w:rsidRDefault="00C0497B" w:rsidP="00695BAF">
      <w:pPr>
        <w:pStyle w:val="BodyText"/>
      </w:pPr>
    </w:p>
    <w:p w14:paraId="0779CE15" w14:textId="77777777" w:rsidR="00C0497B" w:rsidRDefault="00C0497B" w:rsidP="00695BAF">
      <w:pPr>
        <w:pStyle w:val="BodyText"/>
      </w:pPr>
    </w:p>
    <w:p w14:paraId="66E3A104" w14:textId="77777777" w:rsidR="00C0497B" w:rsidRDefault="00C0497B" w:rsidP="00695BAF">
      <w:pPr>
        <w:pStyle w:val="BodyText"/>
      </w:pPr>
    </w:p>
    <w:p w14:paraId="45A508CB" w14:textId="77777777" w:rsidR="00695BAF" w:rsidRPr="00C0497B" w:rsidRDefault="00695BAF" w:rsidP="00695BAF">
      <w:pPr>
        <w:ind w:right="-1010"/>
        <w:jc w:val="left"/>
        <w:rPr>
          <w:rFonts w:ascii="Arial" w:hAnsi="Arial"/>
          <w:sz w:val="21"/>
          <w:szCs w:val="22"/>
        </w:rPr>
      </w:pPr>
      <w:r w:rsidRPr="00C0497B">
        <w:rPr>
          <w:rFonts w:ascii="Arial" w:hAnsi="Arial"/>
          <w:sz w:val="21"/>
          <w:szCs w:val="22"/>
        </w:rPr>
        <w:t xml:space="preserve">Install Oracle database on a file system other than </w:t>
      </w:r>
      <w:r w:rsidRPr="00C0497B">
        <w:rPr>
          <w:rFonts w:ascii="Courier New" w:hAnsi="Courier New" w:cs="Courier New"/>
          <w:sz w:val="21"/>
          <w:szCs w:val="22"/>
        </w:rPr>
        <w:t>/exlibris</w:t>
      </w:r>
      <w:r w:rsidRPr="00C0497B">
        <w:rPr>
          <w:rFonts w:ascii="Arial" w:hAnsi="Arial"/>
          <w:sz w:val="21"/>
          <w:szCs w:val="22"/>
        </w:rPr>
        <w:t xml:space="preserve">?  </w:t>
      </w:r>
      <w:r w:rsidRPr="00C0497B">
        <w:rPr>
          <w:rFonts w:ascii="Arial" w:hAnsi="Arial"/>
          <w:sz w:val="21"/>
          <w:szCs w:val="22"/>
        </w:rPr>
        <w:fldChar w:fldCharType="begin">
          <w:ffData>
            <w:name w:val="Dropdown12"/>
            <w:enabled/>
            <w:calcOnExit w:val="0"/>
            <w:ddList>
              <w:listEntry w:val="No"/>
              <w:listEntry w:val="Yes"/>
            </w:ddList>
          </w:ffData>
        </w:fldChar>
      </w:r>
      <w:r w:rsidRPr="00C0497B">
        <w:rPr>
          <w:rFonts w:ascii="Arial" w:hAnsi="Arial"/>
          <w:sz w:val="21"/>
          <w:szCs w:val="22"/>
        </w:rPr>
        <w:instrText xml:space="preserve"> FORMDROPDOWN </w:instrText>
      </w:r>
      <w:r w:rsidRPr="00C0497B">
        <w:rPr>
          <w:rFonts w:ascii="Arial" w:hAnsi="Arial"/>
          <w:sz w:val="21"/>
          <w:szCs w:val="22"/>
        </w:rPr>
      </w:r>
      <w:r w:rsidRPr="00C0497B">
        <w:rPr>
          <w:rFonts w:ascii="Arial" w:hAnsi="Arial"/>
          <w:sz w:val="21"/>
          <w:szCs w:val="22"/>
        </w:rPr>
        <w:fldChar w:fldCharType="end"/>
      </w:r>
    </w:p>
    <w:p w14:paraId="674F34A0" w14:textId="77777777" w:rsidR="00695BAF" w:rsidRDefault="00695BAF" w:rsidP="00695BAF">
      <w:pPr>
        <w:ind w:right="-1010"/>
        <w:jc w:val="left"/>
      </w:pPr>
    </w:p>
    <w:p w14:paraId="64A2D901" w14:textId="77777777" w:rsidR="00695BAF" w:rsidRDefault="00695BAF" w:rsidP="00695BAF">
      <w:pPr>
        <w:ind w:right="-1010"/>
        <w:jc w:val="left"/>
      </w:pPr>
      <w:r w:rsidRPr="00C0497B">
        <w:rPr>
          <w:rFonts w:ascii="Arial" w:hAnsi="Arial"/>
          <w:sz w:val="21"/>
          <w:szCs w:val="22"/>
        </w:rPr>
        <w:t xml:space="preserve">If </w:t>
      </w:r>
      <w:proofErr w:type="gramStart"/>
      <w:r w:rsidRPr="00C0497B">
        <w:rPr>
          <w:rFonts w:ascii="Arial" w:hAnsi="Arial"/>
          <w:sz w:val="21"/>
          <w:szCs w:val="22"/>
        </w:rPr>
        <w:t>Yes</w:t>
      </w:r>
      <w:proofErr w:type="gramEnd"/>
      <w:r w:rsidRPr="00C0497B">
        <w:rPr>
          <w:rFonts w:ascii="Arial" w:hAnsi="Arial"/>
          <w:sz w:val="21"/>
          <w:szCs w:val="22"/>
        </w:rPr>
        <w:t>, select from the following file systems and fill in the disk space:</w:t>
      </w:r>
    </w:p>
    <w:p w14:paraId="566BF75E" w14:textId="77777777" w:rsidR="00695BAF" w:rsidRDefault="00695BAF" w:rsidP="00695BAF">
      <w:pPr>
        <w:ind w:right="-1010"/>
        <w:jc w:val="left"/>
      </w:pPr>
    </w:p>
    <w:tbl>
      <w:tblPr>
        <w:tblW w:w="13364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1701"/>
        <w:gridCol w:w="567"/>
        <w:gridCol w:w="1417"/>
        <w:gridCol w:w="1701"/>
        <w:gridCol w:w="567"/>
        <w:gridCol w:w="1417"/>
        <w:gridCol w:w="1701"/>
        <w:gridCol w:w="2309"/>
      </w:tblGrid>
      <w:tr w:rsidR="00695BAF" w:rsidRPr="003361AB" w14:paraId="1A049F64" w14:textId="77777777" w:rsidTr="00695BAF">
        <w:trPr>
          <w:trHeight w:val="446"/>
        </w:trPr>
        <w:tc>
          <w:tcPr>
            <w:tcW w:w="567" w:type="dxa"/>
            <w:shd w:val="clear" w:color="auto" w:fill="auto"/>
            <w:vAlign w:val="bottom"/>
          </w:tcPr>
          <w:p w14:paraId="06FDC298" w14:textId="77777777" w:rsidR="00695BAF" w:rsidRPr="003361AB" w:rsidRDefault="00695BAF" w:rsidP="00B72D88">
            <w:pPr>
              <w:pStyle w:val="BodyText"/>
            </w:pPr>
            <w:r w:rsidRPr="00DA531A">
              <w:rPr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b/>
                <w:bCs/>
              </w:rPr>
              <w:instrText xml:space="preserve"> FORMCHECKBOX </w:instrText>
            </w:r>
            <w:r w:rsidRPr="00DA531A">
              <w:rPr>
                <w:b/>
                <w:bCs/>
              </w:rPr>
            </w:r>
            <w:r w:rsidRPr="00DA531A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1EF4D8" w14:textId="77777777" w:rsidR="00695BAF" w:rsidRPr="003361AB" w:rsidRDefault="00695BAF" w:rsidP="00B72D88">
            <w:pPr>
              <w:pStyle w:val="BodyText"/>
            </w:pPr>
            <w:r w:rsidRPr="003361AB">
              <w:t>/exlibris</w:t>
            </w:r>
            <w: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3E214" w14:textId="77777777" w:rsidR="00695BAF" w:rsidRPr="003361AB" w:rsidRDefault="00695BAF" w:rsidP="00B72D88">
            <w:pPr>
              <w:pStyle w:val="BodyText"/>
            </w:pPr>
            <w:r w:rsidRPr="00B44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34D">
              <w:instrText xml:space="preserve"> FORMTEXT </w:instrText>
            </w:r>
            <w:r w:rsidRPr="00B443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4434D">
              <w:fldChar w:fldCharType="end"/>
            </w:r>
            <w:r w:rsidRPr="003361AB">
              <w:t xml:space="preserve"> GB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24EA6B" w14:textId="77777777" w:rsidR="00695BAF" w:rsidRPr="002C50B5" w:rsidRDefault="00695BAF" w:rsidP="00B72D88">
            <w:pPr>
              <w:pStyle w:val="BodyText"/>
              <w:rPr>
                <w:b/>
                <w:bCs/>
              </w:rPr>
            </w:pPr>
            <w:r w:rsidRPr="002C50B5">
              <w:rPr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0B5">
              <w:rPr>
                <w:b/>
                <w:bCs/>
              </w:rPr>
              <w:instrText xml:space="preserve"> FORMCHECKBOX </w:instrText>
            </w:r>
            <w:r w:rsidRPr="002C50B5">
              <w:rPr>
                <w:b/>
                <w:bCs/>
              </w:rPr>
            </w:r>
            <w:r w:rsidRPr="002C50B5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41B37C" w14:textId="77777777" w:rsidR="00695BAF" w:rsidRPr="003361AB" w:rsidRDefault="00695BAF" w:rsidP="00B72D88">
            <w:pPr>
              <w:pStyle w:val="BodyText"/>
            </w:pPr>
            <w:r w:rsidRPr="003361AB">
              <w:t>/exlibris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8F60C2" w14:textId="77777777" w:rsidR="00695BAF" w:rsidRPr="003361AB" w:rsidRDefault="00695BAF" w:rsidP="00B72D88">
            <w:pPr>
              <w:pStyle w:val="BodyText"/>
            </w:pPr>
            <w:r w:rsidRPr="00B44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34D">
              <w:instrText xml:space="preserve"> FORMTEXT </w:instrText>
            </w:r>
            <w:r w:rsidRPr="00B443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4434D">
              <w:fldChar w:fldCharType="end"/>
            </w:r>
            <w:r w:rsidRPr="003361AB">
              <w:t xml:space="preserve"> GB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7FC9FE" w14:textId="77777777" w:rsidR="00695BAF" w:rsidRPr="003361AB" w:rsidRDefault="00695BAF" w:rsidP="00B72D88">
            <w:pPr>
              <w:pStyle w:val="BodyText"/>
            </w:pPr>
            <w:r w:rsidRPr="00DA531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b/>
                <w:bCs/>
              </w:rPr>
              <w:instrText xml:space="preserve"> FORMCHECKBOX </w:instrText>
            </w:r>
            <w:r w:rsidRPr="00DA531A">
              <w:rPr>
                <w:b/>
                <w:bCs/>
              </w:rPr>
            </w:r>
            <w:r w:rsidRPr="00DA531A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74F51C" w14:textId="77777777" w:rsidR="00695BAF" w:rsidRPr="003361AB" w:rsidRDefault="00695BAF" w:rsidP="00B72D88">
            <w:pPr>
              <w:pStyle w:val="BodyText"/>
            </w:pPr>
            <w:r w:rsidRPr="003361AB">
              <w:t>/exlibris</w:t>
            </w:r>
            <w: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EBF2DD" w14:textId="77777777" w:rsidR="00695BAF" w:rsidRPr="003361AB" w:rsidRDefault="00695BAF" w:rsidP="00B72D88">
            <w:pPr>
              <w:pStyle w:val="BodyText"/>
            </w:pPr>
            <w:r w:rsidRPr="00B44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34D">
              <w:instrText xml:space="preserve"> FORMTEXT </w:instrText>
            </w:r>
            <w:r w:rsidRPr="00B443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4434D">
              <w:fldChar w:fldCharType="end"/>
            </w:r>
            <w:r w:rsidRPr="003361AB">
              <w:t xml:space="preserve"> GB</w:t>
            </w:r>
          </w:p>
        </w:tc>
        <w:tc>
          <w:tcPr>
            <w:tcW w:w="2309" w:type="dxa"/>
            <w:shd w:val="clear" w:color="auto" w:fill="auto"/>
            <w:vAlign w:val="bottom"/>
          </w:tcPr>
          <w:p w14:paraId="39D0CAE6" w14:textId="77777777" w:rsidR="00695BAF" w:rsidRPr="003361AB" w:rsidRDefault="00695BAF" w:rsidP="00B72D88">
            <w:pPr>
              <w:pStyle w:val="BodyText"/>
            </w:pPr>
          </w:p>
        </w:tc>
      </w:tr>
    </w:tbl>
    <w:p w14:paraId="3E637DE5" w14:textId="77777777" w:rsidR="00695BAF" w:rsidRDefault="00695BAF" w:rsidP="00695BAF">
      <w:pPr>
        <w:pBdr>
          <w:bottom w:val="single" w:sz="48" w:space="1" w:color="15297D"/>
        </w:pBdr>
        <w:ind w:right="-1010"/>
        <w:jc w:val="left"/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872F7" w:rsidRPr="00DA531A" w14:paraId="67F4A7D9" w14:textId="77777777" w:rsidTr="00DA531A">
        <w:tc>
          <w:tcPr>
            <w:tcW w:w="10080" w:type="dxa"/>
            <w:tcBorders>
              <w:top w:val="single" w:sz="48" w:space="0" w:color="15297D"/>
              <w:left w:val="nil"/>
              <w:bottom w:val="nil"/>
              <w:right w:val="nil"/>
            </w:tcBorders>
            <w:shd w:val="clear" w:color="auto" w:fill="auto"/>
          </w:tcPr>
          <w:p w14:paraId="09E1875F" w14:textId="77777777" w:rsidR="004872F7" w:rsidRDefault="00A4128A" w:rsidP="0080533F">
            <w:pPr>
              <w:pStyle w:val="Heading2"/>
            </w:pPr>
            <w:r w:rsidRPr="00A4128A">
              <w:rPr>
                <w:u w:val="single"/>
              </w:rPr>
              <w:lastRenderedPageBreak/>
              <w:t>INTERNAL</w:t>
            </w:r>
            <w:r w:rsidR="00580201" w:rsidRPr="00A4128A">
              <w:rPr>
                <w:u w:val="single"/>
              </w:rPr>
              <w:t xml:space="preserve"> </w:t>
            </w:r>
            <w:r w:rsidR="004872F7" w:rsidRPr="00A4128A">
              <w:rPr>
                <w:u w:val="single"/>
              </w:rPr>
              <w:t>Configuration of Services/Ports</w:t>
            </w:r>
            <w:r w:rsidR="00580201">
              <w:t xml:space="preserve"> </w:t>
            </w:r>
            <w:r w:rsidR="00580201" w:rsidRPr="00A4128A">
              <w:rPr>
                <w:b w:val="0"/>
                <w:bCs w:val="0"/>
                <w:sz w:val="21"/>
              </w:rPr>
              <w:t>(</w:t>
            </w:r>
            <w:r w:rsidR="00580201" w:rsidRPr="00580201">
              <w:rPr>
                <w:b w:val="0"/>
                <w:bCs w:val="0"/>
                <w:sz w:val="21"/>
              </w:rPr>
              <w:t>Between all the servers</w:t>
            </w:r>
            <w:r w:rsidR="00580201">
              <w:rPr>
                <w:b w:val="0"/>
                <w:bCs w:val="0"/>
              </w:rPr>
              <w:t>)</w:t>
            </w:r>
          </w:p>
          <w:p w14:paraId="2C12FE70" w14:textId="77777777" w:rsidR="004872F7" w:rsidRDefault="00C23EEB" w:rsidP="00812C48">
            <w:pPr>
              <w:pStyle w:val="BodyText"/>
            </w:pPr>
            <w:r>
              <w:t>P</w:t>
            </w:r>
            <w:r w:rsidR="004872F7">
              <w:t xml:space="preserve">ort for Web access on the </w:t>
            </w:r>
            <w:r w:rsidR="00812C48">
              <w:t>Rosetta</w:t>
            </w:r>
            <w:r w:rsidR="004872F7">
              <w:t xml:space="preserve"> server:</w:t>
            </w:r>
          </w:p>
          <w:p w14:paraId="6FB7C7A1" w14:textId="77777777" w:rsidR="00580201" w:rsidRDefault="00D44E92" w:rsidP="00A70273">
            <w:pPr>
              <w:pStyle w:val="BodyText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Rosetta Application</w:t>
            </w:r>
            <w:r w:rsidR="00580201" w:rsidRPr="00103F70">
              <w:t xml:space="preserve"> </w:t>
            </w:r>
            <w:r w:rsidR="00A4128A" w:rsidRPr="00103F70">
              <w:rPr>
                <w:i/>
                <w:iCs/>
              </w:rPr>
              <w:t>[1-9]</w:t>
            </w:r>
            <w:r w:rsidRPr="00103F70">
              <w:t>801 (</w:t>
            </w:r>
            <w:proofErr w:type="gramStart"/>
            <w:r w:rsidR="00131727">
              <w:t>e.g.</w:t>
            </w:r>
            <w:proofErr w:type="gramEnd"/>
            <w:r w:rsidRPr="00103F70">
              <w:t xml:space="preserve"> 1801</w:t>
            </w:r>
            <w:r w:rsidR="00A4128A" w:rsidRPr="00103F70">
              <w:t>,2801</w:t>
            </w:r>
            <w:r w:rsidR="00546244" w:rsidRPr="00103F70">
              <w:t xml:space="preserve"> etc.</w:t>
            </w:r>
            <w:r w:rsidRPr="00103F70">
              <w:t>)</w:t>
            </w:r>
          </w:p>
          <w:p w14:paraId="78726D7C" w14:textId="77777777" w:rsidR="00D44E92" w:rsidRDefault="00D44E92" w:rsidP="00546244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Rosetta Application – Debugging 500</w:t>
            </w:r>
            <w:r w:rsidR="00546244" w:rsidRPr="00103F70">
              <w:t>1</w:t>
            </w:r>
          </w:p>
          <w:p w14:paraId="58DF33F1" w14:textId="77777777" w:rsidR="008E5D41" w:rsidRDefault="00724929" w:rsidP="008E5D41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separate"/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>
              <w:t>Rosetta Application - Solr</w:t>
            </w:r>
            <w:r w:rsidRPr="00103F70">
              <w:t xml:space="preserve">: </w:t>
            </w:r>
            <w:r w:rsidR="00087433">
              <w:t>8983</w:t>
            </w:r>
            <w:r w:rsidR="008E5D41">
              <w:t>,5881,5821,5831</w:t>
            </w:r>
          </w:p>
          <w:p w14:paraId="05D8952C" w14:textId="77777777" w:rsidR="00D44E92" w:rsidRDefault="00D44E92" w:rsidP="00580201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="00580201" w:rsidRPr="00103F70">
              <w:t>F</w:t>
            </w:r>
            <w:r w:rsidR="00EA01F5" w:rsidRPr="00103F70">
              <w:t xml:space="preserve">rom all servers to the </w:t>
            </w:r>
            <w:r w:rsidRPr="00103F70">
              <w:t>Oracle DB</w:t>
            </w:r>
            <w:r w:rsidR="00EA01F5" w:rsidRPr="00103F70">
              <w:t xml:space="preserve"> server</w:t>
            </w:r>
            <w:r w:rsidR="00DB36F7" w:rsidRPr="00103F70">
              <w:t>:</w:t>
            </w:r>
            <w:r w:rsidRPr="00103F70">
              <w:t xml:space="preserve"> 1521</w:t>
            </w:r>
            <w:r w:rsidR="00580201">
              <w:t xml:space="preserve"> O</w:t>
            </w:r>
            <w:r w:rsidR="00580201" w:rsidRPr="00DA531A">
              <w:rPr>
                <w:szCs w:val="28"/>
              </w:rPr>
              <w:t xml:space="preserve">ther:  </w:t>
            </w:r>
            <w:r w:rsidR="005802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201">
              <w:instrText xml:space="preserve"> FORMTEXT </w:instrText>
            </w:r>
            <w:r w:rsidR="00580201">
              <w:fldChar w:fldCharType="separate"/>
            </w:r>
            <w:r w:rsidR="00580201">
              <w:rPr>
                <w:noProof/>
              </w:rPr>
              <w:t> </w:t>
            </w:r>
            <w:r w:rsidR="00580201">
              <w:rPr>
                <w:noProof/>
              </w:rPr>
              <w:t> </w:t>
            </w:r>
            <w:r w:rsidR="00580201">
              <w:rPr>
                <w:noProof/>
              </w:rPr>
              <w:t> </w:t>
            </w:r>
            <w:r w:rsidR="00580201">
              <w:rPr>
                <w:noProof/>
              </w:rPr>
              <w:t> </w:t>
            </w:r>
            <w:r w:rsidR="00580201">
              <w:rPr>
                <w:noProof/>
              </w:rPr>
              <w:t> </w:t>
            </w:r>
            <w:r w:rsidR="00580201">
              <w:fldChar w:fldCharType="end"/>
            </w:r>
          </w:p>
          <w:p w14:paraId="60DF6CAF" w14:textId="77777777" w:rsidR="00D44E92" w:rsidRDefault="00D44E92" w:rsidP="00D44E92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Mail</w:t>
            </w:r>
            <w:r w:rsidR="00DB36F7" w:rsidRPr="00103F70">
              <w:t>:</w:t>
            </w:r>
            <w:r w:rsidRPr="00103F70">
              <w:t xml:space="preserve"> 25</w:t>
            </w:r>
          </w:p>
          <w:p w14:paraId="76595C26" w14:textId="77777777" w:rsidR="00D44E92" w:rsidRDefault="00D44E92" w:rsidP="00D44E92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FTP</w:t>
            </w:r>
            <w:r w:rsidR="00DB36F7" w:rsidRPr="00103F70">
              <w:t>:</w:t>
            </w:r>
            <w:r w:rsidRPr="00103F70">
              <w:t xml:space="preserve"> 21</w:t>
            </w:r>
          </w:p>
          <w:p w14:paraId="5D311131" w14:textId="77777777" w:rsidR="00D44E92" w:rsidRDefault="00D44E92" w:rsidP="00580201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SSH</w:t>
            </w:r>
            <w:r w:rsidR="00DB36F7" w:rsidRPr="00103F70">
              <w:t>:</w:t>
            </w:r>
            <w:r w:rsidRPr="00103F70">
              <w:t xml:space="preserve"> 22</w:t>
            </w:r>
          </w:p>
          <w:p w14:paraId="3E6D7A83" w14:textId="77777777" w:rsidR="00087433" w:rsidRPr="00087433" w:rsidRDefault="00087433" w:rsidP="00087433">
            <w:pPr>
              <w:pStyle w:val="BodyText"/>
              <w:rPr>
                <w:u w:val="single"/>
                <w:rtl/>
              </w:rPr>
            </w:pPr>
            <w:r w:rsidRPr="00087433">
              <w:rPr>
                <w:u w:val="single"/>
              </w:rPr>
              <w:t>Only if PDS is required:</w:t>
            </w:r>
          </w:p>
          <w:p w14:paraId="0901DB25" w14:textId="77777777" w:rsidR="00087433" w:rsidRDefault="00087433" w:rsidP="00756CA5">
            <w:pPr>
              <w:pStyle w:val="BodyText"/>
              <w:ind w:left="318" w:hanging="318"/>
            </w:pPr>
            <w:r w:rsidRPr="00536612">
              <w:rPr>
                <w:rFonts w:ascii="Wingdings 2" w:hAnsi="Wingdings 2" w:cs="Wingdings 2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612">
              <w:rPr>
                <w:rFonts w:ascii="Wingdings 2" w:hAnsi="Wingdings 2" w:cs="Wingdings 2"/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Pr="00536612">
              <w:rPr>
                <w:rFonts w:ascii="Wingdings 2" w:hAnsi="Wingdings 2" w:cs="Wingdings 2"/>
                <w:b/>
                <w:bCs/>
                <w:i/>
                <w:iCs/>
                <w:sz w:val="28"/>
                <w:szCs w:val="28"/>
              </w:rPr>
            </w:r>
            <w:r w:rsidRPr="00536612">
              <w:rPr>
                <w:rFonts w:ascii="Wingdings 2" w:hAnsi="Wingdings 2" w:cs="Wingdings 2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Pr="00536612">
              <w:rPr>
                <w:i/>
                <w:iCs/>
              </w:rPr>
              <w:t xml:space="preserve"> HTTP port 8991</w:t>
            </w:r>
            <w:r>
              <w:rPr>
                <w:i/>
                <w:iCs/>
              </w:rPr>
              <w:t xml:space="preserve"> (only if PDS required)</w:t>
            </w:r>
            <w:r w:rsidR="00756CA5">
              <w:t xml:space="preserve"> </w:t>
            </w:r>
          </w:p>
          <w:p w14:paraId="2740CEF8" w14:textId="77777777" w:rsidR="00A4128A" w:rsidRDefault="00A4128A" w:rsidP="00087433">
            <w:pPr>
              <w:pStyle w:val="BodyText"/>
            </w:pPr>
          </w:p>
          <w:p w14:paraId="7C50C03B" w14:textId="77777777" w:rsidR="00580201" w:rsidRPr="00A4128A" w:rsidRDefault="00580201" w:rsidP="00A4128A">
            <w:pPr>
              <w:pStyle w:val="Heading2"/>
              <w:rPr>
                <w:u w:val="single"/>
              </w:rPr>
            </w:pPr>
            <w:r w:rsidRPr="00A4128A">
              <w:rPr>
                <w:u w:val="single"/>
              </w:rPr>
              <w:t>E</w:t>
            </w:r>
            <w:r w:rsidR="00A4128A" w:rsidRPr="00A4128A">
              <w:rPr>
                <w:u w:val="single"/>
              </w:rPr>
              <w:t>XTERNAL</w:t>
            </w:r>
            <w:r w:rsidRPr="00A4128A">
              <w:rPr>
                <w:u w:val="single"/>
              </w:rPr>
              <w:t xml:space="preserve"> Configuration of Services/Ports </w:t>
            </w:r>
          </w:p>
          <w:p w14:paraId="40EB83DB" w14:textId="77777777" w:rsidR="00580201" w:rsidRPr="00580201" w:rsidRDefault="00580201" w:rsidP="00580201">
            <w:pPr>
              <w:pStyle w:val="Heading2"/>
              <w:rPr>
                <w:b w:val="0"/>
                <w:bCs w:val="0"/>
              </w:rPr>
            </w:pPr>
            <w:r w:rsidRPr="00580201">
              <w:rPr>
                <w:b w:val="0"/>
                <w:bCs w:val="0"/>
              </w:rPr>
              <w:t>Between the servers and Exlibris IP’s (See below Firewall Settings)</w:t>
            </w:r>
          </w:p>
          <w:p w14:paraId="262E3C1B" w14:textId="77777777" w:rsidR="00A4128A" w:rsidRDefault="00A4128A" w:rsidP="00546244">
            <w:pPr>
              <w:pStyle w:val="BodyText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 xml:space="preserve">Rosetta Application </w:t>
            </w:r>
            <w:r w:rsidRPr="00103F70">
              <w:rPr>
                <w:i/>
                <w:iCs/>
              </w:rPr>
              <w:t>[1-9]</w:t>
            </w:r>
            <w:r w:rsidRPr="00103F70">
              <w:t>801 (for example, 1801</w:t>
            </w:r>
            <w:r w:rsidR="00546244" w:rsidRPr="00103F70">
              <w:t>,2801 etc.</w:t>
            </w:r>
            <w:r w:rsidRPr="00103F70">
              <w:t>)</w:t>
            </w:r>
          </w:p>
          <w:p w14:paraId="56C49F97" w14:textId="77777777" w:rsidR="00580201" w:rsidRDefault="00580201" w:rsidP="00580201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Mail: 25</w:t>
            </w:r>
          </w:p>
          <w:p w14:paraId="502B3E25" w14:textId="77777777" w:rsidR="00580201" w:rsidRDefault="00580201" w:rsidP="00580201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FTP: 21</w:t>
            </w:r>
          </w:p>
          <w:p w14:paraId="25FBE690" w14:textId="77777777" w:rsidR="00580201" w:rsidRDefault="00580201" w:rsidP="00580201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="006453C1"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 w:rsidRPr="00103F70">
              <w:t>SSH: 22</w:t>
            </w:r>
          </w:p>
          <w:p w14:paraId="4BC8E2FA" w14:textId="77777777" w:rsidR="006453C1" w:rsidRDefault="006453C1" w:rsidP="006453C1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>
              <w:t>SFTP</w:t>
            </w:r>
            <w:r w:rsidRPr="00103F70">
              <w:t xml:space="preserve">: </w:t>
            </w:r>
            <w:r>
              <w:t>100</w:t>
            </w:r>
            <w:r w:rsidRPr="00103F70">
              <w:t>22</w:t>
            </w:r>
          </w:p>
          <w:p w14:paraId="74B8614A" w14:textId="77777777" w:rsidR="00087433" w:rsidRPr="00087433" w:rsidRDefault="00087433" w:rsidP="00580201">
            <w:pPr>
              <w:pStyle w:val="BodyText"/>
              <w:ind w:left="318" w:hanging="318"/>
              <w:rPr>
                <w:u w:val="single"/>
              </w:rPr>
            </w:pPr>
            <w:r w:rsidRPr="00087433">
              <w:rPr>
                <w:u w:val="single"/>
              </w:rPr>
              <w:t>Only if PDS is required:</w:t>
            </w:r>
          </w:p>
          <w:p w14:paraId="6079573B" w14:textId="77777777" w:rsidR="00087433" w:rsidRDefault="00087433" w:rsidP="00756CA5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>
              <w:t>HTTP port 899</w:t>
            </w:r>
            <w:r w:rsidRPr="00A4128A">
              <w:t>1</w:t>
            </w:r>
            <w:r>
              <w:rPr>
                <w:i/>
                <w:iCs/>
              </w:rPr>
              <w:t xml:space="preserve"> </w:t>
            </w:r>
            <w:r>
              <w:t xml:space="preserve">  </w:t>
            </w:r>
          </w:p>
          <w:p w14:paraId="2A145C4F" w14:textId="77777777" w:rsidR="00087433" w:rsidRDefault="00087433" w:rsidP="00087433">
            <w:pPr>
              <w:pStyle w:val="BodyText"/>
              <w:ind w:left="400" w:hanging="400"/>
            </w:pPr>
            <w:r>
              <w:tab/>
              <w:t xml:space="preserve">Is SSL required?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</w:p>
          <w:p w14:paraId="6A260F6C" w14:textId="77777777" w:rsidR="00087433" w:rsidRDefault="00087433" w:rsidP="00087433">
            <w:pPr>
              <w:pStyle w:val="BodyText"/>
              <w:ind w:left="400" w:hanging="400"/>
            </w:pPr>
            <w:r>
              <w:tab/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is HTTPS port 443 open and can it be used by SSL?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</w:p>
          <w:p w14:paraId="512AA270" w14:textId="77777777" w:rsidR="00087433" w:rsidRDefault="00087433" w:rsidP="00087433">
            <w:pPr>
              <w:pStyle w:val="BodyText"/>
              <w:ind w:left="400" w:hanging="400"/>
            </w:pPr>
            <w:r>
              <w:tab/>
            </w:r>
            <w:r w:rsidRPr="00B4434D">
              <w:t xml:space="preserve">If </w:t>
            </w:r>
            <w:proofErr w:type="gramStart"/>
            <w:r w:rsidRPr="00B4434D">
              <w:t>Yes</w:t>
            </w:r>
            <w:proofErr w:type="gramEnd"/>
            <w:r w:rsidRPr="00B4434D">
              <w:t xml:space="preserve">, enter the location of the certification files: </w:t>
            </w:r>
            <w:r w:rsidRPr="00B44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34D">
              <w:instrText xml:space="preserve"> FORMTEXT </w:instrText>
            </w:r>
            <w:r w:rsidRPr="00B443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4434D">
              <w:fldChar w:fldCharType="end"/>
            </w:r>
          </w:p>
          <w:p w14:paraId="6BA6745B" w14:textId="77777777" w:rsidR="00087433" w:rsidRPr="00DA531A" w:rsidRDefault="00087433" w:rsidP="00087433">
            <w:pPr>
              <w:pStyle w:val="BodyText"/>
              <w:ind w:left="400" w:hanging="400"/>
              <w:rPr>
                <w:rFonts w:ascii="Palatino Linotype" w:hAnsi="Palatino Linotype" w:cs="Arial"/>
              </w:rPr>
            </w:pPr>
            <w:r>
              <w:tab/>
              <w:t xml:space="preserve">If No, specify an alternative port for SSL:             </w:t>
            </w:r>
            <w:r w:rsidRPr="00DA531A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31A">
              <w:rPr>
                <w:rFonts w:ascii="Palatino Linotype" w:hAnsi="Palatino Linotype" w:cs="Arial"/>
              </w:rPr>
              <w:instrText xml:space="preserve"> FORMTEXT </w:instrText>
            </w:r>
            <w:r w:rsidRPr="00DA531A">
              <w:rPr>
                <w:rFonts w:ascii="Palatino Linotype" w:hAnsi="Palatino Linotype" w:cs="Arial"/>
              </w:rPr>
            </w:r>
            <w:r w:rsidRPr="00DA531A">
              <w:rPr>
                <w:rFonts w:ascii="Palatino Linotype" w:hAnsi="Palatino Linotype" w:cs="Arial"/>
              </w:rPr>
              <w:fldChar w:fldCharType="separate"/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hAnsi="Palatino Linotype" w:cs="Arial"/>
              </w:rPr>
              <w:fldChar w:fldCharType="end"/>
            </w:r>
          </w:p>
          <w:p w14:paraId="6BCAC6CF" w14:textId="77777777" w:rsidR="00087433" w:rsidRDefault="00087433" w:rsidP="00087433">
            <w:pPr>
              <w:pStyle w:val="BodyText"/>
              <w:ind w:left="318" w:hanging="318"/>
              <w:rPr>
                <w:rFonts w:ascii="Palatino Linotype" w:hAnsi="Palatino Linotype" w:cs="Arial"/>
              </w:rPr>
            </w:pPr>
            <w:r>
              <w:tab/>
              <w:t xml:space="preserve"> Enter the location of the certification files:            </w:t>
            </w:r>
            <w:r w:rsidRPr="00DA531A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31A">
              <w:rPr>
                <w:rFonts w:ascii="Palatino Linotype" w:hAnsi="Palatino Linotype" w:cs="Arial"/>
              </w:rPr>
              <w:instrText xml:space="preserve"> FORMTEXT </w:instrText>
            </w:r>
            <w:r w:rsidRPr="00DA531A">
              <w:rPr>
                <w:rFonts w:ascii="Palatino Linotype" w:hAnsi="Palatino Linotype" w:cs="Arial"/>
              </w:rPr>
            </w:r>
            <w:r w:rsidRPr="00DA531A">
              <w:rPr>
                <w:rFonts w:ascii="Palatino Linotype" w:hAnsi="Palatino Linotype" w:cs="Arial"/>
              </w:rPr>
              <w:fldChar w:fldCharType="separate"/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eastAsia="MS Gothic" w:hAnsi="Palatino Linotype" w:cs="Arial"/>
                <w:noProof/>
              </w:rPr>
              <w:t> </w:t>
            </w:r>
            <w:r w:rsidRPr="00DA531A">
              <w:rPr>
                <w:rFonts w:ascii="Palatino Linotype" w:hAnsi="Palatino Linotype" w:cs="Arial"/>
              </w:rPr>
              <w:fldChar w:fldCharType="end"/>
            </w:r>
          </w:p>
          <w:p w14:paraId="5D39E7DC" w14:textId="77777777" w:rsidR="00087433" w:rsidRDefault="00087433" w:rsidP="00580201">
            <w:pPr>
              <w:pStyle w:val="BodyText"/>
              <w:ind w:left="318" w:hanging="318"/>
            </w:pPr>
          </w:p>
          <w:p w14:paraId="1180DC16" w14:textId="77777777" w:rsidR="00580201" w:rsidRDefault="00580201" w:rsidP="00D44E92">
            <w:pPr>
              <w:pStyle w:val="BodyText"/>
              <w:ind w:left="318" w:hanging="318"/>
            </w:pPr>
          </w:p>
          <w:p w14:paraId="1787E075" w14:textId="77777777" w:rsidR="00C0497B" w:rsidRDefault="00C0497B" w:rsidP="00D44E92">
            <w:pPr>
              <w:pStyle w:val="BodyText"/>
              <w:ind w:left="318" w:hanging="318"/>
            </w:pPr>
          </w:p>
          <w:p w14:paraId="52BA9F47" w14:textId="77777777" w:rsidR="00C0497B" w:rsidRDefault="00C0497B" w:rsidP="00D44E92">
            <w:pPr>
              <w:pStyle w:val="BodyText"/>
              <w:ind w:left="318" w:hanging="318"/>
            </w:pPr>
          </w:p>
          <w:p w14:paraId="5C7D382A" w14:textId="77777777" w:rsidR="00C0497B" w:rsidRDefault="00C0497B" w:rsidP="00D44E92">
            <w:pPr>
              <w:pStyle w:val="BodyText"/>
              <w:ind w:left="318" w:hanging="318"/>
            </w:pPr>
          </w:p>
          <w:p w14:paraId="4AE08723" w14:textId="77777777" w:rsidR="00C0497B" w:rsidRDefault="00C0497B" w:rsidP="00D44E92">
            <w:pPr>
              <w:pStyle w:val="BodyText"/>
              <w:ind w:left="318" w:hanging="318"/>
            </w:pPr>
          </w:p>
          <w:p w14:paraId="22AD286D" w14:textId="77777777" w:rsidR="00C0497B" w:rsidRPr="004B4C02" w:rsidRDefault="00C0497B" w:rsidP="00D44E92">
            <w:pPr>
              <w:pStyle w:val="BodyText"/>
              <w:ind w:left="318" w:hanging="318"/>
            </w:pPr>
          </w:p>
        </w:tc>
      </w:tr>
      <w:tr w:rsidR="00726D68" w:rsidRPr="00DA531A" w14:paraId="383D2463" w14:textId="77777777" w:rsidTr="00DA531A">
        <w:tc>
          <w:tcPr>
            <w:tcW w:w="10080" w:type="dxa"/>
            <w:tcBorders>
              <w:top w:val="single" w:sz="48" w:space="0" w:color="15297D"/>
              <w:left w:val="nil"/>
              <w:bottom w:val="single" w:sz="48" w:space="0" w:color="15297D"/>
              <w:right w:val="nil"/>
            </w:tcBorders>
            <w:shd w:val="clear" w:color="auto" w:fill="auto"/>
          </w:tcPr>
          <w:p w14:paraId="2FD83043" w14:textId="77777777" w:rsidR="00726D68" w:rsidRDefault="00726D68" w:rsidP="0080533F">
            <w:pPr>
              <w:pStyle w:val="Heading2"/>
            </w:pPr>
            <w:r>
              <w:lastRenderedPageBreak/>
              <w:t>Local File System</w:t>
            </w:r>
          </w:p>
          <w:p w14:paraId="13C03A8E" w14:textId="77777777" w:rsidR="00726D68" w:rsidRDefault="00726D68" w:rsidP="0080533F">
            <w:pPr>
              <w:pStyle w:val="BodyText"/>
            </w:pPr>
            <w:r>
              <w:t>Confirm the following file system definition for each server:</w:t>
            </w:r>
          </w:p>
          <w:p w14:paraId="5093269D" w14:textId="77777777" w:rsidR="00726D68" w:rsidRPr="004B4C02" w:rsidRDefault="00726D68" w:rsidP="00DA531A">
            <w:pPr>
              <w:pStyle w:val="BodyText"/>
              <w:ind w:left="318" w:hanging="318"/>
            </w:pP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instrText xml:space="preserve"> FORMCHECKBOX </w:instrText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</w:r>
            <w:r w:rsidRPr="00DA531A">
              <w:rPr>
                <w:rFonts w:ascii="Wingdings 2" w:hAnsi="Wingdings 2" w:cs="Wingdings 2"/>
                <w:b/>
                <w:bCs/>
                <w:sz w:val="28"/>
                <w:szCs w:val="28"/>
              </w:rPr>
              <w:fldChar w:fldCharType="end"/>
            </w:r>
            <w:r w:rsidRPr="00136FE2">
              <w:t xml:space="preserve"> </w:t>
            </w:r>
            <w:r>
              <w:t xml:space="preserve">Rosetta software installation: </w:t>
            </w:r>
            <w:r w:rsidRPr="00DA531A">
              <w:rPr>
                <w:rFonts w:ascii="Courier New" w:hAnsi="Courier New" w:cs="Courier New"/>
                <w:sz w:val="20"/>
                <w:szCs w:val="20"/>
              </w:rPr>
              <w:t>/exlibris</w:t>
            </w:r>
          </w:p>
        </w:tc>
      </w:tr>
      <w:tr w:rsidR="00726D68" w:rsidRPr="00DA531A" w14:paraId="61EC7EA0" w14:textId="77777777" w:rsidTr="00DA531A">
        <w:tc>
          <w:tcPr>
            <w:tcW w:w="10080" w:type="dxa"/>
            <w:tcBorders>
              <w:top w:val="single" w:sz="48" w:space="0" w:color="15297D"/>
              <w:left w:val="nil"/>
              <w:bottom w:val="nil"/>
              <w:right w:val="nil"/>
            </w:tcBorders>
            <w:shd w:val="clear" w:color="auto" w:fill="auto"/>
          </w:tcPr>
          <w:p w14:paraId="1CA9AB28" w14:textId="77777777" w:rsidR="00A4128A" w:rsidRDefault="00A4128A" w:rsidP="0080533F">
            <w:pPr>
              <w:pStyle w:val="Heading2"/>
            </w:pPr>
          </w:p>
          <w:p w14:paraId="3417D20F" w14:textId="77777777" w:rsidR="00726D68" w:rsidRDefault="00726D68" w:rsidP="0080533F">
            <w:pPr>
              <w:pStyle w:val="Heading2"/>
            </w:pPr>
            <w:r>
              <w:t xml:space="preserve">Shared </w:t>
            </w:r>
            <w:r w:rsidR="00B7525F">
              <w:t>Storage Mounts</w:t>
            </w:r>
          </w:p>
          <w:p w14:paraId="10E24997" w14:textId="77777777" w:rsidR="00726D68" w:rsidRDefault="00726D68" w:rsidP="0080533F">
            <w:pPr>
              <w:pStyle w:val="BodyText"/>
            </w:pPr>
            <w:r>
              <w:t>Confirm the following mounting points: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18"/>
              <w:gridCol w:w="4731"/>
            </w:tblGrid>
            <w:tr w:rsidR="00B7525F" w14:paraId="6AE9867F" w14:textId="77777777" w:rsidTr="00B72D88">
              <w:tc>
                <w:tcPr>
                  <w:tcW w:w="5118" w:type="dxa"/>
                  <w:shd w:val="clear" w:color="auto" w:fill="auto"/>
                </w:tcPr>
                <w:p w14:paraId="542DEBEA" w14:textId="77777777" w:rsidR="00B7525F" w:rsidRPr="00C0497B" w:rsidRDefault="00B7525F" w:rsidP="00B7525F">
                  <w:pPr>
                    <w:pStyle w:val="BodyText"/>
                  </w:pPr>
                  <w:r w:rsidRPr="00C0497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0497B">
                    <w:instrText xml:space="preserve"> FORMCHECKBOX </w:instrText>
                  </w:r>
                  <w:r w:rsidRPr="00C0497B">
                    <w:fldChar w:fldCharType="end"/>
                  </w:r>
                  <w:r w:rsidRPr="00C0497B">
                    <w:t xml:space="preserve"> Mounting point name</w:t>
                  </w:r>
                  <w:r w:rsidRPr="00C0497B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/operational_shared  </w:t>
                  </w:r>
                </w:p>
              </w:tc>
              <w:tc>
                <w:tcPr>
                  <w:tcW w:w="4731" w:type="dxa"/>
                  <w:shd w:val="clear" w:color="auto" w:fill="auto"/>
                </w:tcPr>
                <w:p w14:paraId="00C0437B" w14:textId="77777777" w:rsidR="00B7525F" w:rsidRPr="00C0497B" w:rsidRDefault="00B7525F" w:rsidP="00B7525F">
                  <w:pPr>
                    <w:pStyle w:val="BodyText"/>
                  </w:pPr>
                  <w:r w:rsidRPr="00C0497B">
                    <w:rPr>
                      <w:rFonts w:ascii="Courier New" w:hAnsi="Courier New" w:cs="Courier New"/>
                      <w:sz w:val="20"/>
                      <w:szCs w:val="20"/>
                    </w:rPr>
                    <w:t>Size:</w:t>
                  </w:r>
                  <w:r w:rsidRPr="00C0497B">
                    <w:t xml:space="preserve"> </w:t>
                  </w:r>
                  <w:r w:rsidRPr="00C0497B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0497B">
                    <w:instrText xml:space="preserve"> FORMTEXT </w:instrText>
                  </w:r>
                  <w:r w:rsidRPr="00C0497B">
                    <w:fldChar w:fldCharType="separate"/>
                  </w:r>
                  <w:r w:rsidRPr="00C0497B">
                    <w:rPr>
                      <w:noProof/>
                    </w:rPr>
                    <w:t> </w:t>
                  </w:r>
                  <w:r w:rsidRPr="00C0497B">
                    <w:rPr>
                      <w:noProof/>
                    </w:rPr>
                    <w:t> </w:t>
                  </w:r>
                  <w:r w:rsidRPr="00C0497B">
                    <w:rPr>
                      <w:noProof/>
                    </w:rPr>
                    <w:t> </w:t>
                  </w:r>
                  <w:r w:rsidRPr="00C0497B">
                    <w:rPr>
                      <w:noProof/>
                    </w:rPr>
                    <w:t> </w:t>
                  </w:r>
                  <w:r w:rsidRPr="00C0497B">
                    <w:rPr>
                      <w:noProof/>
                    </w:rPr>
                    <w:t> </w:t>
                  </w:r>
                  <w:r w:rsidRPr="00C0497B">
                    <w:fldChar w:fldCharType="end"/>
                  </w:r>
                  <w:r w:rsidRPr="00C0497B">
                    <w:t xml:space="preserve">     accessible for </w:t>
                  </w:r>
                  <w:r w:rsidRPr="00C0497B">
                    <w:rPr>
                      <w:b/>
                      <w:bCs/>
                    </w:rPr>
                    <w:t>all APP servers</w:t>
                  </w:r>
                  <w:r w:rsidRPr="00C0497B">
                    <w:t>.</w:t>
                  </w:r>
                </w:p>
              </w:tc>
            </w:tr>
            <w:tr w:rsidR="00B7525F" w14:paraId="68FA1193" w14:textId="77777777" w:rsidTr="00B72D88">
              <w:tc>
                <w:tcPr>
                  <w:tcW w:w="5118" w:type="dxa"/>
                  <w:shd w:val="clear" w:color="auto" w:fill="auto"/>
                </w:tcPr>
                <w:p w14:paraId="1BD9948D" w14:textId="77777777" w:rsidR="00B7525F" w:rsidRDefault="00B7525F" w:rsidP="00B7525F">
                  <w:pPr>
                    <w:pStyle w:val="BodyText"/>
                  </w:pPr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Mounting point name </w:t>
                  </w:r>
                  <w:r w:rsidRPr="00B72D88">
                    <w:rPr>
                      <w:rFonts w:ascii="Courier New" w:hAnsi="Courier New" w:cs="Courier New"/>
                      <w:sz w:val="20"/>
                      <w:szCs w:val="20"/>
                    </w:rPr>
                    <w:t>/operational_storage</w:t>
                  </w:r>
                </w:p>
              </w:tc>
              <w:tc>
                <w:tcPr>
                  <w:tcW w:w="4731" w:type="dxa"/>
                  <w:shd w:val="clear" w:color="auto" w:fill="auto"/>
                </w:tcPr>
                <w:p w14:paraId="05249F25" w14:textId="77777777" w:rsidR="00B7525F" w:rsidRDefault="00B7525F" w:rsidP="00B7525F">
                  <w:pPr>
                    <w:pStyle w:val="BodyText"/>
                  </w:pPr>
                  <w:r w:rsidRPr="00B72D88">
                    <w:rPr>
                      <w:rFonts w:ascii="Courier New" w:hAnsi="Courier New" w:cs="Courier New"/>
                      <w:sz w:val="20"/>
                      <w:szCs w:val="20"/>
                    </w:rPr>
                    <w:t>Size: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    </w:t>
                  </w:r>
                  <w:r w:rsidRPr="00E83003">
                    <w:t>accessible f</w:t>
                  </w:r>
                  <w:r>
                    <w:t>or</w:t>
                  </w:r>
                  <w:r w:rsidRPr="00E83003">
                    <w:t xml:space="preserve"> </w:t>
                  </w:r>
                  <w:r w:rsidRPr="00B72D88">
                    <w:rPr>
                      <w:b/>
                      <w:bCs/>
                    </w:rPr>
                    <w:t>all APP servers</w:t>
                  </w:r>
                  <w:r>
                    <w:t>.</w:t>
                  </w:r>
                </w:p>
              </w:tc>
            </w:tr>
            <w:tr w:rsidR="00B7525F" w14:paraId="7E8D5791" w14:textId="77777777" w:rsidTr="00B72D88">
              <w:tc>
                <w:tcPr>
                  <w:tcW w:w="5118" w:type="dxa"/>
                  <w:shd w:val="clear" w:color="auto" w:fill="auto"/>
                </w:tcPr>
                <w:p w14:paraId="5C812B03" w14:textId="77777777" w:rsidR="00B7525F" w:rsidRDefault="00B7525F" w:rsidP="00B7525F">
                  <w:pPr>
                    <w:pStyle w:val="BodyText"/>
                  </w:pPr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Mounting point name </w:t>
                  </w:r>
                  <w:r w:rsidRPr="00B72D8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/deposit_storage     </w:t>
                  </w:r>
                </w:p>
              </w:tc>
              <w:tc>
                <w:tcPr>
                  <w:tcW w:w="4731" w:type="dxa"/>
                  <w:shd w:val="clear" w:color="auto" w:fill="auto"/>
                </w:tcPr>
                <w:p w14:paraId="625C0088" w14:textId="77777777" w:rsidR="00B7525F" w:rsidRDefault="00B7525F" w:rsidP="00B7525F">
                  <w:pPr>
                    <w:pStyle w:val="BodyText"/>
                  </w:pPr>
                  <w:r w:rsidRPr="00B72D88">
                    <w:rPr>
                      <w:rFonts w:ascii="Courier New" w:hAnsi="Courier New" w:cs="Courier New"/>
                      <w:sz w:val="20"/>
                      <w:szCs w:val="20"/>
                    </w:rPr>
                    <w:t>Size: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    </w:t>
                  </w:r>
                  <w:r w:rsidRPr="00E83003">
                    <w:t>accessible f</w:t>
                  </w:r>
                  <w:r>
                    <w:t>or</w:t>
                  </w:r>
                  <w:r w:rsidRPr="00E83003">
                    <w:t xml:space="preserve"> </w:t>
                  </w:r>
                  <w:r w:rsidRPr="00B72D88">
                    <w:rPr>
                      <w:b/>
                      <w:bCs/>
                    </w:rPr>
                    <w:t>all APP servers</w:t>
                  </w:r>
                  <w:r>
                    <w:t>.</w:t>
                  </w:r>
                </w:p>
              </w:tc>
            </w:tr>
            <w:tr w:rsidR="00B7525F" w14:paraId="4CD4087A" w14:textId="77777777" w:rsidTr="00B72D88">
              <w:tc>
                <w:tcPr>
                  <w:tcW w:w="5118" w:type="dxa"/>
                  <w:shd w:val="clear" w:color="auto" w:fill="auto"/>
                </w:tcPr>
                <w:p w14:paraId="0F6540AD" w14:textId="77777777" w:rsidR="00B7525F" w:rsidRDefault="00B7525F" w:rsidP="00B7525F">
                  <w:pPr>
                    <w:pStyle w:val="BodyText"/>
                  </w:pPr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Mounting point name </w:t>
                  </w:r>
                  <w:r w:rsidRPr="00B72D8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/permanent_storage   </w:t>
                  </w:r>
                </w:p>
              </w:tc>
              <w:tc>
                <w:tcPr>
                  <w:tcW w:w="4731" w:type="dxa"/>
                  <w:shd w:val="clear" w:color="auto" w:fill="auto"/>
                </w:tcPr>
                <w:p w14:paraId="3A6EEF03" w14:textId="77777777" w:rsidR="00B7525F" w:rsidRDefault="00B7525F" w:rsidP="00B7525F">
                  <w:pPr>
                    <w:pStyle w:val="BodyText"/>
                  </w:pPr>
                  <w:r w:rsidRPr="00B72D88">
                    <w:rPr>
                      <w:rFonts w:ascii="Courier New" w:hAnsi="Courier New" w:cs="Courier New"/>
                      <w:sz w:val="20"/>
                      <w:szCs w:val="20"/>
                    </w:rPr>
                    <w:t>Size: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    </w:t>
                  </w:r>
                  <w:r w:rsidRPr="00E83003">
                    <w:t>accessible f</w:t>
                  </w:r>
                  <w:r>
                    <w:t>or</w:t>
                  </w:r>
                  <w:r w:rsidRPr="00E83003">
                    <w:t xml:space="preserve"> </w:t>
                  </w:r>
                  <w:r w:rsidRPr="00B72D88">
                    <w:rPr>
                      <w:b/>
                      <w:bCs/>
                    </w:rPr>
                    <w:t>all APP servers</w:t>
                  </w:r>
                  <w:r>
                    <w:t>.</w:t>
                  </w:r>
                </w:p>
              </w:tc>
            </w:tr>
            <w:tr w:rsidR="00B7525F" w14:paraId="001FBBC9" w14:textId="77777777" w:rsidTr="00B72D88">
              <w:tc>
                <w:tcPr>
                  <w:tcW w:w="5118" w:type="dxa"/>
                  <w:tcBorders>
                    <w:right w:val="single" w:sz="6" w:space="0" w:color="808080"/>
                  </w:tcBorders>
                  <w:shd w:val="clear" w:color="auto" w:fill="auto"/>
                </w:tcPr>
                <w:p w14:paraId="7D56079C" w14:textId="77777777" w:rsidR="00B7525F" w:rsidRDefault="00B7525F" w:rsidP="00B7525F">
                  <w:pPr>
                    <w:pStyle w:val="BodyText"/>
                  </w:pPr>
                </w:p>
              </w:tc>
              <w:tc>
                <w:tcPr>
                  <w:tcW w:w="4731" w:type="dxa"/>
                  <w:shd w:val="clear" w:color="auto" w:fill="auto"/>
                </w:tcPr>
                <w:p w14:paraId="686EDCF6" w14:textId="77777777" w:rsidR="00B7525F" w:rsidRPr="00B72D88" w:rsidRDefault="00B7525F" w:rsidP="00B7525F">
                  <w:pPr>
                    <w:pStyle w:val="BodyTex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14:paraId="5C73CF81" w14:textId="77777777" w:rsidR="0071315D" w:rsidRPr="004B4C02" w:rsidRDefault="0071315D" w:rsidP="00C23EEB">
            <w:pPr>
              <w:pStyle w:val="BodyText"/>
              <w:ind w:left="318" w:hanging="318"/>
            </w:pPr>
          </w:p>
        </w:tc>
      </w:tr>
      <w:tr w:rsidR="004872F7" w14:paraId="115C1D65" w14:textId="77777777" w:rsidTr="00D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tcBorders>
              <w:top w:val="single" w:sz="48" w:space="0" w:color="15297D"/>
            </w:tcBorders>
            <w:shd w:val="clear" w:color="auto" w:fill="auto"/>
          </w:tcPr>
          <w:p w14:paraId="48C2A487" w14:textId="77777777" w:rsidR="00B7525F" w:rsidRDefault="00B7525F" w:rsidP="009B428A">
            <w:pPr>
              <w:pStyle w:val="Heading2"/>
            </w:pPr>
          </w:p>
          <w:p w14:paraId="6E2EB82A" w14:textId="77777777" w:rsidR="004872F7" w:rsidRPr="0049381E" w:rsidRDefault="004872F7" w:rsidP="009B428A">
            <w:pPr>
              <w:pStyle w:val="Heading2"/>
            </w:pPr>
            <w:r w:rsidRPr="00C82240">
              <w:t>Firewall Settings</w:t>
            </w:r>
          </w:p>
        </w:tc>
      </w:tr>
      <w:tr w:rsidR="004872F7" w14:paraId="3E224E8F" w14:textId="77777777" w:rsidTr="00D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shd w:val="clear" w:color="auto" w:fill="auto"/>
          </w:tcPr>
          <w:p w14:paraId="15E0622B" w14:textId="77777777" w:rsidR="002A4E8D" w:rsidRDefault="00363EB4" w:rsidP="002A4E8D">
            <w:pPr>
              <w:pStyle w:val="BodyText"/>
              <w:keepNext/>
            </w:pPr>
            <w:r w:rsidRPr="005C0C7E">
              <w:t xml:space="preserve">Confirm that </w:t>
            </w:r>
            <w:r w:rsidRPr="002A4E8D">
              <w:rPr>
                <w:b/>
                <w:bCs/>
              </w:rPr>
              <w:t>SSH</w:t>
            </w:r>
            <w:r w:rsidR="002A4E8D">
              <w:t>,</w:t>
            </w:r>
            <w:r w:rsidRPr="005C0C7E">
              <w:t xml:space="preserve"> </w:t>
            </w:r>
            <w:r w:rsidR="002A4E8D" w:rsidRPr="002A4E8D">
              <w:rPr>
                <w:b/>
                <w:bCs/>
              </w:rPr>
              <w:t>FTP</w:t>
            </w:r>
            <w:r w:rsidR="002A4E8D">
              <w:t xml:space="preserve"> &amp;</w:t>
            </w:r>
            <w:r w:rsidRPr="005C0C7E">
              <w:t xml:space="preserve"> </w:t>
            </w:r>
            <w:r w:rsidRPr="002A4E8D">
              <w:rPr>
                <w:b/>
                <w:bCs/>
              </w:rPr>
              <w:t>HTTP</w:t>
            </w:r>
            <w:r w:rsidRPr="005C0C7E">
              <w:t xml:space="preserve"> access is enabled for Ex Libris. </w:t>
            </w:r>
          </w:p>
          <w:p w14:paraId="5C22C11E" w14:textId="77777777" w:rsidR="004872F7" w:rsidRDefault="002A4E8D" w:rsidP="002A4E8D">
            <w:pPr>
              <w:pStyle w:val="BodyText"/>
              <w:keepNext/>
            </w:pPr>
            <w:r>
              <w:t>Please r</w:t>
            </w:r>
            <w:r w:rsidR="00363EB4" w:rsidRPr="005C0C7E">
              <w:t xml:space="preserve">efer your </w:t>
            </w:r>
            <w:proofErr w:type="gramStart"/>
            <w:r w:rsidR="00363EB4" w:rsidRPr="005C0C7E">
              <w:t>Ex Libris implementation</w:t>
            </w:r>
            <w:proofErr w:type="gramEnd"/>
            <w:r w:rsidR="00363EB4" w:rsidRPr="005C0C7E">
              <w:t xml:space="preserve"> team</w:t>
            </w:r>
            <w:r w:rsidR="00363EB4">
              <w:t xml:space="preserve"> </w:t>
            </w:r>
            <w:r>
              <w:t>/</w:t>
            </w:r>
            <w:r w:rsidR="00363EB4">
              <w:t xml:space="preserve"> </w:t>
            </w:r>
            <w:r w:rsidR="00363EB4" w:rsidRPr="005C0C7E">
              <w:t>project manager to clarify which region require</w:t>
            </w:r>
            <w:r>
              <w:t>s</w:t>
            </w:r>
            <w:r w:rsidR="00363EB4" w:rsidRPr="005C0C7E">
              <w:t xml:space="preserve"> access. Ex Libris </w:t>
            </w:r>
            <w:r>
              <w:t xml:space="preserve">Israel </w:t>
            </w:r>
            <w:r w:rsidR="00363EB4" w:rsidRPr="005C0C7E">
              <w:t>H</w:t>
            </w:r>
            <w:r>
              <w:t>Q</w:t>
            </w:r>
            <w:r w:rsidR="00363EB4" w:rsidRPr="005C0C7E">
              <w:t xml:space="preserve"> </w:t>
            </w:r>
            <w:r w:rsidR="00363EB4">
              <w:t>is necessary</w:t>
            </w:r>
            <w:r w:rsidR="00363EB4" w:rsidRPr="005C0C7E">
              <w:t xml:space="preserve"> regardless of the region</w:t>
            </w:r>
            <w:r w:rsidR="00363EB4" w:rsidRPr="00136FE2">
              <w:t>:</w:t>
            </w:r>
          </w:p>
          <w:p w14:paraId="3C579043" w14:textId="77777777" w:rsidR="00363EB4" w:rsidRPr="006453C1" w:rsidRDefault="00363EB4" w:rsidP="002A4E8D">
            <w:pPr>
              <w:pStyle w:val="BodyText"/>
              <w:rPr>
                <w:sz w:val="20"/>
                <w:szCs w:val="20"/>
                <w:lang w:val="en-GB"/>
              </w:rPr>
            </w:pPr>
            <w:r w:rsidRPr="006453C1">
              <w:rPr>
                <w:sz w:val="20"/>
                <w:szCs w:val="20"/>
              </w:rPr>
              <w:t>HQ Israel</w:t>
            </w:r>
            <w:r w:rsidR="002A4E8D" w:rsidRPr="006453C1">
              <w:rPr>
                <w:sz w:val="20"/>
                <w:szCs w:val="20"/>
              </w:rPr>
              <w:tab/>
            </w:r>
            <w:r w:rsidR="00AB018E" w:rsidRPr="00645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18E" w:rsidRPr="006453C1">
              <w:rPr>
                <w:sz w:val="20"/>
                <w:szCs w:val="20"/>
              </w:rPr>
              <w:instrText xml:space="preserve"> FORMCHECKBOX </w:instrText>
            </w:r>
            <w:r w:rsidR="00AB018E" w:rsidRPr="006453C1">
              <w:rPr>
                <w:sz w:val="20"/>
                <w:szCs w:val="20"/>
              </w:rPr>
            </w:r>
            <w:r w:rsidR="00AB018E" w:rsidRPr="006453C1">
              <w:rPr>
                <w:sz w:val="20"/>
                <w:szCs w:val="20"/>
              </w:rPr>
              <w:fldChar w:fldCharType="end"/>
            </w:r>
            <w:r w:rsidR="00AB018E" w:rsidRPr="006453C1">
              <w:rPr>
                <w:sz w:val="20"/>
                <w:szCs w:val="20"/>
              </w:rPr>
              <w:t xml:space="preserve"> </w:t>
            </w:r>
            <w:r w:rsidRPr="006453C1">
              <w:rPr>
                <w:sz w:val="20"/>
                <w:szCs w:val="20"/>
              </w:rPr>
              <w:t xml:space="preserve"> 212.179.71.70</w:t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="00AB018E" w:rsidRPr="00645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18E" w:rsidRPr="006453C1">
              <w:rPr>
                <w:sz w:val="20"/>
                <w:szCs w:val="20"/>
              </w:rPr>
              <w:instrText xml:space="preserve"> FORMCHECKBOX </w:instrText>
            </w:r>
            <w:r w:rsidR="00AB018E" w:rsidRPr="006453C1">
              <w:rPr>
                <w:sz w:val="20"/>
                <w:szCs w:val="20"/>
              </w:rPr>
            </w:r>
            <w:r w:rsidR="00AB018E" w:rsidRPr="006453C1">
              <w:rPr>
                <w:sz w:val="20"/>
                <w:szCs w:val="20"/>
              </w:rPr>
              <w:fldChar w:fldCharType="end"/>
            </w:r>
            <w:r w:rsidR="00AB018E" w:rsidRPr="006453C1">
              <w:rPr>
                <w:sz w:val="20"/>
                <w:szCs w:val="20"/>
              </w:rPr>
              <w:t xml:space="preserve"> </w:t>
            </w:r>
            <w:r w:rsidRPr="006453C1">
              <w:rPr>
                <w:sz w:val="20"/>
                <w:szCs w:val="20"/>
              </w:rPr>
              <w:t xml:space="preserve"> </w:t>
            </w:r>
            <w:r w:rsidRPr="006453C1">
              <w:rPr>
                <w:sz w:val="20"/>
                <w:szCs w:val="20"/>
                <w:lang w:val="en-GB"/>
              </w:rPr>
              <w:t>212.179.71.34</w:t>
            </w:r>
            <w:r w:rsidR="002A4E8D" w:rsidRPr="006453C1">
              <w:rPr>
                <w:sz w:val="20"/>
                <w:szCs w:val="20"/>
                <w:lang w:val="en-GB"/>
              </w:rPr>
              <w:tab/>
            </w:r>
            <w:r w:rsidR="00AB018E" w:rsidRPr="00645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18E" w:rsidRPr="006453C1">
              <w:rPr>
                <w:sz w:val="20"/>
                <w:szCs w:val="20"/>
              </w:rPr>
              <w:instrText xml:space="preserve"> FORMCHECKBOX </w:instrText>
            </w:r>
            <w:r w:rsidR="00AB018E" w:rsidRPr="006453C1">
              <w:rPr>
                <w:sz w:val="20"/>
                <w:szCs w:val="20"/>
              </w:rPr>
            </w:r>
            <w:r w:rsidR="00AB018E" w:rsidRPr="006453C1">
              <w:rPr>
                <w:sz w:val="20"/>
                <w:szCs w:val="20"/>
              </w:rPr>
              <w:fldChar w:fldCharType="end"/>
            </w:r>
            <w:r w:rsidR="00AB018E" w:rsidRPr="006453C1">
              <w:rPr>
                <w:sz w:val="20"/>
                <w:szCs w:val="20"/>
              </w:rPr>
              <w:t xml:space="preserve"> </w:t>
            </w:r>
            <w:r w:rsidR="00E169B3" w:rsidRPr="006453C1">
              <w:rPr>
                <w:sz w:val="20"/>
                <w:szCs w:val="20"/>
              </w:rPr>
              <w:t xml:space="preserve"> VPN: </w:t>
            </w:r>
            <w:r w:rsidR="00E169B3" w:rsidRPr="006453C1">
              <w:rPr>
                <w:sz w:val="20"/>
                <w:szCs w:val="20"/>
                <w:lang w:val="en-GB"/>
              </w:rPr>
              <w:t>192.117.110.4</w:t>
            </w:r>
          </w:p>
          <w:p w14:paraId="0646378E" w14:textId="77777777" w:rsidR="00363EB4" w:rsidRPr="006453C1" w:rsidRDefault="00363EB4" w:rsidP="002A4E8D">
            <w:pPr>
              <w:pStyle w:val="BodyText"/>
              <w:ind w:left="400" w:hanging="400"/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>USA</w:t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Pr="006453C1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C1">
              <w:rPr>
                <w:sz w:val="20"/>
                <w:szCs w:val="20"/>
              </w:rPr>
              <w:instrText xml:space="preserve"> FORMCHECKBOX </w:instrText>
            </w:r>
            <w:r w:rsidRPr="006453C1">
              <w:rPr>
                <w:sz w:val="20"/>
                <w:szCs w:val="20"/>
              </w:rPr>
            </w:r>
            <w:r w:rsidRPr="006453C1">
              <w:rPr>
                <w:sz w:val="20"/>
                <w:szCs w:val="20"/>
              </w:rPr>
              <w:fldChar w:fldCharType="end"/>
            </w:r>
            <w:r w:rsidRPr="006453C1">
              <w:rPr>
                <w:sz w:val="20"/>
                <w:szCs w:val="20"/>
              </w:rPr>
              <w:t xml:space="preserve"> </w:t>
            </w:r>
            <w:r w:rsidR="00760A75">
              <w:rPr>
                <w:sz w:val="20"/>
                <w:szCs w:val="20"/>
              </w:rPr>
              <w:t>54.85.221.162</w:t>
            </w:r>
          </w:p>
          <w:p w14:paraId="4ECDF490" w14:textId="77777777" w:rsidR="00AB018E" w:rsidRPr="006453C1" w:rsidRDefault="00AB018E" w:rsidP="002A4E8D">
            <w:pPr>
              <w:pStyle w:val="BodyText"/>
              <w:ind w:left="400" w:hanging="400"/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  <w:lang w:val="fr-FR"/>
              </w:rPr>
              <w:t>Germany</w:t>
            </w:r>
            <w:bookmarkStart w:id="17" w:name="Check25"/>
            <w:bookmarkStart w:id="18" w:name="OLE_LINK3"/>
            <w:r w:rsidR="002A4E8D" w:rsidRPr="006453C1">
              <w:rPr>
                <w:sz w:val="20"/>
                <w:szCs w:val="20"/>
                <w:lang w:val="fr-FR"/>
              </w:rPr>
              <w:tab/>
            </w:r>
            <w:r w:rsidRPr="006453C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3C1">
              <w:rPr>
                <w:sz w:val="20"/>
                <w:szCs w:val="20"/>
              </w:rPr>
              <w:instrText xml:space="preserve"> FORMCHECKBOX </w:instrText>
            </w:r>
            <w:r w:rsidRPr="006453C1">
              <w:rPr>
                <w:sz w:val="20"/>
                <w:szCs w:val="20"/>
              </w:rPr>
            </w:r>
            <w:r w:rsidRPr="006453C1">
              <w:rPr>
                <w:sz w:val="20"/>
                <w:szCs w:val="20"/>
              </w:rPr>
              <w:fldChar w:fldCharType="end"/>
            </w:r>
            <w:bookmarkEnd w:id="17"/>
            <w:bookmarkEnd w:id="18"/>
            <w:r w:rsidRPr="006453C1">
              <w:rPr>
                <w:sz w:val="20"/>
                <w:szCs w:val="20"/>
              </w:rPr>
              <w:t xml:space="preserve"> </w:t>
            </w:r>
            <w:r w:rsidR="00760A75">
              <w:rPr>
                <w:sz w:val="20"/>
                <w:szCs w:val="20"/>
                <w:lang w:val="en-GB"/>
              </w:rPr>
              <w:t>54.217.102.245</w:t>
            </w:r>
            <w:r w:rsidR="002A4E8D" w:rsidRPr="006453C1">
              <w:rPr>
                <w:sz w:val="20"/>
                <w:szCs w:val="20"/>
                <w:lang w:val="en-GB"/>
              </w:rPr>
              <w:tab/>
            </w:r>
            <w:r w:rsidR="002A4E8D" w:rsidRPr="006453C1">
              <w:rPr>
                <w:sz w:val="20"/>
                <w:szCs w:val="20"/>
                <w:lang w:val="en-GB"/>
              </w:rPr>
              <w:tab/>
            </w:r>
            <w:r w:rsidR="002A4E8D" w:rsidRPr="006453C1">
              <w:rPr>
                <w:sz w:val="20"/>
                <w:szCs w:val="20"/>
                <w:lang w:val="en-GB"/>
              </w:rPr>
              <w:tab/>
            </w:r>
            <w:r w:rsidRPr="006453C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C1">
              <w:rPr>
                <w:sz w:val="20"/>
                <w:szCs w:val="20"/>
              </w:rPr>
              <w:instrText xml:space="preserve"> FORMCHECKBOX </w:instrText>
            </w:r>
            <w:r w:rsidRPr="006453C1">
              <w:rPr>
                <w:sz w:val="20"/>
                <w:szCs w:val="20"/>
              </w:rPr>
            </w:r>
            <w:r w:rsidRPr="006453C1">
              <w:rPr>
                <w:sz w:val="20"/>
                <w:szCs w:val="20"/>
              </w:rPr>
              <w:fldChar w:fldCharType="end"/>
            </w:r>
            <w:r w:rsidRPr="006453C1">
              <w:rPr>
                <w:sz w:val="20"/>
                <w:szCs w:val="20"/>
              </w:rPr>
              <w:t xml:space="preserve"> </w:t>
            </w:r>
            <w:r w:rsidRPr="006453C1">
              <w:rPr>
                <w:sz w:val="20"/>
                <w:szCs w:val="20"/>
                <w:lang w:val="en-GB"/>
              </w:rPr>
              <w:t>194.8.220.178</w:t>
            </w:r>
            <w:r w:rsidR="002A4E8D" w:rsidRPr="006453C1">
              <w:rPr>
                <w:sz w:val="20"/>
                <w:szCs w:val="20"/>
                <w:lang w:val="en-GB"/>
              </w:rPr>
              <w:tab/>
            </w:r>
            <w:r w:rsidRPr="006453C1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3C1">
              <w:rPr>
                <w:sz w:val="20"/>
                <w:szCs w:val="20"/>
              </w:rPr>
              <w:instrText xml:space="preserve"> FORMCHECKBOX </w:instrText>
            </w:r>
            <w:r w:rsidRPr="006453C1">
              <w:rPr>
                <w:sz w:val="20"/>
                <w:szCs w:val="20"/>
              </w:rPr>
            </w:r>
            <w:r w:rsidRPr="006453C1">
              <w:rPr>
                <w:sz w:val="20"/>
                <w:szCs w:val="20"/>
              </w:rPr>
              <w:fldChar w:fldCharType="end"/>
            </w:r>
            <w:r w:rsidRPr="006453C1">
              <w:rPr>
                <w:sz w:val="20"/>
                <w:szCs w:val="20"/>
              </w:rPr>
              <w:t xml:space="preserve"> 217.91.56.60</w:t>
            </w:r>
          </w:p>
          <w:p w14:paraId="4E2C1812" w14:textId="77777777" w:rsidR="00AB018E" w:rsidRPr="006453C1" w:rsidRDefault="00AB018E" w:rsidP="006453C1">
            <w:pPr>
              <w:pStyle w:val="BodyText"/>
              <w:ind w:left="400" w:hanging="400"/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>France</w:t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="00363EB4" w:rsidRPr="006453C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EB4" w:rsidRPr="006453C1">
              <w:rPr>
                <w:sz w:val="20"/>
                <w:szCs w:val="20"/>
              </w:rPr>
              <w:instrText xml:space="preserve"> FORMCHECKBOX </w:instrText>
            </w:r>
            <w:r w:rsidR="00363EB4" w:rsidRPr="006453C1">
              <w:rPr>
                <w:sz w:val="20"/>
                <w:szCs w:val="20"/>
              </w:rPr>
            </w:r>
            <w:r w:rsidR="00363EB4" w:rsidRPr="006453C1">
              <w:rPr>
                <w:sz w:val="20"/>
                <w:szCs w:val="20"/>
              </w:rPr>
              <w:fldChar w:fldCharType="end"/>
            </w:r>
            <w:r w:rsidR="00363EB4" w:rsidRPr="006453C1">
              <w:rPr>
                <w:sz w:val="20"/>
                <w:szCs w:val="20"/>
              </w:rPr>
              <w:t xml:space="preserve"> </w:t>
            </w:r>
            <w:r w:rsidR="00363EB4" w:rsidRPr="006453C1">
              <w:rPr>
                <w:sz w:val="20"/>
                <w:szCs w:val="20"/>
                <w:lang w:val="en-GB"/>
              </w:rPr>
              <w:t>195.5.253.245</w:t>
            </w:r>
          </w:p>
          <w:p w14:paraId="0CA449A0" w14:textId="77777777" w:rsidR="00AB018E" w:rsidRPr="006453C1" w:rsidRDefault="00AB018E" w:rsidP="002A4E8D">
            <w:pPr>
              <w:pStyle w:val="BodyText"/>
              <w:ind w:left="400" w:hanging="400"/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>Denmark</w:t>
            </w:r>
            <w:r w:rsidR="002A4E8D" w:rsidRPr="006453C1">
              <w:rPr>
                <w:sz w:val="20"/>
                <w:szCs w:val="20"/>
              </w:rPr>
              <w:tab/>
            </w:r>
            <w:r w:rsidR="00363EB4" w:rsidRPr="006453C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EB4" w:rsidRPr="006453C1">
              <w:rPr>
                <w:sz w:val="20"/>
                <w:szCs w:val="20"/>
              </w:rPr>
              <w:instrText xml:space="preserve"> FORMCHECKBOX </w:instrText>
            </w:r>
            <w:r w:rsidR="00363EB4" w:rsidRPr="006453C1">
              <w:rPr>
                <w:sz w:val="20"/>
                <w:szCs w:val="20"/>
              </w:rPr>
            </w:r>
            <w:r w:rsidR="00363EB4" w:rsidRPr="006453C1">
              <w:rPr>
                <w:sz w:val="20"/>
                <w:szCs w:val="20"/>
              </w:rPr>
              <w:fldChar w:fldCharType="end"/>
            </w:r>
            <w:r w:rsidR="00363EB4" w:rsidRPr="006453C1">
              <w:rPr>
                <w:sz w:val="20"/>
                <w:szCs w:val="20"/>
              </w:rPr>
              <w:t xml:space="preserve"> 90.152.114.170   </w:t>
            </w:r>
          </w:p>
          <w:p w14:paraId="15A945DC" w14:textId="77777777" w:rsidR="00363EB4" w:rsidRPr="006453C1" w:rsidRDefault="00AB018E" w:rsidP="002A4E8D">
            <w:pPr>
              <w:pStyle w:val="BodyText"/>
              <w:ind w:left="400" w:hanging="400"/>
              <w:rPr>
                <w:sz w:val="20"/>
                <w:szCs w:val="20"/>
                <w:lang w:val="en-GB"/>
              </w:rPr>
            </w:pPr>
            <w:r w:rsidRPr="006453C1">
              <w:rPr>
                <w:sz w:val="20"/>
                <w:szCs w:val="20"/>
              </w:rPr>
              <w:t>Italy</w:t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="00363EB4" w:rsidRPr="006453C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EB4" w:rsidRPr="006453C1">
              <w:rPr>
                <w:sz w:val="20"/>
                <w:szCs w:val="20"/>
              </w:rPr>
              <w:instrText xml:space="preserve"> FORMCHECKBOX </w:instrText>
            </w:r>
            <w:r w:rsidR="00363EB4" w:rsidRPr="006453C1">
              <w:rPr>
                <w:sz w:val="20"/>
                <w:szCs w:val="20"/>
              </w:rPr>
            </w:r>
            <w:r w:rsidR="00363EB4" w:rsidRPr="006453C1">
              <w:rPr>
                <w:sz w:val="20"/>
                <w:szCs w:val="20"/>
              </w:rPr>
              <w:fldChar w:fldCharType="end"/>
            </w:r>
            <w:r w:rsidR="00363EB4" w:rsidRPr="006453C1">
              <w:rPr>
                <w:sz w:val="20"/>
                <w:szCs w:val="20"/>
              </w:rPr>
              <w:t xml:space="preserve"> </w:t>
            </w:r>
            <w:r w:rsidR="00CA182F" w:rsidRPr="006453C1">
              <w:rPr>
                <w:sz w:val="20"/>
                <w:szCs w:val="20"/>
              </w:rPr>
              <w:t>88.149.232.52</w:t>
            </w:r>
          </w:p>
          <w:p w14:paraId="19E9CE62" w14:textId="77777777" w:rsidR="00363EB4" w:rsidRPr="006453C1" w:rsidRDefault="00AB018E" w:rsidP="002A4E8D">
            <w:pPr>
              <w:pStyle w:val="BodyText"/>
              <w:ind w:left="400" w:hanging="400"/>
              <w:rPr>
                <w:sz w:val="20"/>
                <w:szCs w:val="20"/>
                <w:lang w:val="en-GB"/>
              </w:rPr>
            </w:pPr>
            <w:r w:rsidRPr="006453C1">
              <w:rPr>
                <w:sz w:val="20"/>
                <w:szCs w:val="20"/>
              </w:rPr>
              <w:t>UK</w:t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="002A4E8D" w:rsidRPr="006453C1">
              <w:rPr>
                <w:sz w:val="20"/>
                <w:szCs w:val="20"/>
              </w:rPr>
              <w:tab/>
            </w:r>
            <w:r w:rsidR="00363EB4" w:rsidRPr="006453C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EB4" w:rsidRPr="006453C1">
              <w:rPr>
                <w:sz w:val="20"/>
                <w:szCs w:val="20"/>
              </w:rPr>
              <w:instrText xml:space="preserve"> FORMCHECKBOX </w:instrText>
            </w:r>
            <w:r w:rsidR="00363EB4" w:rsidRPr="006453C1">
              <w:rPr>
                <w:sz w:val="20"/>
                <w:szCs w:val="20"/>
              </w:rPr>
            </w:r>
            <w:r w:rsidR="00363EB4" w:rsidRPr="006453C1">
              <w:rPr>
                <w:sz w:val="20"/>
                <w:szCs w:val="20"/>
              </w:rPr>
              <w:fldChar w:fldCharType="end"/>
            </w:r>
            <w:r w:rsidR="00363EB4" w:rsidRPr="006453C1">
              <w:rPr>
                <w:sz w:val="20"/>
                <w:szCs w:val="20"/>
              </w:rPr>
              <w:t xml:space="preserve"> </w:t>
            </w:r>
            <w:r w:rsidR="00363EB4" w:rsidRPr="006453C1">
              <w:rPr>
                <w:sz w:val="20"/>
                <w:szCs w:val="20"/>
                <w:lang w:val="en-GB"/>
              </w:rPr>
              <w:t>88.96.11.121</w:t>
            </w:r>
          </w:p>
          <w:p w14:paraId="399F47B0" w14:textId="77777777" w:rsidR="006453C1" w:rsidRPr="006453C1" w:rsidRDefault="00AB018E" w:rsidP="006453C1">
            <w:pPr>
              <w:pStyle w:val="BodyText"/>
              <w:ind w:left="400" w:hanging="400"/>
              <w:rPr>
                <w:sz w:val="20"/>
                <w:szCs w:val="20"/>
              </w:rPr>
            </w:pPr>
            <w:r w:rsidRPr="006453C1">
              <w:rPr>
                <w:sz w:val="20"/>
                <w:szCs w:val="20"/>
              </w:rPr>
              <w:t>Australia</w:t>
            </w:r>
            <w:r w:rsidR="002A4E8D" w:rsidRPr="006453C1">
              <w:rPr>
                <w:sz w:val="20"/>
                <w:szCs w:val="20"/>
              </w:rPr>
              <w:tab/>
            </w:r>
            <w:r w:rsidR="00363EB4" w:rsidRPr="006453C1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EB4" w:rsidRPr="006453C1">
              <w:rPr>
                <w:sz w:val="20"/>
                <w:szCs w:val="20"/>
              </w:rPr>
              <w:instrText xml:space="preserve"> FORMCHECKBOX </w:instrText>
            </w:r>
            <w:r w:rsidR="00363EB4" w:rsidRPr="006453C1">
              <w:rPr>
                <w:sz w:val="20"/>
                <w:szCs w:val="20"/>
              </w:rPr>
            </w:r>
            <w:r w:rsidR="00363EB4" w:rsidRPr="006453C1">
              <w:rPr>
                <w:sz w:val="20"/>
                <w:szCs w:val="20"/>
              </w:rPr>
              <w:fldChar w:fldCharType="end"/>
            </w:r>
            <w:r w:rsidR="00363EB4" w:rsidRPr="006453C1">
              <w:rPr>
                <w:sz w:val="20"/>
                <w:szCs w:val="20"/>
              </w:rPr>
              <w:t xml:space="preserve"> </w:t>
            </w:r>
            <w:r w:rsidR="00363EB4" w:rsidRPr="006453C1">
              <w:rPr>
                <w:sz w:val="20"/>
                <w:szCs w:val="20"/>
                <w:lang w:val="en-GB"/>
              </w:rPr>
              <w:t>203.87.118.110</w:t>
            </w:r>
            <w:r w:rsidR="006453C1" w:rsidRPr="006453C1">
              <w:rPr>
                <w:sz w:val="20"/>
                <w:szCs w:val="20"/>
                <w:lang w:val="en-GB"/>
              </w:rPr>
              <w:t xml:space="preserve">                               </w:t>
            </w:r>
            <w:r w:rsidR="006453C1" w:rsidRPr="006453C1">
              <w:rPr>
                <w:sz w:val="20"/>
                <w:szCs w:val="20"/>
              </w:rPr>
              <w:t xml:space="preserve">   Other if applicable (IPs) </w:t>
            </w:r>
            <w:r w:rsidR="006453C1" w:rsidRPr="006453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53C1" w:rsidRPr="006453C1">
              <w:rPr>
                <w:sz w:val="20"/>
                <w:szCs w:val="20"/>
              </w:rPr>
              <w:instrText xml:space="preserve"> FORMTEXT </w:instrText>
            </w:r>
            <w:r w:rsidR="006453C1" w:rsidRPr="006453C1">
              <w:rPr>
                <w:sz w:val="20"/>
                <w:szCs w:val="20"/>
              </w:rPr>
            </w:r>
            <w:r w:rsidR="006453C1" w:rsidRPr="006453C1">
              <w:rPr>
                <w:sz w:val="20"/>
                <w:szCs w:val="20"/>
              </w:rPr>
              <w:fldChar w:fldCharType="separate"/>
            </w:r>
            <w:r w:rsidR="006453C1" w:rsidRPr="006453C1">
              <w:rPr>
                <w:noProof/>
                <w:sz w:val="20"/>
                <w:szCs w:val="20"/>
              </w:rPr>
              <w:t> </w:t>
            </w:r>
            <w:r w:rsidR="006453C1" w:rsidRPr="006453C1">
              <w:rPr>
                <w:noProof/>
                <w:sz w:val="20"/>
                <w:szCs w:val="20"/>
              </w:rPr>
              <w:t> </w:t>
            </w:r>
            <w:r w:rsidR="006453C1" w:rsidRPr="006453C1">
              <w:rPr>
                <w:noProof/>
                <w:sz w:val="20"/>
                <w:szCs w:val="20"/>
              </w:rPr>
              <w:t> </w:t>
            </w:r>
            <w:r w:rsidR="006453C1" w:rsidRPr="006453C1">
              <w:rPr>
                <w:noProof/>
                <w:sz w:val="20"/>
                <w:szCs w:val="20"/>
              </w:rPr>
              <w:t> </w:t>
            </w:r>
            <w:r w:rsidR="006453C1" w:rsidRPr="006453C1">
              <w:rPr>
                <w:noProof/>
                <w:sz w:val="20"/>
                <w:szCs w:val="20"/>
              </w:rPr>
              <w:t> </w:t>
            </w:r>
            <w:r w:rsidR="006453C1" w:rsidRPr="006453C1">
              <w:rPr>
                <w:sz w:val="20"/>
                <w:szCs w:val="20"/>
              </w:rPr>
              <w:fldChar w:fldCharType="end"/>
            </w:r>
          </w:p>
          <w:p w14:paraId="2E8E0CB8" w14:textId="77777777" w:rsidR="00363EB4" w:rsidRPr="006453C1" w:rsidRDefault="00363EB4" w:rsidP="002A4E8D">
            <w:pPr>
              <w:pStyle w:val="BodyText"/>
              <w:ind w:left="400" w:hanging="400"/>
            </w:pPr>
          </w:p>
          <w:p w14:paraId="1A8ACA42" w14:textId="77777777" w:rsidR="00363EB4" w:rsidRDefault="002A4E8D" w:rsidP="002A4E8D">
            <w:pPr>
              <w:pStyle w:val="BodyText"/>
            </w:pPr>
            <w:r>
              <w:t>Additionally, please c</w:t>
            </w:r>
            <w:r w:rsidR="00363EB4" w:rsidRPr="00136FE2">
              <w:t xml:space="preserve">onfirm that </w:t>
            </w:r>
            <w:r w:rsidR="00363EB4">
              <w:t xml:space="preserve">outgoing </w:t>
            </w:r>
            <w:r w:rsidR="00363EB4" w:rsidRPr="002A4E8D">
              <w:rPr>
                <w:b/>
                <w:bCs/>
              </w:rPr>
              <w:t>FTP</w:t>
            </w:r>
            <w:r w:rsidR="00363EB4">
              <w:t xml:space="preserve"> access is enabled for the following IP addresses</w:t>
            </w:r>
            <w:r w:rsidR="00363EB4" w:rsidRPr="00136FE2">
              <w:t>:</w:t>
            </w:r>
          </w:p>
          <w:p w14:paraId="597E1087" w14:textId="77777777" w:rsidR="004872F7" w:rsidRPr="00E3795B" w:rsidRDefault="00363EB4" w:rsidP="007A50B4">
            <w:pPr>
              <w:pStyle w:val="BodyText"/>
              <w:ind w:left="400" w:hanging="400"/>
              <w:rPr>
                <w:sz w:val="18"/>
                <w:szCs w:val="18"/>
              </w:rPr>
            </w:pPr>
            <w:r w:rsidRPr="00E3795B">
              <w:rPr>
                <w:sz w:val="22"/>
              </w:rPr>
              <w:t xml:space="preserve"> </w:t>
            </w:r>
            <w:r w:rsidR="00954DE2" w:rsidRPr="00E3795B">
              <w:rPr>
                <w:sz w:val="22"/>
              </w:rPr>
              <w:t xml:space="preserve"> </w:t>
            </w:r>
            <w:r w:rsidRPr="00E3795B">
              <w:rPr>
                <w:sz w:val="22"/>
              </w:rPr>
              <w:t xml:space="preserve">  </w:t>
            </w:r>
            <w:r w:rsidRPr="00E3795B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95B">
              <w:rPr>
                <w:sz w:val="22"/>
              </w:rPr>
              <w:instrText xml:space="preserve"> FORMCHECKBOX </w:instrText>
            </w:r>
            <w:r w:rsidRPr="00E3795B">
              <w:rPr>
                <w:sz w:val="22"/>
              </w:rPr>
            </w:r>
            <w:r w:rsidRPr="00E3795B">
              <w:rPr>
                <w:sz w:val="22"/>
              </w:rPr>
              <w:fldChar w:fldCharType="end"/>
            </w:r>
            <w:r w:rsidRPr="00E3795B">
              <w:rPr>
                <w:sz w:val="18"/>
                <w:szCs w:val="18"/>
              </w:rPr>
              <w:t xml:space="preserve"> ftp.</w:t>
            </w:r>
            <w:r w:rsidR="004C4B6A" w:rsidRPr="00E3795B">
              <w:rPr>
                <w:sz w:val="18"/>
                <w:szCs w:val="18"/>
              </w:rPr>
              <w:t>exl.de</w:t>
            </w:r>
            <w:r w:rsidRPr="00E3795B">
              <w:rPr>
                <w:sz w:val="18"/>
                <w:szCs w:val="18"/>
              </w:rPr>
              <w:t xml:space="preserve">    </w:t>
            </w:r>
            <w:r w:rsidR="00757210" w:rsidRPr="00E3795B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210" w:rsidRPr="00E3795B">
              <w:rPr>
                <w:sz w:val="22"/>
              </w:rPr>
              <w:instrText xml:space="preserve"> FORMCHECKBOX </w:instrText>
            </w:r>
            <w:r w:rsidR="00757210" w:rsidRPr="00E3795B">
              <w:rPr>
                <w:sz w:val="22"/>
              </w:rPr>
            </w:r>
            <w:r w:rsidR="00757210" w:rsidRPr="00E3795B">
              <w:rPr>
                <w:sz w:val="22"/>
              </w:rPr>
              <w:fldChar w:fldCharType="end"/>
            </w:r>
            <w:r w:rsidR="00757210" w:rsidRPr="00E3795B">
              <w:rPr>
                <w:sz w:val="18"/>
                <w:szCs w:val="18"/>
              </w:rPr>
              <w:t xml:space="preserve"> </w:t>
            </w:r>
            <w:r w:rsidR="007A50B4" w:rsidRPr="00E3795B">
              <w:rPr>
                <w:sz w:val="18"/>
                <w:szCs w:val="18"/>
              </w:rPr>
              <w:t xml:space="preserve">ftp.exlibris-usa.com   </w:t>
            </w:r>
            <w:r w:rsidR="0072763E" w:rsidRPr="00E3795B">
              <w:rPr>
                <w:sz w:val="18"/>
                <w:szCs w:val="18"/>
              </w:rPr>
              <w:t xml:space="preserve"> </w:t>
            </w:r>
            <w:r w:rsidR="0072763E" w:rsidRPr="00E3795B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63E" w:rsidRPr="00E3795B">
              <w:rPr>
                <w:sz w:val="22"/>
              </w:rPr>
              <w:instrText xml:space="preserve"> FORMCHECKBOX </w:instrText>
            </w:r>
            <w:r w:rsidR="0072763E" w:rsidRPr="00E3795B">
              <w:rPr>
                <w:sz w:val="22"/>
              </w:rPr>
            </w:r>
            <w:r w:rsidR="0072763E" w:rsidRPr="00E3795B">
              <w:rPr>
                <w:sz w:val="22"/>
              </w:rPr>
              <w:fldChar w:fldCharType="end"/>
            </w:r>
            <w:r w:rsidR="0072763E" w:rsidRPr="00E3795B">
              <w:rPr>
                <w:sz w:val="18"/>
                <w:szCs w:val="18"/>
              </w:rPr>
              <w:t xml:space="preserve"> </w:t>
            </w:r>
            <w:r w:rsidR="007A50B4" w:rsidRPr="00E3795B">
              <w:rPr>
                <w:sz w:val="18"/>
                <w:szCs w:val="18"/>
              </w:rPr>
              <w:t xml:space="preserve">ftp.exlibris.co.il    </w:t>
            </w:r>
            <w:r w:rsidR="007A50B4" w:rsidRPr="00E3795B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0B4" w:rsidRPr="00E3795B">
              <w:rPr>
                <w:sz w:val="22"/>
              </w:rPr>
              <w:instrText xml:space="preserve"> FORMCHECKBOX </w:instrText>
            </w:r>
            <w:r w:rsidR="007A50B4" w:rsidRPr="00E3795B">
              <w:rPr>
                <w:sz w:val="22"/>
              </w:rPr>
            </w:r>
            <w:r w:rsidR="007A50B4" w:rsidRPr="00E3795B">
              <w:rPr>
                <w:sz w:val="22"/>
              </w:rPr>
              <w:fldChar w:fldCharType="end"/>
            </w:r>
            <w:r w:rsidR="007A50B4" w:rsidRPr="00E3795B">
              <w:rPr>
                <w:sz w:val="18"/>
                <w:szCs w:val="18"/>
              </w:rPr>
              <w:t xml:space="preserve"> ftp-apac.hosted.exlibrisgroup.com </w:t>
            </w:r>
          </w:p>
          <w:p w14:paraId="544D00FB" w14:textId="77777777" w:rsidR="006453C1" w:rsidRDefault="006453C1" w:rsidP="007A50B4">
            <w:pPr>
              <w:pStyle w:val="BodyText"/>
              <w:ind w:left="400" w:hanging="400"/>
            </w:pPr>
          </w:p>
          <w:p w14:paraId="292B7347" w14:textId="77777777" w:rsidR="006453C1" w:rsidRDefault="006453C1" w:rsidP="006453C1">
            <w:pPr>
              <w:pStyle w:val="BodyText"/>
            </w:pPr>
            <w:r>
              <w:t>Additionally, please c</w:t>
            </w:r>
            <w:r w:rsidRPr="00136FE2">
              <w:t xml:space="preserve">onfirm that </w:t>
            </w:r>
            <w:r>
              <w:t xml:space="preserve">outgoing </w:t>
            </w:r>
            <w:r w:rsidRPr="006453C1">
              <w:rPr>
                <w:b/>
                <w:bCs/>
              </w:rPr>
              <w:t>S</w:t>
            </w:r>
            <w:r w:rsidRPr="002A4E8D">
              <w:rPr>
                <w:b/>
                <w:bCs/>
              </w:rPr>
              <w:t>FTP</w:t>
            </w:r>
            <w:r>
              <w:t xml:space="preserve"> access is enabled for the following IP addresses</w:t>
            </w:r>
            <w:r w:rsidRPr="00136FE2"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597"/>
              <w:gridCol w:w="3160"/>
              <w:gridCol w:w="4119"/>
            </w:tblGrid>
            <w:tr w:rsidR="006453C1" w14:paraId="318EF489" w14:textId="77777777" w:rsidTr="00A1377A">
              <w:tc>
                <w:tcPr>
                  <w:tcW w:w="936" w:type="dxa"/>
                </w:tcPr>
                <w:p w14:paraId="02F23952" w14:textId="77777777" w:rsidR="006453C1" w:rsidRPr="00A1377A" w:rsidRDefault="006453C1" w:rsidP="006453C1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DC00E" w14:textId="77777777" w:rsidR="006453C1" w:rsidRPr="00340CAB" w:rsidRDefault="006453C1" w:rsidP="006453C1">
                  <w:pPr>
                    <w:pStyle w:val="BodyText"/>
                    <w:ind w:left="400" w:hanging="400"/>
                    <w:rPr>
                      <w:color w:val="767171"/>
                      <w:sz w:val="12"/>
                      <w:szCs w:val="12"/>
                    </w:rPr>
                  </w:pPr>
                  <w:r w:rsidRPr="00340CAB">
                    <w:rPr>
                      <w:color w:val="767171"/>
                      <w:sz w:val="12"/>
                      <w:szCs w:val="12"/>
                    </w:rPr>
                    <w:t>Region</w:t>
                  </w:r>
                </w:p>
              </w:tc>
              <w:tc>
                <w:tcPr>
                  <w:tcW w:w="3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0D9495" w14:textId="77777777" w:rsidR="006453C1" w:rsidRPr="00340CAB" w:rsidRDefault="006453C1" w:rsidP="006453C1">
                  <w:pPr>
                    <w:pStyle w:val="BodyText"/>
                    <w:ind w:left="400" w:hanging="400"/>
                    <w:rPr>
                      <w:color w:val="767171"/>
                      <w:sz w:val="12"/>
                      <w:szCs w:val="12"/>
                    </w:rPr>
                  </w:pPr>
                  <w:r w:rsidRPr="00340CAB">
                    <w:rPr>
                      <w:color w:val="767171"/>
                      <w:sz w:val="12"/>
                      <w:szCs w:val="12"/>
                    </w:rPr>
                    <w:t>DNS</w:t>
                  </w:r>
                </w:p>
              </w:tc>
              <w:tc>
                <w:tcPr>
                  <w:tcW w:w="4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9EB26" w14:textId="77777777" w:rsidR="006453C1" w:rsidRPr="00340CAB" w:rsidRDefault="006453C1" w:rsidP="006453C1">
                  <w:pPr>
                    <w:pStyle w:val="BodyText"/>
                    <w:ind w:left="400" w:hanging="400"/>
                    <w:rPr>
                      <w:color w:val="767171"/>
                      <w:sz w:val="12"/>
                      <w:szCs w:val="12"/>
                    </w:rPr>
                  </w:pPr>
                  <w:r w:rsidRPr="00340CAB">
                    <w:rPr>
                      <w:color w:val="767171"/>
                      <w:sz w:val="12"/>
                      <w:szCs w:val="12"/>
                    </w:rPr>
                    <w:t>IP</w:t>
                  </w:r>
                </w:p>
              </w:tc>
            </w:tr>
            <w:tr w:rsidR="006453C1" w14:paraId="68DCDB68" w14:textId="77777777" w:rsidTr="00A1377A">
              <w:tc>
                <w:tcPr>
                  <w:tcW w:w="936" w:type="dxa"/>
                </w:tcPr>
                <w:p w14:paraId="5447FC8B" w14:textId="77777777" w:rsidR="006453C1" w:rsidRPr="00A1377A" w:rsidRDefault="006453C1" w:rsidP="00A1377A">
                  <w:pPr>
                    <w:jc w:val="right"/>
                    <w:rPr>
                      <w:sz w:val="21"/>
                      <w:szCs w:val="21"/>
                    </w:rPr>
                  </w:pPr>
                  <w:r w:rsidRPr="00A1377A">
                    <w:rPr>
                      <w:sz w:val="21"/>
                      <w:szCs w:val="21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377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A1377A">
                    <w:rPr>
                      <w:sz w:val="21"/>
                      <w:szCs w:val="21"/>
                    </w:rPr>
                  </w:r>
                  <w:r w:rsidRPr="00A1377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B032FD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11396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downloads-na.hosted.exlibrisgroup.com</w:t>
                  </w:r>
                </w:p>
              </w:tc>
              <w:tc>
                <w:tcPr>
                  <w:tcW w:w="4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794F1D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216.147.208.23</w:t>
                  </w:r>
                  <w:r w:rsidR="00BB517B">
                    <w:rPr>
                      <w:sz w:val="16"/>
                      <w:szCs w:val="16"/>
                    </w:rPr>
                    <w:t xml:space="preserve">   </w:t>
                  </w:r>
                  <w:r w:rsidR="00BB517B" w:rsidRPr="00BB517B">
                    <w:rPr>
                      <w:sz w:val="16"/>
                      <w:szCs w:val="16"/>
                    </w:rPr>
                    <w:t>216.147.212.33</w:t>
                  </w:r>
                </w:p>
              </w:tc>
            </w:tr>
            <w:tr w:rsidR="006453C1" w14:paraId="5470EC31" w14:textId="77777777" w:rsidTr="00A1377A">
              <w:tc>
                <w:tcPr>
                  <w:tcW w:w="936" w:type="dxa"/>
                </w:tcPr>
                <w:p w14:paraId="7BDA16BE" w14:textId="77777777" w:rsidR="006453C1" w:rsidRPr="00A1377A" w:rsidRDefault="006453C1" w:rsidP="00A1377A">
                  <w:pPr>
                    <w:jc w:val="right"/>
                    <w:rPr>
                      <w:sz w:val="21"/>
                      <w:szCs w:val="21"/>
                    </w:rPr>
                  </w:pPr>
                  <w:r w:rsidRPr="00A1377A">
                    <w:rPr>
                      <w:sz w:val="21"/>
                      <w:szCs w:val="21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377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A1377A">
                    <w:rPr>
                      <w:sz w:val="21"/>
                      <w:szCs w:val="21"/>
                    </w:rPr>
                  </w:r>
                  <w:r w:rsidRPr="00A1377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A781CA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EU</w:t>
                  </w:r>
                </w:p>
              </w:tc>
              <w:tc>
                <w:tcPr>
                  <w:tcW w:w="3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2B0B82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downloads-eu.hosted.exlibrisgroup.com</w:t>
                  </w:r>
                </w:p>
              </w:tc>
              <w:tc>
                <w:tcPr>
                  <w:tcW w:w="4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654E13" w14:textId="77777777" w:rsidR="006453C1" w:rsidRPr="00BB517B" w:rsidRDefault="006453C1" w:rsidP="006453C1">
                  <w:pPr>
                    <w:pStyle w:val="BodyText"/>
                    <w:ind w:left="400" w:hanging="400"/>
                    <w:rPr>
                      <w:b/>
                      <w:bCs/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216.147.214.21</w:t>
                  </w:r>
                  <w:r w:rsidR="00BB517B">
                    <w:rPr>
                      <w:sz w:val="16"/>
                      <w:szCs w:val="16"/>
                    </w:rPr>
                    <w:t xml:space="preserve">   </w:t>
                  </w:r>
                  <w:r w:rsidR="00BB517B" w:rsidRPr="00BB517B">
                    <w:rPr>
                      <w:sz w:val="16"/>
                      <w:szCs w:val="16"/>
                    </w:rPr>
                    <w:t>216.147.218.23</w:t>
                  </w:r>
                </w:p>
              </w:tc>
            </w:tr>
            <w:tr w:rsidR="006453C1" w14:paraId="7B5F01B2" w14:textId="77777777" w:rsidTr="00A1377A">
              <w:tc>
                <w:tcPr>
                  <w:tcW w:w="936" w:type="dxa"/>
                </w:tcPr>
                <w:p w14:paraId="0B2203F9" w14:textId="77777777" w:rsidR="006453C1" w:rsidRPr="00A1377A" w:rsidRDefault="006453C1" w:rsidP="00A1377A">
                  <w:pPr>
                    <w:jc w:val="right"/>
                    <w:rPr>
                      <w:sz w:val="21"/>
                      <w:szCs w:val="21"/>
                    </w:rPr>
                  </w:pPr>
                  <w:r w:rsidRPr="00A1377A">
                    <w:rPr>
                      <w:sz w:val="21"/>
                      <w:szCs w:val="21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377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A1377A">
                    <w:rPr>
                      <w:sz w:val="21"/>
                      <w:szCs w:val="21"/>
                    </w:rPr>
                  </w:r>
                  <w:r w:rsidRPr="00A1377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F17B6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AP</w:t>
                  </w:r>
                </w:p>
              </w:tc>
              <w:tc>
                <w:tcPr>
                  <w:tcW w:w="3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3D7A0E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downloads-ap.hosted.exlibrisgroup.com</w:t>
                  </w:r>
                </w:p>
              </w:tc>
              <w:tc>
                <w:tcPr>
                  <w:tcW w:w="4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805C3A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216.147.220.23</w:t>
                  </w:r>
                </w:p>
              </w:tc>
            </w:tr>
            <w:tr w:rsidR="006453C1" w14:paraId="106A70D0" w14:textId="77777777" w:rsidTr="00A1377A">
              <w:tc>
                <w:tcPr>
                  <w:tcW w:w="936" w:type="dxa"/>
                </w:tcPr>
                <w:p w14:paraId="06D107C6" w14:textId="77777777" w:rsidR="006453C1" w:rsidRPr="00A1377A" w:rsidRDefault="006453C1" w:rsidP="00A1377A">
                  <w:pPr>
                    <w:jc w:val="right"/>
                    <w:rPr>
                      <w:sz w:val="21"/>
                      <w:szCs w:val="21"/>
                    </w:rPr>
                  </w:pPr>
                  <w:r w:rsidRPr="00A1377A">
                    <w:rPr>
                      <w:sz w:val="21"/>
                      <w:szCs w:val="21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377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A1377A">
                    <w:rPr>
                      <w:sz w:val="21"/>
                      <w:szCs w:val="21"/>
                    </w:rPr>
                  </w:r>
                  <w:r w:rsidRPr="00A1377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23DF05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3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F7D1D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downloads-ca.hosted.exlibrisgroup.com</w:t>
                  </w:r>
                </w:p>
              </w:tc>
              <w:tc>
                <w:tcPr>
                  <w:tcW w:w="4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DF8126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216.147.222.23</w:t>
                  </w:r>
                </w:p>
              </w:tc>
            </w:tr>
            <w:tr w:rsidR="006453C1" w14:paraId="0D687E90" w14:textId="77777777" w:rsidTr="00A1377A">
              <w:tc>
                <w:tcPr>
                  <w:tcW w:w="936" w:type="dxa"/>
                </w:tcPr>
                <w:p w14:paraId="5E76A584" w14:textId="77777777" w:rsidR="006453C1" w:rsidRPr="00A1377A" w:rsidRDefault="006453C1" w:rsidP="00A1377A">
                  <w:pPr>
                    <w:jc w:val="right"/>
                    <w:rPr>
                      <w:sz w:val="21"/>
                      <w:szCs w:val="21"/>
                    </w:rPr>
                  </w:pPr>
                  <w:r w:rsidRPr="00A1377A">
                    <w:rPr>
                      <w:sz w:val="21"/>
                      <w:szCs w:val="21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377A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Pr="00A1377A">
                    <w:rPr>
                      <w:sz w:val="21"/>
                      <w:szCs w:val="21"/>
                    </w:rPr>
                  </w:r>
                  <w:r w:rsidRPr="00A1377A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5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89D83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CN</w:t>
                  </w:r>
                </w:p>
              </w:tc>
              <w:tc>
                <w:tcPr>
                  <w:tcW w:w="31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7F54ED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downloads-cn.hosted.exlibrisgroup.com</w:t>
                  </w:r>
                </w:p>
              </w:tc>
              <w:tc>
                <w:tcPr>
                  <w:tcW w:w="41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E9D3A1" w14:textId="77777777" w:rsidR="006453C1" w:rsidRPr="006453C1" w:rsidRDefault="006453C1" w:rsidP="006453C1">
                  <w:pPr>
                    <w:pStyle w:val="BodyText"/>
                    <w:ind w:left="400" w:hanging="400"/>
                    <w:rPr>
                      <w:sz w:val="16"/>
                      <w:szCs w:val="16"/>
                    </w:rPr>
                  </w:pPr>
                  <w:r w:rsidRPr="006453C1">
                    <w:rPr>
                      <w:sz w:val="16"/>
                      <w:szCs w:val="16"/>
                    </w:rPr>
                    <w:t>124.251.9.9</w:t>
                  </w:r>
                </w:p>
              </w:tc>
            </w:tr>
          </w:tbl>
          <w:p w14:paraId="7CCC2131" w14:textId="77777777" w:rsidR="00A70273" w:rsidRPr="00AA129B" w:rsidRDefault="00A70273" w:rsidP="00536612">
            <w:pPr>
              <w:autoSpaceDE w:val="0"/>
              <w:autoSpaceDN w:val="0"/>
              <w:spacing w:before="40" w:after="40"/>
              <w:rPr>
                <w:color w:val="auto"/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</w:tr>
      <w:tr w:rsidR="004872F7" w14:paraId="5585C058" w14:textId="77777777" w:rsidTr="00D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tcBorders>
              <w:top w:val="single" w:sz="48" w:space="0" w:color="15297D"/>
              <w:bottom w:val="single" w:sz="48" w:space="0" w:color="15297D"/>
            </w:tcBorders>
            <w:shd w:val="clear" w:color="auto" w:fill="auto"/>
          </w:tcPr>
          <w:p w14:paraId="452CA43B" w14:textId="77777777" w:rsidR="004872F7" w:rsidRDefault="004872F7" w:rsidP="00C816CF">
            <w:pPr>
              <w:pStyle w:val="Heading2"/>
            </w:pPr>
            <w:r>
              <w:lastRenderedPageBreak/>
              <w:t>Ex Libris Authorization</w:t>
            </w:r>
          </w:p>
          <w:p w14:paraId="5CA554EE" w14:textId="77777777" w:rsidR="004872F7" w:rsidRPr="00136FE2" w:rsidRDefault="004872F7" w:rsidP="00257D5B">
            <w:pPr>
              <w:pStyle w:val="BodyText"/>
            </w:pPr>
            <w:r w:rsidRPr="00136FE2">
              <w:t>Does Ex Libris have the authority to reboot the server at any time during the installation?</w:t>
            </w:r>
            <w:r>
              <w:t xml:space="preserve"> </w:t>
            </w:r>
            <w:r w:rsidRPr="00136F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n item from the dropdown list"/>
                  <w:ddList>
                    <w:listEntry w:val=" Yes 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14:paraId="4DB82512" w14:textId="77777777" w:rsidR="004872F7" w:rsidRDefault="004872F7" w:rsidP="00C82240">
            <w:pPr>
              <w:pStyle w:val="BodyText"/>
            </w:pPr>
            <w:r>
              <w:t>If not, specify</w:t>
            </w:r>
            <w:r w:rsidRPr="00136FE2">
              <w:t xml:space="preserve"> the procedure for reboot</w:t>
            </w:r>
            <w:r>
              <w:t xml:space="preserve">: </w:t>
            </w:r>
            <w:r w:rsidRPr="00136FE2">
              <w:t xml:space="preserve"> </w:t>
            </w:r>
            <w:bookmarkStart w:id="19" w:name="Text44"/>
            <w:r>
              <w:fldChar w:fldCharType="begin">
                <w:ffData>
                  <w:name w:val="Text44"/>
                  <w:enabled/>
                  <w:calcOnExit w:val="0"/>
                  <w:textInput>
                    <w:default w:val="procedure for reboo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procedure for reboot</w:t>
            </w:r>
            <w:r>
              <w:fldChar w:fldCharType="end"/>
            </w:r>
            <w:bookmarkEnd w:id="19"/>
          </w:p>
          <w:p w14:paraId="2C7311FC" w14:textId="77777777" w:rsidR="004872F7" w:rsidRPr="00F439FD" w:rsidRDefault="004872F7" w:rsidP="00C82240">
            <w:pPr>
              <w:pStyle w:val="BodyText"/>
            </w:pPr>
            <w:r>
              <w:t>Can Ex Libris create users (</w:t>
            </w:r>
            <w:r w:rsidRPr="00136FE2">
              <w:t>as listed in the</w:t>
            </w:r>
            <w:r>
              <w:t xml:space="preserve"> </w:t>
            </w:r>
            <w:r w:rsidRPr="00DA531A">
              <w:rPr>
                <w:i/>
              </w:rPr>
              <w:t xml:space="preserve">Installation Requirements </w:t>
            </w:r>
            <w:r w:rsidRPr="007D0C05">
              <w:t xml:space="preserve">section of the </w:t>
            </w:r>
            <w:r w:rsidRPr="00DA531A">
              <w:rPr>
                <w:i/>
                <w:iCs/>
              </w:rPr>
              <w:t xml:space="preserve">Requirements for Rosetta Installation </w:t>
            </w:r>
            <w:r w:rsidRPr="00DA531A">
              <w:rPr>
                <w:iCs/>
              </w:rPr>
              <w:t>document</w:t>
            </w:r>
            <w:r w:rsidRPr="000F0D3E">
              <w:t>)</w:t>
            </w:r>
            <w:r w:rsidRPr="00136FE2">
              <w:t>?</w:t>
            </w:r>
            <w:r>
              <w:t xml:space="preserve">  </w:t>
            </w:r>
            <w:r w:rsidRPr="00136FE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elect an item from the dropdown list"/>
                  <w:ddList>
                    <w:listEntry w:val=" Yes "/>
                    <w:listEntry w:val=" No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872F7" w14:paraId="418E8C5D" w14:textId="77777777" w:rsidTr="00DA5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tcBorders>
              <w:top w:val="single" w:sz="48" w:space="0" w:color="15297D"/>
            </w:tcBorders>
            <w:shd w:val="clear" w:color="auto" w:fill="auto"/>
          </w:tcPr>
          <w:p w14:paraId="0730DAF8" w14:textId="77777777" w:rsidR="004872F7" w:rsidRPr="00DA531A" w:rsidRDefault="004872F7" w:rsidP="00A15FB1">
            <w:pPr>
              <w:pStyle w:val="Heading2"/>
              <w:rPr>
                <w:lang w:val="fr-FR"/>
              </w:rPr>
            </w:pPr>
            <w:r w:rsidRPr="00DA531A">
              <w:rPr>
                <w:lang w:val="fr-FR"/>
              </w:rPr>
              <w:t>Installation Contact Person (Ex Libris)</w:t>
            </w:r>
          </w:p>
          <w:p w14:paraId="784D1E41" w14:textId="77777777" w:rsidR="004872F7" w:rsidRPr="00DA531A" w:rsidRDefault="004872F7" w:rsidP="001B4B48">
            <w:pPr>
              <w:pStyle w:val="BodyText"/>
              <w:rPr>
                <w:rFonts w:cs="Arial"/>
                <w:szCs w:val="21"/>
              </w:rPr>
            </w:pPr>
            <w:r w:rsidRPr="00136FE2">
              <w:t xml:space="preserve">Name and position: </w:t>
            </w:r>
            <w:r w:rsidR="008E5D41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="008E5D41">
              <w:instrText xml:space="preserve"> FORMTEXT </w:instrText>
            </w:r>
            <w:r w:rsidR="008E5D41">
              <w:fldChar w:fldCharType="separate"/>
            </w:r>
            <w:r w:rsidR="008E5D41">
              <w:rPr>
                <w:noProof/>
              </w:rPr>
              <w:t> </w:t>
            </w:r>
            <w:r w:rsidR="008E5D41">
              <w:rPr>
                <w:noProof/>
              </w:rPr>
              <w:t> </w:t>
            </w:r>
            <w:r w:rsidR="008E5D41">
              <w:rPr>
                <w:noProof/>
              </w:rPr>
              <w:t> </w:t>
            </w:r>
            <w:r w:rsidR="008E5D41">
              <w:rPr>
                <w:noProof/>
              </w:rPr>
              <w:t> </w:t>
            </w:r>
            <w:r w:rsidR="008E5D41">
              <w:rPr>
                <w:noProof/>
              </w:rPr>
              <w:t> </w:t>
            </w:r>
            <w:r w:rsidR="008E5D41">
              <w:fldChar w:fldCharType="end"/>
            </w:r>
            <w:bookmarkEnd w:id="20"/>
          </w:p>
        </w:tc>
      </w:tr>
    </w:tbl>
    <w:p w14:paraId="14ABA33B" w14:textId="77777777" w:rsidR="00F019E6" w:rsidRPr="00087433" w:rsidRDefault="00AF67F4" w:rsidP="00087433">
      <w:pPr>
        <w:pStyle w:val="BodyText"/>
        <w:jc w:val="right"/>
        <w:rPr>
          <w:b/>
          <w:position w:val="-12"/>
        </w:rPr>
      </w:pPr>
      <w:r w:rsidRPr="00AF67F4">
        <w:rPr>
          <w:b/>
          <w:position w:val="-12"/>
        </w:rPr>
        <w:t>Thank you!</w:t>
      </w:r>
    </w:p>
    <w:sectPr w:rsidR="00F019E6" w:rsidRPr="00087433" w:rsidSect="00A0308C">
      <w:headerReference w:type="default" r:id="rId15"/>
      <w:footerReference w:type="default" r:id="rId16"/>
      <w:headerReference w:type="first" r:id="rId17"/>
      <w:endnotePr>
        <w:numFmt w:val="lowerLetter"/>
      </w:endnotePr>
      <w:pgSz w:w="11906" w:h="16838" w:code="9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0FCC" w14:textId="77777777" w:rsidR="00F84005" w:rsidRDefault="00F84005">
      <w:r>
        <w:separator/>
      </w:r>
    </w:p>
  </w:endnote>
  <w:endnote w:type="continuationSeparator" w:id="0">
    <w:p w14:paraId="2E0C84B9" w14:textId="77777777" w:rsidR="00F84005" w:rsidRDefault="00F8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5F15" w14:textId="77777777" w:rsidR="003305B4" w:rsidRPr="000B334B" w:rsidRDefault="003305B4">
    <w:pPr>
      <w:pStyle w:val="Footer"/>
      <w:pBdr>
        <w:top w:val="single" w:sz="4" w:space="1" w:color="auto"/>
      </w:pBdr>
    </w:pPr>
    <w:r w:rsidRPr="000B334B">
      <w:pict w14:anchorId="36DF7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6pt;height:33.3pt">
          <v:imagedata r:id="rId1" o:title="Rosetta_logoH"/>
        </v:shape>
      </w:pict>
    </w:r>
  </w:p>
  <w:p w14:paraId="16EB67F2" w14:textId="77777777" w:rsidR="003305B4" w:rsidRDefault="003305B4" w:rsidP="00C2132D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>© Ex Libris Ltd., 20</w:t>
    </w:r>
    <w:r w:rsidR="00625EAE">
      <w:rPr>
        <w:sz w:val="20"/>
      </w:rPr>
      <w:t>2</w:t>
    </w:r>
    <w:r w:rsidR="003A2451">
      <w:rPr>
        <w:sz w:val="20"/>
      </w:rPr>
      <w:t>3</w:t>
    </w:r>
  </w:p>
  <w:p w14:paraId="5FFF750C" w14:textId="77777777" w:rsidR="003305B4" w:rsidRDefault="003305B4" w:rsidP="000B334B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>Request Form for Rosetta Installation</w:t>
    </w:r>
    <w:r>
      <w:rPr>
        <w:sz w:val="20"/>
      </w:rPr>
      <w:tab/>
    </w:r>
    <w:r>
      <w:rPr>
        <w:sz w:val="20"/>
      </w:rPr>
      <w:tab/>
    </w: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4</w:t>
    </w:r>
    <w:r>
      <w:rPr>
        <w:snapToGrid w:val="0"/>
        <w:sz w:val="20"/>
      </w:rPr>
      <w:fldChar w:fldCharType="end"/>
    </w:r>
  </w:p>
  <w:p w14:paraId="663A27CC" w14:textId="77777777" w:rsidR="003305B4" w:rsidRDefault="003305B4" w:rsidP="00895116">
    <w:pPr>
      <w:pStyle w:val="Footer"/>
    </w:pPr>
    <w:r>
      <w:rPr>
        <w:rStyle w:val="PageNumber"/>
      </w:rPr>
      <w:t xml:space="preserve">Last updated: </w:t>
    </w:r>
    <w:r>
      <w:rPr>
        <w:rStyle w:val="PageNumber"/>
      </w:rPr>
      <w:fldChar w:fldCharType="begin"/>
    </w:r>
    <w:r>
      <w:rPr>
        <w:rStyle w:val="PageNumber"/>
      </w:rPr>
      <w:instrText xml:space="preserve"> DATE  \@ "MMMM d, yyyy"  \* MERGEFORMAT </w:instrText>
    </w:r>
    <w:r>
      <w:rPr>
        <w:rStyle w:val="PageNumber"/>
      </w:rPr>
      <w:fldChar w:fldCharType="separate"/>
    </w:r>
    <w:r w:rsidR="00CB25EA">
      <w:rPr>
        <w:rStyle w:val="PageNumber"/>
        <w:noProof/>
      </w:rPr>
      <w:t>June 29, 2023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7B00" w14:textId="77777777" w:rsidR="00F84005" w:rsidRDefault="00F84005">
      <w:r>
        <w:separator/>
      </w:r>
    </w:p>
  </w:footnote>
  <w:footnote w:type="continuationSeparator" w:id="0">
    <w:p w14:paraId="3FFEFA84" w14:textId="77777777" w:rsidR="00F84005" w:rsidRDefault="00F8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47AC" w14:textId="77777777" w:rsidR="003305B4" w:rsidRDefault="003305B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4A0B" w14:textId="77777777" w:rsidR="003305B4" w:rsidRDefault="003305B4">
    <w:pPr>
      <w:pStyle w:val="Header"/>
      <w:jc w:val="center"/>
    </w:pPr>
  </w:p>
  <w:p w14:paraId="115B5939" w14:textId="77777777" w:rsidR="003305B4" w:rsidRDefault="003305B4">
    <w:pPr>
      <w:pStyle w:val="Header"/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8081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92E49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DF7AFA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84A669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6E68ED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0BA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A9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42A2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38EA0C"/>
    <w:lvl w:ilvl="0">
      <w:start w:val="1"/>
      <w:numFmt w:val="decimal"/>
      <w:pStyle w:val="List"/>
      <w:lvlText w:val="%1."/>
      <w:lvlJc w:val="left"/>
      <w:pPr>
        <w:tabs>
          <w:tab w:val="num" w:pos="396"/>
        </w:tabs>
        <w:ind w:left="396" w:hanging="396"/>
      </w:pPr>
      <w:rPr>
        <w:rFonts w:ascii="Arial" w:hAnsi="Arial" w:hint="default"/>
        <w:b w:val="0"/>
        <w:i w:val="0"/>
        <w:color w:val="auto"/>
        <w:sz w:val="20"/>
        <w:szCs w:val="20"/>
      </w:rPr>
    </w:lvl>
  </w:abstractNum>
  <w:abstractNum w:abstractNumId="9" w15:restartNumberingAfterBreak="0">
    <w:nsid w:val="FFFFFF89"/>
    <w:multiLevelType w:val="singleLevel"/>
    <w:tmpl w:val="18889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9A6696E"/>
    <w:multiLevelType w:val="hybridMultilevel"/>
    <w:tmpl w:val="465A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D0A90"/>
    <w:multiLevelType w:val="hybridMultilevel"/>
    <w:tmpl w:val="C0A8A4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2" w15:restartNumberingAfterBreak="0">
    <w:nsid w:val="10FA7BCD"/>
    <w:multiLevelType w:val="hybridMultilevel"/>
    <w:tmpl w:val="6AEEB1CE"/>
    <w:lvl w:ilvl="0" w:tplc="F7FC417A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062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4" w15:restartNumberingAfterBreak="0">
    <w:nsid w:val="18E713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 w15:restartNumberingAfterBreak="0">
    <w:nsid w:val="191D1E11"/>
    <w:multiLevelType w:val="hybridMultilevel"/>
    <w:tmpl w:val="5972E932"/>
    <w:lvl w:ilvl="0" w:tplc="77882F0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C3CB7"/>
    <w:multiLevelType w:val="multilevel"/>
    <w:tmpl w:val="0C52E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C16C8B"/>
    <w:multiLevelType w:val="hybridMultilevel"/>
    <w:tmpl w:val="B63EE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DA51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9" w15:restartNumberingAfterBreak="0">
    <w:nsid w:val="32436C01"/>
    <w:multiLevelType w:val="multilevel"/>
    <w:tmpl w:val="4916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400EA"/>
    <w:multiLevelType w:val="multilevel"/>
    <w:tmpl w:val="7D464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AA5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1E31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3" w15:restartNumberingAfterBreak="0">
    <w:nsid w:val="63713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4" w15:restartNumberingAfterBreak="0">
    <w:nsid w:val="63950F68"/>
    <w:multiLevelType w:val="multilevel"/>
    <w:tmpl w:val="8C866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232B7"/>
    <w:multiLevelType w:val="multilevel"/>
    <w:tmpl w:val="9D7A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23F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27" w15:restartNumberingAfterBreak="0">
    <w:nsid w:val="70E8465B"/>
    <w:multiLevelType w:val="hybridMultilevel"/>
    <w:tmpl w:val="843EE06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A25648"/>
    <w:multiLevelType w:val="hybridMultilevel"/>
    <w:tmpl w:val="7AB0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14913">
    <w:abstractNumId w:val="27"/>
  </w:num>
  <w:num w:numId="2" w16cid:durableId="1653829009">
    <w:abstractNumId w:val="9"/>
  </w:num>
  <w:num w:numId="3" w16cid:durableId="814949412">
    <w:abstractNumId w:val="7"/>
  </w:num>
  <w:num w:numId="4" w16cid:durableId="1038507815">
    <w:abstractNumId w:val="6"/>
  </w:num>
  <w:num w:numId="5" w16cid:durableId="524902433">
    <w:abstractNumId w:val="5"/>
  </w:num>
  <w:num w:numId="6" w16cid:durableId="524295128">
    <w:abstractNumId w:val="4"/>
  </w:num>
  <w:num w:numId="7" w16cid:durableId="1577009427">
    <w:abstractNumId w:val="8"/>
  </w:num>
  <w:num w:numId="8" w16cid:durableId="759713973">
    <w:abstractNumId w:val="3"/>
  </w:num>
  <w:num w:numId="9" w16cid:durableId="1890418347">
    <w:abstractNumId w:val="2"/>
  </w:num>
  <w:num w:numId="10" w16cid:durableId="1164660535">
    <w:abstractNumId w:val="1"/>
  </w:num>
  <w:num w:numId="11" w16cid:durableId="887840913">
    <w:abstractNumId w:val="0"/>
  </w:num>
  <w:num w:numId="12" w16cid:durableId="1769306455">
    <w:abstractNumId w:val="18"/>
  </w:num>
  <w:num w:numId="13" w16cid:durableId="1355182327">
    <w:abstractNumId w:val="26"/>
  </w:num>
  <w:num w:numId="14" w16cid:durableId="316804070">
    <w:abstractNumId w:val="23"/>
  </w:num>
  <w:num w:numId="15" w16cid:durableId="837579289">
    <w:abstractNumId w:val="22"/>
  </w:num>
  <w:num w:numId="16" w16cid:durableId="15544295">
    <w:abstractNumId w:val="13"/>
  </w:num>
  <w:num w:numId="17" w16cid:durableId="1962413700">
    <w:abstractNumId w:val="14"/>
  </w:num>
  <w:num w:numId="18" w16cid:durableId="239556992">
    <w:abstractNumId w:val="21"/>
  </w:num>
  <w:num w:numId="19" w16cid:durableId="1402409348">
    <w:abstractNumId w:val="11"/>
  </w:num>
  <w:num w:numId="20" w16cid:durableId="559050883">
    <w:abstractNumId w:val="17"/>
  </w:num>
  <w:num w:numId="21" w16cid:durableId="875695542">
    <w:abstractNumId w:val="12"/>
  </w:num>
  <w:num w:numId="22" w16cid:durableId="1139616296">
    <w:abstractNumId w:val="25"/>
  </w:num>
  <w:num w:numId="23" w16cid:durableId="1863394260">
    <w:abstractNumId w:val="20"/>
  </w:num>
  <w:num w:numId="24" w16cid:durableId="613176901">
    <w:abstractNumId w:val="16"/>
  </w:num>
  <w:num w:numId="25" w16cid:durableId="1262374740">
    <w:abstractNumId w:val="24"/>
  </w:num>
  <w:num w:numId="26" w16cid:durableId="2091193894">
    <w:abstractNumId w:val="19"/>
  </w:num>
  <w:num w:numId="27" w16cid:durableId="1375622313">
    <w:abstractNumId w:val="15"/>
  </w:num>
  <w:num w:numId="28" w16cid:durableId="419252148">
    <w:abstractNumId w:val="8"/>
    <w:lvlOverride w:ilvl="0">
      <w:startOverride w:val="1"/>
    </w:lvlOverride>
  </w:num>
  <w:num w:numId="29" w16cid:durableId="86849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791066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a4EZoZCcoLVWqwJ3EyW9BuLtKAvAs92ncVKlP31wrOZV4Xyd97UfVIsW/e3RDVAYqUtbZHTdGCmork111Rf5w==" w:salt="4a84/5fpmvwTMuXXGWe8h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LX_CT_Tags_MaxCount" w:val="0"/>
  </w:docVars>
  <w:rsids>
    <w:rsidRoot w:val="00A05086"/>
    <w:rsid w:val="0000358F"/>
    <w:rsid w:val="00005067"/>
    <w:rsid w:val="00011B82"/>
    <w:rsid w:val="00016088"/>
    <w:rsid w:val="00017AFF"/>
    <w:rsid w:val="00023890"/>
    <w:rsid w:val="0002617E"/>
    <w:rsid w:val="0003149C"/>
    <w:rsid w:val="00033863"/>
    <w:rsid w:val="00041DAD"/>
    <w:rsid w:val="00046B9C"/>
    <w:rsid w:val="00047EE1"/>
    <w:rsid w:val="00051210"/>
    <w:rsid w:val="00067361"/>
    <w:rsid w:val="000675FC"/>
    <w:rsid w:val="00067741"/>
    <w:rsid w:val="00072C51"/>
    <w:rsid w:val="00087433"/>
    <w:rsid w:val="000924E4"/>
    <w:rsid w:val="00093B63"/>
    <w:rsid w:val="00094590"/>
    <w:rsid w:val="000A18C0"/>
    <w:rsid w:val="000A46EB"/>
    <w:rsid w:val="000A6A61"/>
    <w:rsid w:val="000B334B"/>
    <w:rsid w:val="000B62FE"/>
    <w:rsid w:val="000C5827"/>
    <w:rsid w:val="000C6EB8"/>
    <w:rsid w:val="000C7358"/>
    <w:rsid w:val="000D0669"/>
    <w:rsid w:val="000D10DE"/>
    <w:rsid w:val="000D2E86"/>
    <w:rsid w:val="000E304A"/>
    <w:rsid w:val="000F0D3E"/>
    <w:rsid w:val="000F1BDB"/>
    <w:rsid w:val="00101F6F"/>
    <w:rsid w:val="00103F70"/>
    <w:rsid w:val="001054A7"/>
    <w:rsid w:val="00105C70"/>
    <w:rsid w:val="00105FC5"/>
    <w:rsid w:val="001124A3"/>
    <w:rsid w:val="0011730C"/>
    <w:rsid w:val="00125B54"/>
    <w:rsid w:val="00127216"/>
    <w:rsid w:val="001304CF"/>
    <w:rsid w:val="00131727"/>
    <w:rsid w:val="001319CD"/>
    <w:rsid w:val="00132121"/>
    <w:rsid w:val="001411FF"/>
    <w:rsid w:val="001435C8"/>
    <w:rsid w:val="00144F3B"/>
    <w:rsid w:val="0014676E"/>
    <w:rsid w:val="001549B0"/>
    <w:rsid w:val="0015503E"/>
    <w:rsid w:val="00162768"/>
    <w:rsid w:val="0016375B"/>
    <w:rsid w:val="00163FF6"/>
    <w:rsid w:val="001651B1"/>
    <w:rsid w:val="00174610"/>
    <w:rsid w:val="001806A2"/>
    <w:rsid w:val="00180852"/>
    <w:rsid w:val="001927FE"/>
    <w:rsid w:val="001933E1"/>
    <w:rsid w:val="001A12E8"/>
    <w:rsid w:val="001A134C"/>
    <w:rsid w:val="001A6C8F"/>
    <w:rsid w:val="001B08C4"/>
    <w:rsid w:val="001B4B48"/>
    <w:rsid w:val="001B5886"/>
    <w:rsid w:val="001C1719"/>
    <w:rsid w:val="001D0541"/>
    <w:rsid w:val="001D0CEB"/>
    <w:rsid w:val="001D1653"/>
    <w:rsid w:val="001D6A9D"/>
    <w:rsid w:val="001E1FCA"/>
    <w:rsid w:val="001F291C"/>
    <w:rsid w:val="001F529D"/>
    <w:rsid w:val="001F69F1"/>
    <w:rsid w:val="001F6DE9"/>
    <w:rsid w:val="002017E4"/>
    <w:rsid w:val="00206C2D"/>
    <w:rsid w:val="002105C8"/>
    <w:rsid w:val="002166D4"/>
    <w:rsid w:val="00220779"/>
    <w:rsid w:val="0022770C"/>
    <w:rsid w:val="00230E22"/>
    <w:rsid w:val="00230EE4"/>
    <w:rsid w:val="00236EE0"/>
    <w:rsid w:val="00245FB3"/>
    <w:rsid w:val="0024621B"/>
    <w:rsid w:val="0024706B"/>
    <w:rsid w:val="00257D5B"/>
    <w:rsid w:val="00264389"/>
    <w:rsid w:val="002670E8"/>
    <w:rsid w:val="00271389"/>
    <w:rsid w:val="002801C5"/>
    <w:rsid w:val="00284ADB"/>
    <w:rsid w:val="002963BF"/>
    <w:rsid w:val="00296DA8"/>
    <w:rsid w:val="002A4E8D"/>
    <w:rsid w:val="002A50FD"/>
    <w:rsid w:val="002B10C9"/>
    <w:rsid w:val="002B45C8"/>
    <w:rsid w:val="002B4861"/>
    <w:rsid w:val="002B68BE"/>
    <w:rsid w:val="002C50B5"/>
    <w:rsid w:val="002D416F"/>
    <w:rsid w:val="002D7242"/>
    <w:rsid w:val="002E2753"/>
    <w:rsid w:val="002E4E83"/>
    <w:rsid w:val="002E62C6"/>
    <w:rsid w:val="002E66D7"/>
    <w:rsid w:val="002E7301"/>
    <w:rsid w:val="002E7EF9"/>
    <w:rsid w:val="003033D7"/>
    <w:rsid w:val="00311E7E"/>
    <w:rsid w:val="003149CC"/>
    <w:rsid w:val="00316574"/>
    <w:rsid w:val="00317227"/>
    <w:rsid w:val="00324D18"/>
    <w:rsid w:val="003257E0"/>
    <w:rsid w:val="0032684C"/>
    <w:rsid w:val="0032771F"/>
    <w:rsid w:val="003305B4"/>
    <w:rsid w:val="00340049"/>
    <w:rsid w:val="00340CAB"/>
    <w:rsid w:val="00350113"/>
    <w:rsid w:val="0035300E"/>
    <w:rsid w:val="00363EB4"/>
    <w:rsid w:val="0037451C"/>
    <w:rsid w:val="00374575"/>
    <w:rsid w:val="003756E2"/>
    <w:rsid w:val="00376DE8"/>
    <w:rsid w:val="00386663"/>
    <w:rsid w:val="00393E75"/>
    <w:rsid w:val="003A2451"/>
    <w:rsid w:val="003A50DE"/>
    <w:rsid w:val="003B2695"/>
    <w:rsid w:val="003B4196"/>
    <w:rsid w:val="003B6F15"/>
    <w:rsid w:val="003C100C"/>
    <w:rsid w:val="003C5A63"/>
    <w:rsid w:val="003D0ABA"/>
    <w:rsid w:val="003D21ED"/>
    <w:rsid w:val="003D263A"/>
    <w:rsid w:val="003D359A"/>
    <w:rsid w:val="003D372B"/>
    <w:rsid w:val="003E16D2"/>
    <w:rsid w:val="003E5B0B"/>
    <w:rsid w:val="003E7E3F"/>
    <w:rsid w:val="003F2114"/>
    <w:rsid w:val="003F284A"/>
    <w:rsid w:val="003F4E90"/>
    <w:rsid w:val="003F51B5"/>
    <w:rsid w:val="004038FE"/>
    <w:rsid w:val="00407BE7"/>
    <w:rsid w:val="0042117C"/>
    <w:rsid w:val="00425CD9"/>
    <w:rsid w:val="0043254D"/>
    <w:rsid w:val="004333DF"/>
    <w:rsid w:val="00434F35"/>
    <w:rsid w:val="00435C8A"/>
    <w:rsid w:val="00436958"/>
    <w:rsid w:val="00437F38"/>
    <w:rsid w:val="00453BA4"/>
    <w:rsid w:val="0045405E"/>
    <w:rsid w:val="0045717D"/>
    <w:rsid w:val="00461FA7"/>
    <w:rsid w:val="00461FD5"/>
    <w:rsid w:val="004672B9"/>
    <w:rsid w:val="00473404"/>
    <w:rsid w:val="00480522"/>
    <w:rsid w:val="00483C0D"/>
    <w:rsid w:val="0048440C"/>
    <w:rsid w:val="004868DD"/>
    <w:rsid w:val="004872F7"/>
    <w:rsid w:val="0048796D"/>
    <w:rsid w:val="004906CF"/>
    <w:rsid w:val="0049381E"/>
    <w:rsid w:val="00493C4D"/>
    <w:rsid w:val="00495032"/>
    <w:rsid w:val="004976DB"/>
    <w:rsid w:val="004A3636"/>
    <w:rsid w:val="004B03DD"/>
    <w:rsid w:val="004B2820"/>
    <w:rsid w:val="004B4C02"/>
    <w:rsid w:val="004B50D2"/>
    <w:rsid w:val="004C031C"/>
    <w:rsid w:val="004C12CD"/>
    <w:rsid w:val="004C18CC"/>
    <w:rsid w:val="004C431B"/>
    <w:rsid w:val="004C4B6A"/>
    <w:rsid w:val="004C792D"/>
    <w:rsid w:val="004D2655"/>
    <w:rsid w:val="004D3642"/>
    <w:rsid w:val="004D43CD"/>
    <w:rsid w:val="004D6D78"/>
    <w:rsid w:val="004E168F"/>
    <w:rsid w:val="004E200A"/>
    <w:rsid w:val="004E5D5D"/>
    <w:rsid w:val="004F2969"/>
    <w:rsid w:val="004F33D6"/>
    <w:rsid w:val="004F719F"/>
    <w:rsid w:val="00501A7A"/>
    <w:rsid w:val="00503116"/>
    <w:rsid w:val="00522C2C"/>
    <w:rsid w:val="005262E8"/>
    <w:rsid w:val="005325EF"/>
    <w:rsid w:val="00536612"/>
    <w:rsid w:val="00541677"/>
    <w:rsid w:val="005428AF"/>
    <w:rsid w:val="00546244"/>
    <w:rsid w:val="005530E9"/>
    <w:rsid w:val="005533B7"/>
    <w:rsid w:val="00562FED"/>
    <w:rsid w:val="005644EC"/>
    <w:rsid w:val="00566F9C"/>
    <w:rsid w:val="00571EA0"/>
    <w:rsid w:val="00573C5D"/>
    <w:rsid w:val="0057602E"/>
    <w:rsid w:val="00580201"/>
    <w:rsid w:val="005836E3"/>
    <w:rsid w:val="00584E75"/>
    <w:rsid w:val="00586BD8"/>
    <w:rsid w:val="00586D4B"/>
    <w:rsid w:val="00597030"/>
    <w:rsid w:val="005A1D6F"/>
    <w:rsid w:val="005A6DC2"/>
    <w:rsid w:val="005B1D64"/>
    <w:rsid w:val="005B1E7D"/>
    <w:rsid w:val="005B2AB0"/>
    <w:rsid w:val="005B40A4"/>
    <w:rsid w:val="005B5763"/>
    <w:rsid w:val="005B6CE4"/>
    <w:rsid w:val="005C03E3"/>
    <w:rsid w:val="005C51E3"/>
    <w:rsid w:val="005C7DB3"/>
    <w:rsid w:val="005D01F3"/>
    <w:rsid w:val="005D3BFF"/>
    <w:rsid w:val="005D4333"/>
    <w:rsid w:val="005D4605"/>
    <w:rsid w:val="005E65FB"/>
    <w:rsid w:val="005E7D3D"/>
    <w:rsid w:val="005F466B"/>
    <w:rsid w:val="005F4C88"/>
    <w:rsid w:val="005F7742"/>
    <w:rsid w:val="005F7D54"/>
    <w:rsid w:val="00604577"/>
    <w:rsid w:val="00612BEE"/>
    <w:rsid w:val="00616823"/>
    <w:rsid w:val="006245B5"/>
    <w:rsid w:val="00625EAE"/>
    <w:rsid w:val="00627444"/>
    <w:rsid w:val="00627E55"/>
    <w:rsid w:val="0063080D"/>
    <w:rsid w:val="0063692C"/>
    <w:rsid w:val="00642999"/>
    <w:rsid w:val="00644C62"/>
    <w:rsid w:val="00644E68"/>
    <w:rsid w:val="006453C1"/>
    <w:rsid w:val="00651614"/>
    <w:rsid w:val="006539D2"/>
    <w:rsid w:val="0065558B"/>
    <w:rsid w:val="00661933"/>
    <w:rsid w:val="00663815"/>
    <w:rsid w:val="00663B10"/>
    <w:rsid w:val="00663B37"/>
    <w:rsid w:val="0066676C"/>
    <w:rsid w:val="0067569D"/>
    <w:rsid w:val="00677BC9"/>
    <w:rsid w:val="006841CC"/>
    <w:rsid w:val="00684A1E"/>
    <w:rsid w:val="00684FD1"/>
    <w:rsid w:val="00687CA1"/>
    <w:rsid w:val="0069043F"/>
    <w:rsid w:val="00691B16"/>
    <w:rsid w:val="00693588"/>
    <w:rsid w:val="00693F04"/>
    <w:rsid w:val="00695BAF"/>
    <w:rsid w:val="00697773"/>
    <w:rsid w:val="006978A5"/>
    <w:rsid w:val="006A44D6"/>
    <w:rsid w:val="006A6C06"/>
    <w:rsid w:val="006B427E"/>
    <w:rsid w:val="006B5D07"/>
    <w:rsid w:val="006C4A86"/>
    <w:rsid w:val="006C5F8D"/>
    <w:rsid w:val="006C65A0"/>
    <w:rsid w:val="006C6A30"/>
    <w:rsid w:val="006D1B27"/>
    <w:rsid w:val="006D4F37"/>
    <w:rsid w:val="006D5410"/>
    <w:rsid w:val="006D7107"/>
    <w:rsid w:val="006E52EE"/>
    <w:rsid w:val="006F2170"/>
    <w:rsid w:val="006F552C"/>
    <w:rsid w:val="00700B9D"/>
    <w:rsid w:val="00704E17"/>
    <w:rsid w:val="007060A4"/>
    <w:rsid w:val="0071315D"/>
    <w:rsid w:val="00714698"/>
    <w:rsid w:val="00714BC7"/>
    <w:rsid w:val="00721261"/>
    <w:rsid w:val="00724929"/>
    <w:rsid w:val="00725D61"/>
    <w:rsid w:val="00726D68"/>
    <w:rsid w:val="0072763E"/>
    <w:rsid w:val="00733EC4"/>
    <w:rsid w:val="007344DA"/>
    <w:rsid w:val="00735DF4"/>
    <w:rsid w:val="0073789F"/>
    <w:rsid w:val="0074076A"/>
    <w:rsid w:val="00756CA5"/>
    <w:rsid w:val="00757210"/>
    <w:rsid w:val="00760A75"/>
    <w:rsid w:val="00772A62"/>
    <w:rsid w:val="0077424F"/>
    <w:rsid w:val="0078161B"/>
    <w:rsid w:val="00783F37"/>
    <w:rsid w:val="007864BD"/>
    <w:rsid w:val="00787AAE"/>
    <w:rsid w:val="00792DEE"/>
    <w:rsid w:val="00796F2C"/>
    <w:rsid w:val="007A1257"/>
    <w:rsid w:val="007A2721"/>
    <w:rsid w:val="007A50B4"/>
    <w:rsid w:val="007A6EDA"/>
    <w:rsid w:val="007B18BB"/>
    <w:rsid w:val="007B1AF8"/>
    <w:rsid w:val="007B52FB"/>
    <w:rsid w:val="007C3BE8"/>
    <w:rsid w:val="007D0C05"/>
    <w:rsid w:val="007D19AF"/>
    <w:rsid w:val="007D6E1B"/>
    <w:rsid w:val="007D7E07"/>
    <w:rsid w:val="007E2F1E"/>
    <w:rsid w:val="007F1769"/>
    <w:rsid w:val="007F1908"/>
    <w:rsid w:val="007F7BB8"/>
    <w:rsid w:val="0080533F"/>
    <w:rsid w:val="00811714"/>
    <w:rsid w:val="00812C48"/>
    <w:rsid w:val="008143A0"/>
    <w:rsid w:val="00814590"/>
    <w:rsid w:val="008220B3"/>
    <w:rsid w:val="00824BE2"/>
    <w:rsid w:val="00826A5D"/>
    <w:rsid w:val="00827794"/>
    <w:rsid w:val="00835B81"/>
    <w:rsid w:val="00844BC1"/>
    <w:rsid w:val="00845A8C"/>
    <w:rsid w:val="00845F9C"/>
    <w:rsid w:val="00850010"/>
    <w:rsid w:val="00850059"/>
    <w:rsid w:val="008516D3"/>
    <w:rsid w:val="00853C86"/>
    <w:rsid w:val="0085532A"/>
    <w:rsid w:val="00856981"/>
    <w:rsid w:val="00861426"/>
    <w:rsid w:val="00866CBD"/>
    <w:rsid w:val="00867961"/>
    <w:rsid w:val="008711BF"/>
    <w:rsid w:val="00872EB8"/>
    <w:rsid w:val="00876752"/>
    <w:rsid w:val="00884B8C"/>
    <w:rsid w:val="00885099"/>
    <w:rsid w:val="00885957"/>
    <w:rsid w:val="00890301"/>
    <w:rsid w:val="00895116"/>
    <w:rsid w:val="00896F1B"/>
    <w:rsid w:val="008B122C"/>
    <w:rsid w:val="008B7824"/>
    <w:rsid w:val="008C0178"/>
    <w:rsid w:val="008C74D1"/>
    <w:rsid w:val="008E3FB2"/>
    <w:rsid w:val="008E5D41"/>
    <w:rsid w:val="008E64D5"/>
    <w:rsid w:val="008E656F"/>
    <w:rsid w:val="008F205D"/>
    <w:rsid w:val="008F55F8"/>
    <w:rsid w:val="008F61C4"/>
    <w:rsid w:val="008F751F"/>
    <w:rsid w:val="00901909"/>
    <w:rsid w:val="009043EC"/>
    <w:rsid w:val="00906E24"/>
    <w:rsid w:val="009137CD"/>
    <w:rsid w:val="00921E32"/>
    <w:rsid w:val="00925297"/>
    <w:rsid w:val="0093122B"/>
    <w:rsid w:val="00931299"/>
    <w:rsid w:val="00941F05"/>
    <w:rsid w:val="00943091"/>
    <w:rsid w:val="00943569"/>
    <w:rsid w:val="00945ADD"/>
    <w:rsid w:val="0095257F"/>
    <w:rsid w:val="009531F7"/>
    <w:rsid w:val="009534E7"/>
    <w:rsid w:val="00954DE2"/>
    <w:rsid w:val="00955978"/>
    <w:rsid w:val="00965D2D"/>
    <w:rsid w:val="009666D8"/>
    <w:rsid w:val="00967099"/>
    <w:rsid w:val="009730BF"/>
    <w:rsid w:val="00973BB2"/>
    <w:rsid w:val="00974CA5"/>
    <w:rsid w:val="00982FEA"/>
    <w:rsid w:val="009836B3"/>
    <w:rsid w:val="0098465D"/>
    <w:rsid w:val="009950D5"/>
    <w:rsid w:val="009A1553"/>
    <w:rsid w:val="009A2713"/>
    <w:rsid w:val="009A7EC7"/>
    <w:rsid w:val="009B3329"/>
    <w:rsid w:val="009B41BC"/>
    <w:rsid w:val="009B428A"/>
    <w:rsid w:val="009B7B65"/>
    <w:rsid w:val="009C694B"/>
    <w:rsid w:val="009C6D84"/>
    <w:rsid w:val="009D3369"/>
    <w:rsid w:val="009D4CE5"/>
    <w:rsid w:val="009E2A9D"/>
    <w:rsid w:val="009F19E3"/>
    <w:rsid w:val="009F363B"/>
    <w:rsid w:val="00A017F2"/>
    <w:rsid w:val="00A0308C"/>
    <w:rsid w:val="00A05086"/>
    <w:rsid w:val="00A1377A"/>
    <w:rsid w:val="00A146A3"/>
    <w:rsid w:val="00A14B9F"/>
    <w:rsid w:val="00A15FB1"/>
    <w:rsid w:val="00A27297"/>
    <w:rsid w:val="00A4128A"/>
    <w:rsid w:val="00A457BB"/>
    <w:rsid w:val="00A50CE7"/>
    <w:rsid w:val="00A50DAA"/>
    <w:rsid w:val="00A530BA"/>
    <w:rsid w:val="00A53C37"/>
    <w:rsid w:val="00A54CF5"/>
    <w:rsid w:val="00A60338"/>
    <w:rsid w:val="00A65656"/>
    <w:rsid w:val="00A701C2"/>
    <w:rsid w:val="00A70273"/>
    <w:rsid w:val="00A75EC0"/>
    <w:rsid w:val="00A81079"/>
    <w:rsid w:val="00A87D34"/>
    <w:rsid w:val="00A9386D"/>
    <w:rsid w:val="00AA129B"/>
    <w:rsid w:val="00AA3DFC"/>
    <w:rsid w:val="00AA4494"/>
    <w:rsid w:val="00AA5B30"/>
    <w:rsid w:val="00AB018E"/>
    <w:rsid w:val="00AC0D42"/>
    <w:rsid w:val="00AD0B84"/>
    <w:rsid w:val="00AD1F29"/>
    <w:rsid w:val="00AE0B7C"/>
    <w:rsid w:val="00AE4602"/>
    <w:rsid w:val="00AF67F4"/>
    <w:rsid w:val="00B04246"/>
    <w:rsid w:val="00B10E54"/>
    <w:rsid w:val="00B11C36"/>
    <w:rsid w:val="00B16118"/>
    <w:rsid w:val="00B20999"/>
    <w:rsid w:val="00B21F4E"/>
    <w:rsid w:val="00B23A29"/>
    <w:rsid w:val="00B2564E"/>
    <w:rsid w:val="00B32EAE"/>
    <w:rsid w:val="00B33BB2"/>
    <w:rsid w:val="00B35F9A"/>
    <w:rsid w:val="00B42D70"/>
    <w:rsid w:val="00B45780"/>
    <w:rsid w:val="00B545E3"/>
    <w:rsid w:val="00B54674"/>
    <w:rsid w:val="00B55BDF"/>
    <w:rsid w:val="00B64530"/>
    <w:rsid w:val="00B70613"/>
    <w:rsid w:val="00B72D88"/>
    <w:rsid w:val="00B7525F"/>
    <w:rsid w:val="00B75A73"/>
    <w:rsid w:val="00B80CFB"/>
    <w:rsid w:val="00B83637"/>
    <w:rsid w:val="00B87DD5"/>
    <w:rsid w:val="00B921A0"/>
    <w:rsid w:val="00B943EB"/>
    <w:rsid w:val="00BA2492"/>
    <w:rsid w:val="00BA7D26"/>
    <w:rsid w:val="00BB517B"/>
    <w:rsid w:val="00BC1E7E"/>
    <w:rsid w:val="00BC4EA6"/>
    <w:rsid w:val="00BC571C"/>
    <w:rsid w:val="00BD09E7"/>
    <w:rsid w:val="00BD36FB"/>
    <w:rsid w:val="00BD4FCB"/>
    <w:rsid w:val="00BF1BA9"/>
    <w:rsid w:val="00BF49C3"/>
    <w:rsid w:val="00C0497B"/>
    <w:rsid w:val="00C06922"/>
    <w:rsid w:val="00C20163"/>
    <w:rsid w:val="00C2132D"/>
    <w:rsid w:val="00C21488"/>
    <w:rsid w:val="00C23EEB"/>
    <w:rsid w:val="00C2695A"/>
    <w:rsid w:val="00C27001"/>
    <w:rsid w:val="00C33D32"/>
    <w:rsid w:val="00C34346"/>
    <w:rsid w:val="00C353E6"/>
    <w:rsid w:val="00C44EBB"/>
    <w:rsid w:val="00C4680C"/>
    <w:rsid w:val="00C469D9"/>
    <w:rsid w:val="00C50604"/>
    <w:rsid w:val="00C5312A"/>
    <w:rsid w:val="00C54D63"/>
    <w:rsid w:val="00C6473C"/>
    <w:rsid w:val="00C76D63"/>
    <w:rsid w:val="00C816CF"/>
    <w:rsid w:val="00C82240"/>
    <w:rsid w:val="00C86EC0"/>
    <w:rsid w:val="00C90C35"/>
    <w:rsid w:val="00C9213F"/>
    <w:rsid w:val="00CA0017"/>
    <w:rsid w:val="00CA182F"/>
    <w:rsid w:val="00CA1A0D"/>
    <w:rsid w:val="00CA319B"/>
    <w:rsid w:val="00CB0D38"/>
    <w:rsid w:val="00CB228D"/>
    <w:rsid w:val="00CB25EA"/>
    <w:rsid w:val="00CB3A51"/>
    <w:rsid w:val="00CB48E2"/>
    <w:rsid w:val="00CB59E1"/>
    <w:rsid w:val="00CC7BCC"/>
    <w:rsid w:val="00CD0204"/>
    <w:rsid w:val="00CD2206"/>
    <w:rsid w:val="00CE0AEC"/>
    <w:rsid w:val="00CE1AF4"/>
    <w:rsid w:val="00CE2898"/>
    <w:rsid w:val="00CE494C"/>
    <w:rsid w:val="00CE6BE0"/>
    <w:rsid w:val="00CE6F64"/>
    <w:rsid w:val="00CE7D33"/>
    <w:rsid w:val="00CF04D9"/>
    <w:rsid w:val="00CF1B0B"/>
    <w:rsid w:val="00CF1C77"/>
    <w:rsid w:val="00CF74D2"/>
    <w:rsid w:val="00D01959"/>
    <w:rsid w:val="00D031A8"/>
    <w:rsid w:val="00D06280"/>
    <w:rsid w:val="00D0677B"/>
    <w:rsid w:val="00D1012F"/>
    <w:rsid w:val="00D1303F"/>
    <w:rsid w:val="00D20488"/>
    <w:rsid w:val="00D32C03"/>
    <w:rsid w:val="00D34A34"/>
    <w:rsid w:val="00D35EBF"/>
    <w:rsid w:val="00D4314E"/>
    <w:rsid w:val="00D44E92"/>
    <w:rsid w:val="00D471F8"/>
    <w:rsid w:val="00D50006"/>
    <w:rsid w:val="00D570B2"/>
    <w:rsid w:val="00D60227"/>
    <w:rsid w:val="00D64DCD"/>
    <w:rsid w:val="00D705A9"/>
    <w:rsid w:val="00D72C3A"/>
    <w:rsid w:val="00D73719"/>
    <w:rsid w:val="00D76F00"/>
    <w:rsid w:val="00D80DFB"/>
    <w:rsid w:val="00D83497"/>
    <w:rsid w:val="00D8566C"/>
    <w:rsid w:val="00D92ABD"/>
    <w:rsid w:val="00D9514B"/>
    <w:rsid w:val="00D9574B"/>
    <w:rsid w:val="00DA2DFD"/>
    <w:rsid w:val="00DA3A17"/>
    <w:rsid w:val="00DA4CED"/>
    <w:rsid w:val="00DA5182"/>
    <w:rsid w:val="00DA531A"/>
    <w:rsid w:val="00DB36F7"/>
    <w:rsid w:val="00DB707C"/>
    <w:rsid w:val="00DC62CA"/>
    <w:rsid w:val="00DC781A"/>
    <w:rsid w:val="00DD5C15"/>
    <w:rsid w:val="00DD7095"/>
    <w:rsid w:val="00DE07AB"/>
    <w:rsid w:val="00DF0133"/>
    <w:rsid w:val="00DF1F4F"/>
    <w:rsid w:val="00DF798C"/>
    <w:rsid w:val="00DF7FEB"/>
    <w:rsid w:val="00E07C29"/>
    <w:rsid w:val="00E120AE"/>
    <w:rsid w:val="00E169B3"/>
    <w:rsid w:val="00E21153"/>
    <w:rsid w:val="00E23772"/>
    <w:rsid w:val="00E24BA8"/>
    <w:rsid w:val="00E26F67"/>
    <w:rsid w:val="00E37075"/>
    <w:rsid w:val="00E37512"/>
    <w:rsid w:val="00E3795B"/>
    <w:rsid w:val="00E43680"/>
    <w:rsid w:val="00E44D04"/>
    <w:rsid w:val="00E45885"/>
    <w:rsid w:val="00E462BE"/>
    <w:rsid w:val="00E53FC6"/>
    <w:rsid w:val="00E554E4"/>
    <w:rsid w:val="00E56349"/>
    <w:rsid w:val="00E6171C"/>
    <w:rsid w:val="00E707A0"/>
    <w:rsid w:val="00E72B66"/>
    <w:rsid w:val="00E74978"/>
    <w:rsid w:val="00E75A11"/>
    <w:rsid w:val="00E75D9F"/>
    <w:rsid w:val="00E767A3"/>
    <w:rsid w:val="00E82003"/>
    <w:rsid w:val="00E83003"/>
    <w:rsid w:val="00E8336D"/>
    <w:rsid w:val="00E902C7"/>
    <w:rsid w:val="00E96EC2"/>
    <w:rsid w:val="00EA01F5"/>
    <w:rsid w:val="00EA0A39"/>
    <w:rsid w:val="00EA105D"/>
    <w:rsid w:val="00EA36D0"/>
    <w:rsid w:val="00EA4CEA"/>
    <w:rsid w:val="00EB0D79"/>
    <w:rsid w:val="00EB15E6"/>
    <w:rsid w:val="00EB2C7B"/>
    <w:rsid w:val="00EB6329"/>
    <w:rsid w:val="00EB6E43"/>
    <w:rsid w:val="00EC1124"/>
    <w:rsid w:val="00EC1BA9"/>
    <w:rsid w:val="00EC3B12"/>
    <w:rsid w:val="00EC4C74"/>
    <w:rsid w:val="00ED251A"/>
    <w:rsid w:val="00ED3D94"/>
    <w:rsid w:val="00ED44F9"/>
    <w:rsid w:val="00EE067D"/>
    <w:rsid w:val="00EE139A"/>
    <w:rsid w:val="00EE33FA"/>
    <w:rsid w:val="00EE74AE"/>
    <w:rsid w:val="00EF32A0"/>
    <w:rsid w:val="00EF6B18"/>
    <w:rsid w:val="00F019E6"/>
    <w:rsid w:val="00F0254A"/>
    <w:rsid w:val="00F02C58"/>
    <w:rsid w:val="00F04C81"/>
    <w:rsid w:val="00F05539"/>
    <w:rsid w:val="00F059FC"/>
    <w:rsid w:val="00F109FB"/>
    <w:rsid w:val="00F11191"/>
    <w:rsid w:val="00F1147E"/>
    <w:rsid w:val="00F11CC3"/>
    <w:rsid w:val="00F13C0F"/>
    <w:rsid w:val="00F27621"/>
    <w:rsid w:val="00F3273F"/>
    <w:rsid w:val="00F40E3D"/>
    <w:rsid w:val="00F436FD"/>
    <w:rsid w:val="00F439FD"/>
    <w:rsid w:val="00F46B92"/>
    <w:rsid w:val="00F52E5C"/>
    <w:rsid w:val="00F533C3"/>
    <w:rsid w:val="00F5630E"/>
    <w:rsid w:val="00F6062A"/>
    <w:rsid w:val="00F6748A"/>
    <w:rsid w:val="00F7112B"/>
    <w:rsid w:val="00F73F48"/>
    <w:rsid w:val="00F765CB"/>
    <w:rsid w:val="00F76A67"/>
    <w:rsid w:val="00F8037B"/>
    <w:rsid w:val="00F84005"/>
    <w:rsid w:val="00F84F60"/>
    <w:rsid w:val="00F85BF9"/>
    <w:rsid w:val="00F97895"/>
    <w:rsid w:val="00FA03E6"/>
    <w:rsid w:val="00FB3ACF"/>
    <w:rsid w:val="00FB5684"/>
    <w:rsid w:val="00FC3613"/>
    <w:rsid w:val="00FC38FC"/>
    <w:rsid w:val="00FC6BD4"/>
    <w:rsid w:val="00FD4E0D"/>
    <w:rsid w:val="00FE3180"/>
    <w:rsid w:val="00FE3433"/>
    <w:rsid w:val="00FE3F16"/>
    <w:rsid w:val="00FE4B4E"/>
    <w:rsid w:val="00FE4C0B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BD148B7"/>
  <w15:chartTrackingRefBased/>
  <w15:docId w15:val="{ABAC6132-D53B-43A5-8C1B-E2C912A8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6D0"/>
    <w:pPr>
      <w:jc w:val="both"/>
    </w:pPr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A36D0"/>
    <w:pPr>
      <w:keepNext/>
      <w:tabs>
        <w:tab w:val="num" w:pos="432"/>
      </w:tabs>
      <w:spacing w:after="120"/>
      <w:ind w:left="432" w:right="432" w:hanging="432"/>
      <w:jc w:val="center"/>
      <w:outlineLvl w:val="0"/>
    </w:pPr>
    <w:rPr>
      <w:rFonts w:ascii="Arial" w:hAnsi="Arial"/>
      <w:b/>
      <w:bCs/>
      <w:color w:val="15297D"/>
      <w:kern w:val="28"/>
      <w:sz w:val="32"/>
      <w:szCs w:val="32"/>
    </w:rPr>
  </w:style>
  <w:style w:type="paragraph" w:styleId="Heading2">
    <w:name w:val="heading 2"/>
    <w:basedOn w:val="Normal"/>
    <w:next w:val="Normal"/>
    <w:qFormat/>
    <w:rsid w:val="00EA36D0"/>
    <w:pPr>
      <w:keepNext/>
      <w:spacing w:before="120" w:after="120"/>
      <w:jc w:val="left"/>
      <w:outlineLvl w:val="1"/>
    </w:pPr>
    <w:rPr>
      <w:rFonts w:ascii="Arial" w:hAnsi="Arial"/>
      <w:b/>
      <w:bCs/>
      <w:color w:val="15297D"/>
      <w:sz w:val="22"/>
      <w:szCs w:val="22"/>
    </w:rPr>
  </w:style>
  <w:style w:type="paragraph" w:styleId="Heading3">
    <w:name w:val="heading 3"/>
    <w:basedOn w:val="Normal"/>
    <w:next w:val="Normal"/>
    <w:autoRedefine/>
    <w:qFormat/>
    <w:rsid w:val="00EA36D0"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36D0"/>
    <w:pPr>
      <w:keepNext/>
      <w:spacing w:before="240" w:after="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A36D0"/>
    <w:pPr>
      <w:spacing w:before="240" w:after="60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EA36D0"/>
    <w:pPr>
      <w:spacing w:before="240" w:after="6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A36D0"/>
    <w:pPr>
      <w:keepNext/>
      <w:outlineLvl w:val="6"/>
    </w:pPr>
    <w:rPr>
      <w:b/>
      <w:bCs/>
      <w:color w:val="auto"/>
      <w:sz w:val="22"/>
      <w:szCs w:val="26"/>
    </w:rPr>
  </w:style>
  <w:style w:type="paragraph" w:styleId="Heading8">
    <w:name w:val="heading 8"/>
    <w:basedOn w:val="Normal"/>
    <w:next w:val="Normal"/>
    <w:qFormat/>
    <w:rsid w:val="00EA36D0"/>
    <w:pPr>
      <w:keepNext/>
      <w:outlineLvl w:val="7"/>
    </w:pPr>
    <w:rPr>
      <w:b/>
      <w:bCs/>
      <w:color w:val="auto"/>
      <w:sz w:val="26"/>
      <w:szCs w:val="26"/>
    </w:rPr>
  </w:style>
  <w:style w:type="paragraph" w:styleId="Heading9">
    <w:name w:val="heading 9"/>
    <w:basedOn w:val="Normal"/>
    <w:next w:val="Normal"/>
    <w:qFormat/>
    <w:rsid w:val="00EA36D0"/>
    <w:pPr>
      <w:keepNext/>
      <w:outlineLvl w:val="8"/>
    </w:pPr>
    <w:rPr>
      <w:b/>
      <w:bCs/>
      <w:color w:val="auto"/>
      <w:szCs w:val="26"/>
    </w:rPr>
  </w:style>
  <w:style w:type="character" w:default="1" w:styleId="DefaultParagraphFont">
    <w:name w:val="Default Paragraph Font"/>
    <w:link w:val="CharCharCharCharCharCharCharCharChar"/>
    <w:semiHidden/>
    <w:rsid w:val="00EA36D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36D0"/>
  </w:style>
  <w:style w:type="paragraph" w:styleId="TOC2">
    <w:name w:val="toc 2"/>
    <w:basedOn w:val="Normal"/>
    <w:next w:val="Normal"/>
    <w:autoRedefine/>
    <w:semiHidden/>
    <w:rsid w:val="00EA36D0"/>
    <w:pPr>
      <w:spacing w:before="240"/>
      <w:ind w:left="432"/>
    </w:pPr>
  </w:style>
  <w:style w:type="paragraph" w:styleId="TOC1">
    <w:name w:val="toc 1"/>
    <w:basedOn w:val="Normal"/>
    <w:next w:val="Normal"/>
    <w:autoRedefine/>
    <w:semiHidden/>
    <w:rsid w:val="00EA36D0"/>
    <w:pPr>
      <w:spacing w:before="360"/>
    </w:pPr>
    <w:rPr>
      <w:b/>
      <w:bCs/>
      <w:caps/>
    </w:rPr>
  </w:style>
  <w:style w:type="paragraph" w:styleId="TOC3">
    <w:name w:val="toc 3"/>
    <w:basedOn w:val="Normal"/>
    <w:next w:val="Normal"/>
    <w:autoRedefine/>
    <w:semiHidden/>
    <w:rsid w:val="00EA36D0"/>
    <w:pPr>
      <w:ind w:left="864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A36D0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EA36D0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EA36D0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EA36D0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EA36D0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EA36D0"/>
    <w:pPr>
      <w:ind w:left="1680"/>
    </w:pPr>
    <w:rPr>
      <w:sz w:val="20"/>
      <w:szCs w:val="20"/>
    </w:rPr>
  </w:style>
  <w:style w:type="paragraph" w:styleId="Header">
    <w:name w:val="header"/>
    <w:basedOn w:val="Normal"/>
    <w:autoRedefine/>
    <w:rsid w:val="00EA36D0"/>
    <w:pPr>
      <w:tabs>
        <w:tab w:val="center" w:pos="4153"/>
        <w:tab w:val="right" w:pos="8306"/>
      </w:tabs>
    </w:pPr>
    <w:rPr>
      <w:b/>
      <w:bCs/>
    </w:rPr>
  </w:style>
  <w:style w:type="paragraph" w:styleId="Footer">
    <w:name w:val="footer"/>
    <w:basedOn w:val="Normal"/>
    <w:autoRedefine/>
    <w:rsid w:val="00EA36D0"/>
    <w:pPr>
      <w:tabs>
        <w:tab w:val="center" w:pos="4153"/>
        <w:tab w:val="right" w:pos="8306"/>
      </w:tabs>
    </w:pPr>
    <w:rPr>
      <w:sz w:val="16"/>
      <w:szCs w:val="16"/>
    </w:rPr>
  </w:style>
  <w:style w:type="character" w:styleId="PageNumber">
    <w:name w:val="page number"/>
    <w:basedOn w:val="DefaultParagraphFont"/>
    <w:rsid w:val="00EA36D0"/>
  </w:style>
  <w:style w:type="paragraph" w:styleId="Subtitle">
    <w:name w:val="Subtitle"/>
    <w:basedOn w:val="Title"/>
    <w:next w:val="BodyText"/>
    <w:qFormat/>
    <w:rsid w:val="00EA36D0"/>
    <w:pPr>
      <w:spacing w:before="1940" w:after="0" w:line="200" w:lineRule="atLeast"/>
    </w:pPr>
    <w:rPr>
      <w:rFonts w:ascii="Garamond" w:hAnsi="Garamond"/>
      <w:b/>
      <w:bCs/>
      <w:caps/>
      <w:spacing w:val="30"/>
      <w:sz w:val="18"/>
      <w:szCs w:val="18"/>
    </w:rPr>
  </w:style>
  <w:style w:type="paragraph" w:styleId="Title">
    <w:name w:val="Title"/>
    <w:basedOn w:val="Normal"/>
    <w:qFormat/>
    <w:rsid w:val="00EA36D0"/>
    <w:pPr>
      <w:keepNext/>
      <w:pBdr>
        <w:bottom w:val="single" w:sz="6" w:space="14" w:color="808080"/>
      </w:pBdr>
      <w:spacing w:before="100" w:after="3600" w:line="600" w:lineRule="exact"/>
    </w:pPr>
    <w:rPr>
      <w:rFonts w:ascii="Arial Black" w:hAnsi="Arial Black"/>
      <w:color w:val="808080"/>
      <w:spacing w:val="-35"/>
      <w:kern w:val="28"/>
      <w:sz w:val="48"/>
      <w:szCs w:val="48"/>
    </w:rPr>
  </w:style>
  <w:style w:type="paragraph" w:styleId="BodyText">
    <w:name w:val="Body Text"/>
    <w:basedOn w:val="Normal"/>
    <w:link w:val="BodyTextChar"/>
    <w:rsid w:val="00EA36D0"/>
    <w:pPr>
      <w:spacing w:before="60" w:after="60"/>
      <w:jc w:val="left"/>
    </w:pPr>
    <w:rPr>
      <w:rFonts w:ascii="Arial" w:hAnsi="Arial"/>
      <w:sz w:val="21"/>
      <w:szCs w:val="22"/>
    </w:rPr>
  </w:style>
  <w:style w:type="character" w:customStyle="1" w:styleId="BodyTextChar">
    <w:name w:val="Body Text Char"/>
    <w:link w:val="BodyText"/>
    <w:rsid w:val="00EA36D0"/>
    <w:rPr>
      <w:rFonts w:ascii="Arial" w:hAnsi="Arial"/>
      <w:color w:val="000000"/>
      <w:sz w:val="21"/>
      <w:szCs w:val="22"/>
      <w:lang w:val="en-US" w:eastAsia="en-US" w:bidi="he-IL"/>
    </w:rPr>
  </w:style>
  <w:style w:type="paragraph" w:customStyle="1" w:styleId="DocumentTitle">
    <w:name w:val="Document Title"/>
    <w:basedOn w:val="Normal"/>
    <w:rsid w:val="00EA36D0"/>
    <w:rPr>
      <w:rFonts w:ascii="Arial" w:hAnsi="Arial"/>
      <w:i/>
    </w:rPr>
  </w:style>
  <w:style w:type="paragraph" w:customStyle="1" w:styleId="TOCTitle">
    <w:name w:val="TOC Title"/>
    <w:basedOn w:val="TOC3"/>
    <w:autoRedefine/>
    <w:rsid w:val="00EA36D0"/>
    <w:pPr>
      <w:ind w:left="0"/>
      <w:jc w:val="center"/>
    </w:pPr>
    <w:rPr>
      <w:b/>
      <w:bCs/>
      <w:sz w:val="32"/>
      <w:szCs w:val="32"/>
    </w:rPr>
  </w:style>
  <w:style w:type="paragraph" w:customStyle="1" w:styleId="ReleaseInformation">
    <w:name w:val="Release Information"/>
    <w:basedOn w:val="Normal"/>
    <w:rsid w:val="00EA36D0"/>
    <w:rPr>
      <w:rFonts w:ascii="Garamond" w:hAnsi="Garamond"/>
      <w:color w:val="auto"/>
      <w:spacing w:val="-3"/>
      <w:sz w:val="20"/>
      <w:szCs w:val="20"/>
    </w:rPr>
  </w:style>
  <w:style w:type="character" w:styleId="Hyperlink">
    <w:name w:val="Hyperlink"/>
    <w:rsid w:val="00EA36D0"/>
    <w:rPr>
      <w:color w:val="0000FF"/>
      <w:u w:val="single"/>
    </w:rPr>
  </w:style>
  <w:style w:type="paragraph" w:customStyle="1" w:styleId="Code">
    <w:name w:val="Code"/>
    <w:basedOn w:val="Normal"/>
    <w:link w:val="CodeChar"/>
    <w:rsid w:val="00EA36D0"/>
    <w:rPr>
      <w:rFonts w:ascii="Courier New" w:hAnsi="Courier New"/>
      <w:sz w:val="20"/>
    </w:rPr>
  </w:style>
  <w:style w:type="character" w:customStyle="1" w:styleId="CodeChar">
    <w:name w:val="Code Char"/>
    <w:link w:val="Code"/>
    <w:rsid w:val="00EA36D0"/>
    <w:rPr>
      <w:rFonts w:ascii="Courier New" w:hAnsi="Courier New"/>
      <w:color w:val="000000"/>
      <w:szCs w:val="24"/>
      <w:lang w:val="en-US" w:eastAsia="en-US" w:bidi="he-IL"/>
    </w:rPr>
  </w:style>
  <w:style w:type="paragraph" w:customStyle="1" w:styleId="Filename">
    <w:name w:val="File name"/>
    <w:aliases w:val="program text"/>
    <w:basedOn w:val="Normal"/>
    <w:rsid w:val="00EA36D0"/>
    <w:pPr>
      <w:jc w:val="left"/>
    </w:pPr>
    <w:rPr>
      <w:rFonts w:ascii="Courier New" w:hAnsi="Courier New"/>
      <w:sz w:val="20"/>
    </w:rPr>
  </w:style>
  <w:style w:type="paragraph" w:customStyle="1" w:styleId="CodeIndent">
    <w:name w:val="Code Indent"/>
    <w:basedOn w:val="Code"/>
    <w:rsid w:val="00EA36D0"/>
    <w:pPr>
      <w:ind w:left="720"/>
    </w:pPr>
  </w:style>
  <w:style w:type="paragraph" w:customStyle="1" w:styleId="UserEntry">
    <w:name w:val="User Entry"/>
    <w:basedOn w:val="Normal"/>
    <w:rsid w:val="00EA36D0"/>
    <w:rPr>
      <w:rFonts w:ascii="Courier New" w:hAnsi="Courier New"/>
      <w:b/>
      <w:sz w:val="20"/>
    </w:rPr>
  </w:style>
  <w:style w:type="paragraph" w:customStyle="1" w:styleId="VariableUserEntry">
    <w:name w:val="&lt;Variable User Entry&gt;"/>
    <w:basedOn w:val="Normal"/>
    <w:rsid w:val="00EA36D0"/>
    <w:rPr>
      <w:rFonts w:ascii="Courier New" w:hAnsi="Courier New"/>
      <w:sz w:val="20"/>
    </w:rPr>
  </w:style>
  <w:style w:type="paragraph" w:customStyle="1" w:styleId="KEY">
    <w:name w:val="KEY"/>
    <w:basedOn w:val="Normal"/>
    <w:rsid w:val="00EA36D0"/>
    <w:rPr>
      <w:rFonts w:ascii="Courier" w:hAnsi="Courier"/>
      <w:caps/>
      <w:sz w:val="16"/>
    </w:rPr>
  </w:style>
  <w:style w:type="paragraph" w:customStyle="1" w:styleId="InterfaceText">
    <w:name w:val="Interface Text"/>
    <w:basedOn w:val="Normal"/>
    <w:rsid w:val="00EA36D0"/>
    <w:pPr>
      <w:jc w:val="left"/>
    </w:pPr>
    <w:rPr>
      <w:rFonts w:ascii="Courier New" w:hAnsi="Courier New"/>
      <w:i/>
      <w:sz w:val="20"/>
    </w:rPr>
  </w:style>
  <w:style w:type="paragraph" w:customStyle="1" w:styleId="Name">
    <w:name w:val="Name"/>
    <w:basedOn w:val="Normal"/>
    <w:rsid w:val="00EA36D0"/>
    <w:rPr>
      <w:b/>
    </w:rPr>
  </w:style>
  <w:style w:type="paragraph" w:customStyle="1" w:styleId="ScreenElement">
    <w:name w:val="Screen Element"/>
    <w:basedOn w:val="Normal"/>
    <w:rsid w:val="00EA36D0"/>
    <w:rPr>
      <w:rFonts w:ascii="Tahoma" w:hAnsi="Tahoma"/>
      <w:b/>
      <w:sz w:val="20"/>
    </w:rPr>
  </w:style>
  <w:style w:type="paragraph" w:customStyle="1" w:styleId="Codeindented">
    <w:name w:val="Code ( indented)"/>
    <w:basedOn w:val="Normal"/>
    <w:rsid w:val="00EA36D0"/>
    <w:pPr>
      <w:ind w:firstLine="720"/>
    </w:pPr>
    <w:rPr>
      <w:rFonts w:ascii="Courier New"/>
      <w:sz w:val="20"/>
      <w:szCs w:val="20"/>
    </w:rPr>
  </w:style>
  <w:style w:type="paragraph" w:customStyle="1" w:styleId="TitlePage-Large">
    <w:name w:val="Title Page - Large"/>
    <w:basedOn w:val="Normal"/>
    <w:rsid w:val="00EA36D0"/>
    <w:pPr>
      <w:jc w:val="center"/>
    </w:pPr>
    <w:rPr>
      <w:b/>
      <w:bCs/>
      <w:sz w:val="40"/>
      <w:szCs w:val="40"/>
    </w:rPr>
  </w:style>
  <w:style w:type="paragraph" w:customStyle="1" w:styleId="TitlePage-Medium">
    <w:name w:val="Title Page - Medium"/>
    <w:basedOn w:val="TOC3"/>
    <w:autoRedefine/>
    <w:rsid w:val="00EA36D0"/>
    <w:pPr>
      <w:tabs>
        <w:tab w:val="left" w:pos="1600"/>
        <w:tab w:val="right" w:pos="8296"/>
      </w:tabs>
      <w:ind w:left="0"/>
      <w:jc w:val="center"/>
    </w:pPr>
    <w:rPr>
      <w:b/>
      <w:bCs/>
      <w:sz w:val="32"/>
      <w:szCs w:val="32"/>
    </w:rPr>
  </w:style>
  <w:style w:type="character" w:styleId="FollowedHyperlink">
    <w:name w:val="FollowedHyperlink"/>
    <w:rsid w:val="00EA36D0"/>
    <w:rPr>
      <w:color w:val="800080"/>
      <w:u w:val="single"/>
    </w:rPr>
  </w:style>
  <w:style w:type="paragraph" w:styleId="BodyTextIndent">
    <w:name w:val="Body Text Indent"/>
    <w:basedOn w:val="Normal"/>
    <w:rsid w:val="00EA36D0"/>
    <w:pPr>
      <w:spacing w:before="100" w:beforeAutospacing="1" w:after="100" w:afterAutospacing="1"/>
      <w:ind w:left="720"/>
    </w:pPr>
    <w:rPr>
      <w:color w:val="auto"/>
    </w:rPr>
  </w:style>
  <w:style w:type="paragraph" w:customStyle="1" w:styleId="font5">
    <w:name w:val="font5"/>
    <w:basedOn w:val="Normal"/>
    <w:rsid w:val="00EA36D0"/>
    <w:pPr>
      <w:spacing w:before="100" w:after="100"/>
    </w:pPr>
    <w:rPr>
      <w:sz w:val="16"/>
      <w:szCs w:val="16"/>
    </w:rPr>
  </w:style>
  <w:style w:type="paragraph" w:customStyle="1" w:styleId="font6">
    <w:name w:val="font6"/>
    <w:basedOn w:val="Normal"/>
    <w:rsid w:val="00EA36D0"/>
    <w:pPr>
      <w:spacing w:before="100" w:after="100"/>
    </w:pPr>
    <w:rPr>
      <w:b/>
      <w:bCs/>
      <w:sz w:val="16"/>
      <w:szCs w:val="16"/>
    </w:rPr>
  </w:style>
  <w:style w:type="paragraph" w:customStyle="1" w:styleId="font7">
    <w:name w:val="font7"/>
    <w:basedOn w:val="Normal"/>
    <w:rsid w:val="00EA36D0"/>
    <w:pPr>
      <w:spacing w:before="100" w:after="100"/>
    </w:pPr>
    <w:rPr>
      <w:sz w:val="16"/>
      <w:szCs w:val="16"/>
    </w:rPr>
  </w:style>
  <w:style w:type="paragraph" w:customStyle="1" w:styleId="font8">
    <w:name w:val="font8"/>
    <w:basedOn w:val="Normal"/>
    <w:rsid w:val="00EA36D0"/>
    <w:pPr>
      <w:spacing w:before="100" w:after="100"/>
    </w:pPr>
    <w:rPr>
      <w:sz w:val="16"/>
      <w:szCs w:val="16"/>
    </w:rPr>
  </w:style>
  <w:style w:type="paragraph" w:customStyle="1" w:styleId="font9">
    <w:name w:val="font9"/>
    <w:basedOn w:val="Normal"/>
    <w:rsid w:val="00EA36D0"/>
    <w:pPr>
      <w:spacing w:before="100" w:after="100"/>
    </w:pPr>
    <w:rPr>
      <w:b/>
      <w:bCs/>
      <w:sz w:val="16"/>
      <w:szCs w:val="16"/>
    </w:rPr>
  </w:style>
  <w:style w:type="paragraph" w:customStyle="1" w:styleId="xl24">
    <w:name w:val="xl24"/>
    <w:basedOn w:val="Normal"/>
    <w:rsid w:val="00EA36D0"/>
    <w:pPr>
      <w:pBdr>
        <w:top w:val="single" w:sz="8" w:space="0" w:color="auto"/>
        <w:right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25">
    <w:name w:val="xl25"/>
    <w:basedOn w:val="Normal"/>
    <w:rsid w:val="00EA36D0"/>
    <w:pPr>
      <w:pBdr>
        <w:left w:val="single" w:sz="8" w:space="0" w:color="auto"/>
      </w:pBd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26">
    <w:name w:val="xl26"/>
    <w:basedOn w:val="Normal"/>
    <w:rsid w:val="00EA36D0"/>
    <w:pPr>
      <w:pBdr>
        <w:right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27">
    <w:name w:val="xl27"/>
    <w:basedOn w:val="Normal"/>
    <w:rsid w:val="00EA36D0"/>
    <w:pPr>
      <w:pBdr>
        <w:left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28">
    <w:name w:val="xl28"/>
    <w:basedOn w:val="Normal"/>
    <w:rsid w:val="00EA36D0"/>
    <w:pPr>
      <w:spacing w:before="100" w:after="100"/>
      <w:jc w:val="center"/>
    </w:pPr>
    <w:rPr>
      <w:color w:val="auto"/>
      <w:sz w:val="16"/>
      <w:szCs w:val="16"/>
    </w:rPr>
  </w:style>
  <w:style w:type="paragraph" w:customStyle="1" w:styleId="xl29">
    <w:name w:val="xl29"/>
    <w:basedOn w:val="Normal"/>
    <w:rsid w:val="00EA36D0"/>
    <w:pPr>
      <w:pBdr>
        <w:right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30">
    <w:name w:val="xl30"/>
    <w:basedOn w:val="Normal"/>
    <w:rsid w:val="00EA36D0"/>
    <w:pPr>
      <w:pBdr>
        <w:left w:val="single" w:sz="8" w:space="0" w:color="auto"/>
        <w:bottom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31">
    <w:name w:val="xl31"/>
    <w:basedOn w:val="Normal"/>
    <w:rsid w:val="00EA36D0"/>
    <w:pPr>
      <w:pBdr>
        <w:bottom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32">
    <w:name w:val="xl32"/>
    <w:basedOn w:val="Normal"/>
    <w:rsid w:val="00EA36D0"/>
    <w:pPr>
      <w:pBdr>
        <w:bottom w:val="single" w:sz="8" w:space="0" w:color="auto"/>
        <w:right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33">
    <w:name w:val="xl33"/>
    <w:basedOn w:val="Normal"/>
    <w:rsid w:val="00EA36D0"/>
    <w:pPr>
      <w:pBdr>
        <w:top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34">
    <w:name w:val="xl34"/>
    <w:basedOn w:val="Normal"/>
    <w:rsid w:val="00EA36D0"/>
    <w:pPr>
      <w:pBdr>
        <w:top w:val="single" w:sz="8" w:space="0" w:color="auto"/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35">
    <w:name w:val="xl35"/>
    <w:basedOn w:val="Normal"/>
    <w:rsid w:val="00EA36D0"/>
    <w:pPr>
      <w:spacing w:before="100" w:after="100"/>
    </w:pPr>
    <w:rPr>
      <w:color w:val="auto"/>
      <w:sz w:val="16"/>
      <w:szCs w:val="16"/>
    </w:rPr>
  </w:style>
  <w:style w:type="paragraph" w:customStyle="1" w:styleId="xl36">
    <w:name w:val="xl36"/>
    <w:basedOn w:val="Normal"/>
    <w:rsid w:val="00EA36D0"/>
    <w:pPr>
      <w:pBdr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37">
    <w:name w:val="xl37"/>
    <w:basedOn w:val="Normal"/>
    <w:rsid w:val="00EA36D0"/>
    <w:pPr>
      <w:pBdr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38">
    <w:name w:val="xl38"/>
    <w:basedOn w:val="Normal"/>
    <w:rsid w:val="00EA36D0"/>
    <w:pPr>
      <w:pBdr>
        <w:bottom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39">
    <w:name w:val="xl39"/>
    <w:basedOn w:val="Normal"/>
    <w:rsid w:val="00EA36D0"/>
    <w:pPr>
      <w:pBdr>
        <w:bottom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40">
    <w:name w:val="xl40"/>
    <w:basedOn w:val="Normal"/>
    <w:rsid w:val="00EA36D0"/>
    <w:pPr>
      <w:pBdr>
        <w:bottom w:val="single" w:sz="8" w:space="0" w:color="auto"/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41">
    <w:name w:val="xl41"/>
    <w:basedOn w:val="Normal"/>
    <w:rsid w:val="00EA36D0"/>
    <w:pPr>
      <w:spacing w:before="100" w:after="100"/>
    </w:pPr>
    <w:rPr>
      <w:color w:val="auto"/>
      <w:sz w:val="16"/>
      <w:szCs w:val="16"/>
    </w:rPr>
  </w:style>
  <w:style w:type="paragraph" w:customStyle="1" w:styleId="xl42">
    <w:name w:val="xl42"/>
    <w:basedOn w:val="Normal"/>
    <w:rsid w:val="00EA36D0"/>
    <w:pPr>
      <w:spacing w:before="100" w:after="100"/>
      <w:jc w:val="center"/>
    </w:pPr>
    <w:rPr>
      <w:color w:val="auto"/>
      <w:sz w:val="16"/>
      <w:szCs w:val="16"/>
    </w:rPr>
  </w:style>
  <w:style w:type="paragraph" w:customStyle="1" w:styleId="xl43">
    <w:name w:val="xl43"/>
    <w:basedOn w:val="Normal"/>
    <w:rsid w:val="00EA36D0"/>
    <w:pPr>
      <w:spacing w:before="100" w:after="100"/>
    </w:pPr>
    <w:rPr>
      <w:color w:val="auto"/>
      <w:sz w:val="16"/>
      <w:szCs w:val="16"/>
    </w:rPr>
  </w:style>
  <w:style w:type="paragraph" w:customStyle="1" w:styleId="xl44">
    <w:name w:val="xl44"/>
    <w:basedOn w:val="Normal"/>
    <w:rsid w:val="00EA36D0"/>
    <w:pPr>
      <w:pBdr>
        <w:top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45">
    <w:name w:val="xl45"/>
    <w:basedOn w:val="Normal"/>
    <w:rsid w:val="00EA36D0"/>
    <w:pPr>
      <w:pBdr>
        <w:top w:val="single" w:sz="8" w:space="0" w:color="auto"/>
        <w:right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46">
    <w:name w:val="xl46"/>
    <w:basedOn w:val="Normal"/>
    <w:rsid w:val="00EA36D0"/>
    <w:pPr>
      <w:pBdr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47">
    <w:name w:val="xl47"/>
    <w:basedOn w:val="Normal"/>
    <w:rsid w:val="00EA36D0"/>
    <w:pPr>
      <w:pBdr>
        <w:top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48">
    <w:name w:val="xl48"/>
    <w:basedOn w:val="Normal"/>
    <w:rsid w:val="00EA36D0"/>
    <w:pPr>
      <w:spacing w:before="100" w:after="100"/>
    </w:pPr>
    <w:rPr>
      <w:color w:val="auto"/>
      <w:sz w:val="16"/>
      <w:szCs w:val="16"/>
    </w:rPr>
  </w:style>
  <w:style w:type="paragraph" w:customStyle="1" w:styleId="xl49">
    <w:name w:val="xl49"/>
    <w:basedOn w:val="Normal"/>
    <w:rsid w:val="00EA36D0"/>
    <w:pPr>
      <w:pBdr>
        <w:bottom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50">
    <w:name w:val="xl50"/>
    <w:basedOn w:val="Normal"/>
    <w:rsid w:val="00EA36D0"/>
    <w:pPr>
      <w:pBdr>
        <w:lef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51">
    <w:name w:val="xl51"/>
    <w:basedOn w:val="Normal"/>
    <w:rsid w:val="00EA36D0"/>
    <w:pPr>
      <w:pBdr>
        <w:left w:val="single" w:sz="8" w:space="0" w:color="auto"/>
        <w:bottom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52">
    <w:name w:val="xl52"/>
    <w:basedOn w:val="Normal"/>
    <w:rsid w:val="00EA36D0"/>
    <w:pPr>
      <w:spacing w:before="100" w:after="100"/>
      <w:jc w:val="center"/>
    </w:pPr>
    <w:rPr>
      <w:color w:val="auto"/>
      <w:sz w:val="16"/>
      <w:szCs w:val="16"/>
    </w:rPr>
  </w:style>
  <w:style w:type="paragraph" w:customStyle="1" w:styleId="xl53">
    <w:name w:val="xl53"/>
    <w:basedOn w:val="Normal"/>
    <w:rsid w:val="00EA36D0"/>
    <w:pPr>
      <w:spacing w:before="100" w:after="100"/>
      <w:jc w:val="center"/>
    </w:pPr>
    <w:rPr>
      <w:color w:val="FF0000"/>
      <w:sz w:val="16"/>
      <w:szCs w:val="16"/>
    </w:rPr>
  </w:style>
  <w:style w:type="paragraph" w:customStyle="1" w:styleId="xl54">
    <w:name w:val="xl54"/>
    <w:basedOn w:val="Normal"/>
    <w:rsid w:val="00EA36D0"/>
    <w:pPr>
      <w:spacing w:before="100" w:after="100"/>
    </w:pPr>
    <w:rPr>
      <w:color w:val="auto"/>
      <w:sz w:val="16"/>
      <w:szCs w:val="16"/>
    </w:rPr>
  </w:style>
  <w:style w:type="paragraph" w:customStyle="1" w:styleId="xl55">
    <w:name w:val="xl55"/>
    <w:basedOn w:val="Normal"/>
    <w:rsid w:val="00EA36D0"/>
    <w:pPr>
      <w:pBdr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56">
    <w:name w:val="xl56"/>
    <w:basedOn w:val="Normal"/>
    <w:rsid w:val="00EA36D0"/>
    <w:pPr>
      <w:pBdr>
        <w:bottom w:val="single" w:sz="8" w:space="0" w:color="auto"/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57">
    <w:name w:val="xl57"/>
    <w:basedOn w:val="Normal"/>
    <w:rsid w:val="00EA36D0"/>
    <w:pPr>
      <w:shd w:val="clear" w:color="auto" w:fill="FFFF00"/>
      <w:spacing w:before="100" w:after="100"/>
    </w:pPr>
    <w:rPr>
      <w:color w:val="auto"/>
      <w:sz w:val="16"/>
      <w:szCs w:val="16"/>
    </w:rPr>
  </w:style>
  <w:style w:type="paragraph" w:customStyle="1" w:styleId="xl58">
    <w:name w:val="xl58"/>
    <w:basedOn w:val="Normal"/>
    <w:rsid w:val="00EA36D0"/>
    <w:pPr>
      <w:shd w:val="clear" w:color="auto" w:fill="FFFF00"/>
      <w:spacing w:before="100" w:after="100"/>
      <w:jc w:val="center"/>
    </w:pPr>
    <w:rPr>
      <w:color w:val="auto"/>
      <w:sz w:val="16"/>
      <w:szCs w:val="16"/>
    </w:rPr>
  </w:style>
  <w:style w:type="paragraph" w:customStyle="1" w:styleId="xl59">
    <w:name w:val="xl59"/>
    <w:basedOn w:val="Normal"/>
    <w:rsid w:val="00EA36D0"/>
    <w:pPr>
      <w:pBdr>
        <w:left w:val="single" w:sz="8" w:space="0" w:color="auto"/>
      </w:pBdr>
      <w:shd w:val="clear" w:color="auto" w:fill="FFFF00"/>
      <w:spacing w:before="100" w:after="100"/>
      <w:jc w:val="center"/>
    </w:pPr>
    <w:rPr>
      <w:color w:val="auto"/>
      <w:sz w:val="16"/>
      <w:szCs w:val="16"/>
    </w:rPr>
  </w:style>
  <w:style w:type="paragraph" w:customStyle="1" w:styleId="xl60">
    <w:name w:val="xl60"/>
    <w:basedOn w:val="Normal"/>
    <w:rsid w:val="00EA36D0"/>
    <w:pPr>
      <w:shd w:val="clear" w:color="auto" w:fill="FFFF00"/>
      <w:spacing w:before="100" w:after="100"/>
    </w:pPr>
    <w:rPr>
      <w:color w:val="auto"/>
      <w:sz w:val="16"/>
      <w:szCs w:val="16"/>
    </w:rPr>
  </w:style>
  <w:style w:type="paragraph" w:customStyle="1" w:styleId="xl61">
    <w:name w:val="xl61"/>
    <w:basedOn w:val="Normal"/>
    <w:rsid w:val="00EA36D0"/>
    <w:pPr>
      <w:pBdr>
        <w:right w:val="single" w:sz="8" w:space="0" w:color="auto"/>
      </w:pBdr>
      <w:shd w:val="clear" w:color="auto" w:fill="FFFF00"/>
      <w:spacing w:before="100" w:after="100"/>
    </w:pPr>
    <w:rPr>
      <w:color w:val="auto"/>
      <w:sz w:val="16"/>
      <w:szCs w:val="16"/>
    </w:rPr>
  </w:style>
  <w:style w:type="paragraph" w:customStyle="1" w:styleId="xl62">
    <w:name w:val="xl62"/>
    <w:basedOn w:val="Normal"/>
    <w:rsid w:val="00EA36D0"/>
    <w:pPr>
      <w:pBdr>
        <w:right w:val="single" w:sz="8" w:space="0" w:color="auto"/>
      </w:pBdr>
      <w:shd w:val="clear" w:color="auto" w:fill="FFFF00"/>
      <w:spacing w:before="100" w:after="100"/>
      <w:jc w:val="center"/>
    </w:pPr>
    <w:rPr>
      <w:color w:val="auto"/>
      <w:sz w:val="16"/>
      <w:szCs w:val="16"/>
    </w:rPr>
  </w:style>
  <w:style w:type="paragraph" w:customStyle="1" w:styleId="xl63">
    <w:name w:val="xl63"/>
    <w:basedOn w:val="Normal"/>
    <w:rsid w:val="00EA36D0"/>
    <w:pPr>
      <w:pBdr>
        <w:right w:val="single" w:sz="8" w:space="0" w:color="auto"/>
      </w:pBdr>
      <w:shd w:val="clear" w:color="auto" w:fill="FFFF00"/>
      <w:spacing w:before="100" w:after="100"/>
    </w:pPr>
    <w:rPr>
      <w:color w:val="auto"/>
      <w:sz w:val="16"/>
      <w:szCs w:val="16"/>
    </w:rPr>
  </w:style>
  <w:style w:type="paragraph" w:customStyle="1" w:styleId="xl64">
    <w:name w:val="xl64"/>
    <w:basedOn w:val="Normal"/>
    <w:rsid w:val="00EA36D0"/>
    <w:pPr>
      <w:pBdr>
        <w:top w:val="single" w:sz="8" w:space="0" w:color="auto"/>
        <w:right w:val="single" w:sz="4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65">
    <w:name w:val="xl65"/>
    <w:basedOn w:val="Normal"/>
    <w:rsid w:val="00EA36D0"/>
    <w:pPr>
      <w:pBdr>
        <w:bottom w:val="single" w:sz="8" w:space="0" w:color="auto"/>
        <w:right w:val="single" w:sz="4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66">
    <w:name w:val="xl66"/>
    <w:basedOn w:val="Normal"/>
    <w:rsid w:val="00EA36D0"/>
    <w:pPr>
      <w:spacing w:before="100" w:after="100"/>
    </w:pPr>
    <w:rPr>
      <w:b/>
      <w:bCs/>
      <w:color w:val="auto"/>
      <w:sz w:val="28"/>
      <w:szCs w:val="28"/>
      <w:u w:val="single"/>
    </w:rPr>
  </w:style>
  <w:style w:type="paragraph" w:customStyle="1" w:styleId="xl67">
    <w:name w:val="xl67"/>
    <w:basedOn w:val="Normal"/>
    <w:rsid w:val="00EA36D0"/>
    <w:pPr>
      <w:spacing w:before="100" w:after="100"/>
    </w:pPr>
    <w:rPr>
      <w:b/>
      <w:bCs/>
      <w:color w:val="FF0000"/>
    </w:rPr>
  </w:style>
  <w:style w:type="paragraph" w:customStyle="1" w:styleId="xl68">
    <w:name w:val="xl68"/>
    <w:basedOn w:val="Normal"/>
    <w:rsid w:val="00EA36D0"/>
    <w:pPr>
      <w:spacing w:before="100" w:after="100"/>
    </w:pPr>
    <w:rPr>
      <w:color w:val="FF0000"/>
    </w:rPr>
  </w:style>
  <w:style w:type="paragraph" w:customStyle="1" w:styleId="xl69">
    <w:name w:val="xl69"/>
    <w:basedOn w:val="Normal"/>
    <w:rsid w:val="00EA36D0"/>
    <w:pPr>
      <w:spacing w:before="100" w:after="100"/>
    </w:pPr>
    <w:rPr>
      <w:color w:val="FF0000"/>
      <w:sz w:val="16"/>
      <w:szCs w:val="16"/>
    </w:rPr>
  </w:style>
  <w:style w:type="paragraph" w:customStyle="1" w:styleId="xl70">
    <w:name w:val="xl70"/>
    <w:basedOn w:val="Normal"/>
    <w:rsid w:val="00EA36D0"/>
    <w:pPr>
      <w:spacing w:before="100" w:after="100"/>
    </w:pPr>
    <w:rPr>
      <w:color w:val="0000FF"/>
    </w:rPr>
  </w:style>
  <w:style w:type="paragraph" w:customStyle="1" w:styleId="xl71">
    <w:name w:val="xl71"/>
    <w:basedOn w:val="Normal"/>
    <w:rsid w:val="00EA36D0"/>
    <w:pPr>
      <w:spacing w:before="100" w:after="100"/>
    </w:pPr>
    <w:rPr>
      <w:b/>
      <w:bCs/>
      <w:color w:val="FF0000"/>
    </w:rPr>
  </w:style>
  <w:style w:type="paragraph" w:customStyle="1" w:styleId="xl72">
    <w:name w:val="xl72"/>
    <w:basedOn w:val="Normal"/>
    <w:rsid w:val="00EA36D0"/>
    <w:pP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73">
    <w:name w:val="xl73"/>
    <w:basedOn w:val="Normal"/>
    <w:rsid w:val="00EA36D0"/>
    <w:pP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74">
    <w:name w:val="xl74"/>
    <w:basedOn w:val="Normal"/>
    <w:rsid w:val="00EA36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A36D0"/>
    <w:pPr>
      <w:spacing w:before="100" w:after="100"/>
    </w:pPr>
    <w:rPr>
      <w:b/>
      <w:bCs/>
      <w:color w:val="auto"/>
    </w:rPr>
  </w:style>
  <w:style w:type="paragraph" w:customStyle="1" w:styleId="xl76">
    <w:name w:val="xl76"/>
    <w:basedOn w:val="Normal"/>
    <w:rsid w:val="00EA36D0"/>
    <w:pPr>
      <w:pBdr>
        <w:top w:val="single" w:sz="8" w:space="0" w:color="auto"/>
        <w:bottom w:val="single" w:sz="8" w:space="0" w:color="auto"/>
      </w:pBdr>
      <w:spacing w:before="100" w:after="100"/>
    </w:pPr>
    <w:rPr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A36D0"/>
    <w:pPr>
      <w:pBdr>
        <w:top w:val="single" w:sz="8" w:space="0" w:color="auto"/>
        <w:bottom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78">
    <w:name w:val="xl78"/>
    <w:basedOn w:val="Normal"/>
    <w:rsid w:val="00EA36D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79">
    <w:name w:val="xl79"/>
    <w:basedOn w:val="Normal"/>
    <w:rsid w:val="00EA3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customStyle="1" w:styleId="xl80">
    <w:name w:val="xl80"/>
    <w:basedOn w:val="Normal"/>
    <w:rsid w:val="00EA36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81">
    <w:name w:val="xl81"/>
    <w:basedOn w:val="Normal"/>
    <w:rsid w:val="00EA36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82">
    <w:name w:val="xl82"/>
    <w:basedOn w:val="Normal"/>
    <w:rsid w:val="00EA36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83">
    <w:name w:val="xl83"/>
    <w:basedOn w:val="Normal"/>
    <w:rsid w:val="00EA36D0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b/>
      <w:bCs/>
      <w:color w:val="auto"/>
      <w:sz w:val="16"/>
      <w:szCs w:val="16"/>
    </w:rPr>
  </w:style>
  <w:style w:type="paragraph" w:customStyle="1" w:styleId="xl84">
    <w:name w:val="xl84"/>
    <w:basedOn w:val="Normal"/>
    <w:rsid w:val="00EA36D0"/>
    <w:pPr>
      <w:pBdr>
        <w:top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85">
    <w:name w:val="xl85"/>
    <w:basedOn w:val="Normal"/>
    <w:rsid w:val="00EA36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after="100"/>
    </w:pPr>
    <w:rPr>
      <w:b/>
      <w:bCs/>
      <w:color w:val="auto"/>
      <w:sz w:val="16"/>
      <w:szCs w:val="16"/>
    </w:rPr>
  </w:style>
  <w:style w:type="paragraph" w:customStyle="1" w:styleId="xl86">
    <w:name w:val="xl86"/>
    <w:basedOn w:val="Normal"/>
    <w:rsid w:val="00EA36D0"/>
    <w:pPr>
      <w:pBdr>
        <w:right w:val="single" w:sz="4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87">
    <w:name w:val="xl87"/>
    <w:basedOn w:val="Normal"/>
    <w:rsid w:val="00EA36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</w:pPr>
    <w:rPr>
      <w:color w:val="auto"/>
      <w:sz w:val="16"/>
      <w:szCs w:val="16"/>
    </w:rPr>
  </w:style>
  <w:style w:type="paragraph" w:customStyle="1" w:styleId="xl88">
    <w:name w:val="xl88"/>
    <w:basedOn w:val="Normal"/>
    <w:rsid w:val="00EA36D0"/>
    <w:pPr>
      <w:pBdr>
        <w:right w:val="single" w:sz="8" w:space="0" w:color="auto"/>
      </w:pBdr>
      <w:spacing w:before="100" w:after="100"/>
      <w:jc w:val="center"/>
    </w:pPr>
    <w:rPr>
      <w:color w:val="auto"/>
      <w:sz w:val="16"/>
      <w:szCs w:val="16"/>
    </w:rPr>
  </w:style>
  <w:style w:type="paragraph" w:styleId="BodyTextIndent2">
    <w:name w:val="Body Text Indent 2"/>
    <w:basedOn w:val="Normal"/>
    <w:rsid w:val="00EA36D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A36D0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EA36D0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EA36D0"/>
    <w:pPr>
      <w:spacing w:after="240"/>
    </w:pPr>
    <w:rPr>
      <w:color w:val="auto"/>
    </w:rPr>
  </w:style>
  <w:style w:type="paragraph" w:styleId="BodyText3">
    <w:name w:val="Body Text 3"/>
    <w:basedOn w:val="Normal"/>
    <w:rsid w:val="00EA36D0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A36D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A36D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6D0"/>
    <w:rPr>
      <w:b/>
      <w:bCs/>
    </w:rPr>
  </w:style>
  <w:style w:type="paragraph" w:styleId="FootnoteText">
    <w:name w:val="footnote text"/>
    <w:basedOn w:val="Normal"/>
    <w:semiHidden/>
    <w:rsid w:val="00EA36D0"/>
    <w:rPr>
      <w:sz w:val="20"/>
      <w:szCs w:val="20"/>
    </w:rPr>
  </w:style>
  <w:style w:type="character" w:customStyle="1" w:styleId="code0">
    <w:name w:val="code"/>
    <w:basedOn w:val="DefaultParagraphFont"/>
    <w:rsid w:val="00EA36D0"/>
  </w:style>
  <w:style w:type="character" w:customStyle="1" w:styleId="codechar1">
    <w:name w:val="codechar1"/>
    <w:basedOn w:val="DefaultParagraphFont"/>
    <w:rsid w:val="00EA36D0"/>
  </w:style>
  <w:style w:type="paragraph" w:styleId="ListContinue">
    <w:name w:val="List Continue"/>
    <w:basedOn w:val="Normal"/>
    <w:rsid w:val="00EA36D0"/>
    <w:pPr>
      <w:spacing w:after="120"/>
      <w:ind w:left="360"/>
    </w:pPr>
  </w:style>
  <w:style w:type="character" w:styleId="Strong">
    <w:name w:val="Strong"/>
    <w:qFormat/>
    <w:rsid w:val="00EA36D0"/>
    <w:rPr>
      <w:b/>
      <w:bCs/>
    </w:rPr>
  </w:style>
  <w:style w:type="paragraph" w:styleId="NormalWeb">
    <w:name w:val="Normal (Web)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  <w:lang w:eastAsia="he-IL"/>
    </w:rPr>
  </w:style>
  <w:style w:type="paragraph" w:styleId="BlockText">
    <w:name w:val="Block Text"/>
    <w:basedOn w:val="Normal"/>
    <w:rsid w:val="00EA36D0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EA36D0"/>
    <w:pPr>
      <w:ind w:firstLine="210"/>
    </w:pPr>
  </w:style>
  <w:style w:type="paragraph" w:styleId="BodyTextFirstIndent2">
    <w:name w:val="Body Text First Indent 2"/>
    <w:basedOn w:val="BodyTextIndent"/>
    <w:rsid w:val="00EA36D0"/>
    <w:pPr>
      <w:spacing w:before="0" w:beforeAutospacing="0" w:after="120" w:afterAutospacing="0"/>
      <w:ind w:left="360" w:firstLine="210"/>
    </w:pPr>
    <w:rPr>
      <w:color w:val="000000"/>
    </w:rPr>
  </w:style>
  <w:style w:type="paragraph" w:styleId="Caption">
    <w:name w:val="caption"/>
    <w:basedOn w:val="Normal"/>
    <w:next w:val="Normal"/>
    <w:qFormat/>
    <w:rsid w:val="00EA36D0"/>
    <w:rPr>
      <w:b/>
      <w:bCs/>
      <w:color w:val="auto"/>
      <w:sz w:val="22"/>
      <w:szCs w:val="26"/>
    </w:rPr>
  </w:style>
  <w:style w:type="paragraph" w:styleId="Closing">
    <w:name w:val="Closing"/>
    <w:basedOn w:val="Normal"/>
    <w:rsid w:val="00EA36D0"/>
    <w:pPr>
      <w:ind w:left="4320"/>
    </w:pPr>
  </w:style>
  <w:style w:type="paragraph" w:styleId="Date">
    <w:name w:val="Date"/>
    <w:basedOn w:val="Normal"/>
    <w:next w:val="Normal"/>
    <w:rsid w:val="00EA36D0"/>
  </w:style>
  <w:style w:type="paragraph" w:customStyle="1" w:styleId="distinct">
    <w:name w:val="distinct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1470B3"/>
      <w:lang w:eastAsia="he-IL"/>
    </w:rPr>
  </w:style>
  <w:style w:type="character" w:customStyle="1" w:styleId="distinct1">
    <w:name w:val="distinct1"/>
    <w:rsid w:val="00EA36D0"/>
    <w:rPr>
      <w:b w:val="0"/>
      <w:bCs w:val="0"/>
      <w:color w:val="1470B3"/>
      <w:sz w:val="24"/>
      <w:szCs w:val="24"/>
    </w:rPr>
  </w:style>
  <w:style w:type="paragraph" w:styleId="E-mailSignature">
    <w:name w:val="E-mail Signature"/>
    <w:basedOn w:val="Normal"/>
    <w:rsid w:val="00EA36D0"/>
  </w:style>
  <w:style w:type="character" w:styleId="Emphasis">
    <w:name w:val="Emphasis"/>
    <w:qFormat/>
    <w:rsid w:val="00EA36D0"/>
    <w:rPr>
      <w:i/>
      <w:iCs/>
    </w:rPr>
  </w:style>
  <w:style w:type="paragraph" w:styleId="EndnoteText">
    <w:name w:val="endnote text"/>
    <w:basedOn w:val="Normal"/>
    <w:semiHidden/>
    <w:rsid w:val="00EA36D0"/>
    <w:rPr>
      <w:sz w:val="20"/>
      <w:szCs w:val="20"/>
    </w:rPr>
  </w:style>
  <w:style w:type="paragraph" w:styleId="EnvelopeAddress">
    <w:name w:val="envelope address"/>
    <w:basedOn w:val="Normal"/>
    <w:rsid w:val="00EA36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A36D0"/>
    <w:rPr>
      <w:rFonts w:ascii="Arial" w:hAnsi="Arial" w:cs="Arial"/>
      <w:sz w:val="20"/>
      <w:szCs w:val="20"/>
    </w:rPr>
  </w:style>
  <w:style w:type="paragraph" w:customStyle="1" w:styleId="heading10">
    <w:name w:val="heading1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1470B3"/>
      <w:sz w:val="36"/>
      <w:szCs w:val="36"/>
      <w:lang w:eastAsia="he-IL"/>
    </w:rPr>
  </w:style>
  <w:style w:type="paragraph" w:customStyle="1" w:styleId="heading20">
    <w:name w:val="heading2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1470B3"/>
      <w:sz w:val="31"/>
      <w:szCs w:val="31"/>
      <w:lang w:eastAsia="he-IL"/>
    </w:rPr>
  </w:style>
  <w:style w:type="paragraph" w:customStyle="1" w:styleId="heading30">
    <w:name w:val="heading3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1470B3"/>
      <w:sz w:val="26"/>
      <w:szCs w:val="26"/>
      <w:lang w:eastAsia="he-IL"/>
    </w:rPr>
  </w:style>
  <w:style w:type="paragraph" w:customStyle="1" w:styleId="heading40">
    <w:name w:val="heading4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auto"/>
      <w:sz w:val="25"/>
      <w:szCs w:val="25"/>
      <w:lang w:eastAsia="he-IL"/>
    </w:rPr>
  </w:style>
  <w:style w:type="paragraph" w:styleId="HTMLAddress">
    <w:name w:val="HTML Address"/>
    <w:basedOn w:val="Normal"/>
    <w:rsid w:val="00EA36D0"/>
    <w:rPr>
      <w:i/>
      <w:iCs/>
    </w:rPr>
  </w:style>
  <w:style w:type="paragraph" w:styleId="HTMLPreformatted">
    <w:name w:val="HTML Preformatted"/>
    <w:basedOn w:val="Normal"/>
    <w:rsid w:val="00EA3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  <w:sz w:val="20"/>
      <w:szCs w:val="20"/>
      <w:lang w:eastAsia="he-IL"/>
    </w:rPr>
  </w:style>
  <w:style w:type="paragraph" w:customStyle="1" w:styleId="indent10">
    <w:name w:val="indent10"/>
    <w:basedOn w:val="Normal"/>
    <w:rsid w:val="00EA36D0"/>
    <w:pPr>
      <w:spacing w:before="100" w:beforeAutospacing="1" w:after="100" w:afterAutospacing="1"/>
      <w:ind w:left="1224"/>
      <w:jc w:val="left"/>
    </w:pPr>
    <w:rPr>
      <w:rFonts w:ascii="Arial Unicode MS" w:eastAsia="Arial Unicode MS" w:hAnsi="Arial Unicode MS" w:cs="Arial Unicode MS"/>
      <w:color w:val="auto"/>
      <w:lang w:eastAsia="he-IL"/>
    </w:rPr>
  </w:style>
  <w:style w:type="paragraph" w:customStyle="1" w:styleId="indent5">
    <w:name w:val="indent5"/>
    <w:basedOn w:val="Normal"/>
    <w:rsid w:val="00EA36D0"/>
    <w:pPr>
      <w:spacing w:before="100" w:beforeAutospacing="1" w:after="100" w:afterAutospacing="1"/>
      <w:ind w:left="1224"/>
      <w:jc w:val="left"/>
    </w:pPr>
    <w:rPr>
      <w:rFonts w:ascii="Arial Unicode MS" w:eastAsia="Arial Unicode MS" w:hAnsi="Arial Unicode MS" w:cs="Arial Unicode MS"/>
      <w:color w:val="auto"/>
      <w:lang w:eastAsia="he-IL"/>
    </w:rPr>
  </w:style>
  <w:style w:type="paragraph" w:styleId="Index1">
    <w:name w:val="index 1"/>
    <w:basedOn w:val="Normal"/>
    <w:next w:val="Normal"/>
    <w:autoRedefine/>
    <w:semiHidden/>
    <w:rsid w:val="00EA36D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A36D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A36D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A36D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A36D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A36D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A36D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A36D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A36D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A36D0"/>
    <w:rPr>
      <w:rFonts w:ascii="Arial" w:hAnsi="Arial" w:cs="Arial"/>
      <w:b/>
      <w:bCs/>
    </w:rPr>
  </w:style>
  <w:style w:type="paragraph" w:styleId="List">
    <w:name w:val="List"/>
    <w:basedOn w:val="Normal"/>
    <w:rsid w:val="00EA36D0"/>
    <w:pPr>
      <w:numPr>
        <w:numId w:val="7"/>
      </w:numPr>
      <w:spacing w:after="120"/>
    </w:pPr>
  </w:style>
  <w:style w:type="paragraph" w:styleId="List2">
    <w:name w:val="List 2"/>
    <w:basedOn w:val="Normal"/>
    <w:rsid w:val="00EA36D0"/>
    <w:pPr>
      <w:spacing w:after="120"/>
      <w:ind w:left="720" w:hanging="360"/>
    </w:pPr>
  </w:style>
  <w:style w:type="paragraph" w:styleId="List3">
    <w:name w:val="List 3"/>
    <w:basedOn w:val="Normal"/>
    <w:rsid w:val="00EA36D0"/>
    <w:pPr>
      <w:ind w:left="1080" w:hanging="360"/>
    </w:pPr>
  </w:style>
  <w:style w:type="paragraph" w:styleId="List4">
    <w:name w:val="List 4"/>
    <w:basedOn w:val="Normal"/>
    <w:rsid w:val="00EA36D0"/>
    <w:pPr>
      <w:ind w:left="1440" w:hanging="360"/>
    </w:pPr>
  </w:style>
  <w:style w:type="paragraph" w:styleId="List5">
    <w:name w:val="List 5"/>
    <w:basedOn w:val="Normal"/>
    <w:rsid w:val="00EA36D0"/>
    <w:pPr>
      <w:ind w:left="1800" w:hanging="360"/>
    </w:pPr>
  </w:style>
  <w:style w:type="paragraph" w:styleId="ListBullet">
    <w:name w:val="List Bullet"/>
    <w:basedOn w:val="Normal"/>
    <w:rsid w:val="00EA36D0"/>
    <w:pPr>
      <w:numPr>
        <w:numId w:val="2"/>
      </w:numPr>
      <w:spacing w:before="60" w:after="60"/>
      <w:ind w:left="357" w:right="357" w:hanging="357"/>
      <w:jc w:val="left"/>
    </w:pPr>
    <w:rPr>
      <w:rFonts w:ascii="Arial" w:hAnsi="Arial"/>
      <w:sz w:val="22"/>
      <w:szCs w:val="22"/>
    </w:rPr>
  </w:style>
  <w:style w:type="paragraph" w:styleId="ListBullet2">
    <w:name w:val="List Bullet 2"/>
    <w:basedOn w:val="Normal"/>
    <w:autoRedefine/>
    <w:rsid w:val="00EA36D0"/>
    <w:pPr>
      <w:numPr>
        <w:numId w:val="3"/>
      </w:numPr>
    </w:pPr>
  </w:style>
  <w:style w:type="paragraph" w:styleId="ListBullet3">
    <w:name w:val="List Bullet 3"/>
    <w:basedOn w:val="Normal"/>
    <w:autoRedefine/>
    <w:rsid w:val="00EA36D0"/>
    <w:pPr>
      <w:numPr>
        <w:numId w:val="4"/>
      </w:numPr>
    </w:pPr>
  </w:style>
  <w:style w:type="paragraph" w:styleId="ListBullet4">
    <w:name w:val="List Bullet 4"/>
    <w:basedOn w:val="Normal"/>
    <w:autoRedefine/>
    <w:rsid w:val="00EA36D0"/>
    <w:pPr>
      <w:numPr>
        <w:numId w:val="5"/>
      </w:numPr>
    </w:pPr>
  </w:style>
  <w:style w:type="paragraph" w:styleId="ListBullet5">
    <w:name w:val="List Bullet 5"/>
    <w:basedOn w:val="Normal"/>
    <w:autoRedefine/>
    <w:rsid w:val="00EA36D0"/>
    <w:pPr>
      <w:numPr>
        <w:numId w:val="6"/>
      </w:numPr>
    </w:pPr>
  </w:style>
  <w:style w:type="paragraph" w:styleId="ListContinue2">
    <w:name w:val="List Continue 2"/>
    <w:basedOn w:val="Normal"/>
    <w:rsid w:val="00EA36D0"/>
    <w:pPr>
      <w:spacing w:after="120"/>
      <w:ind w:left="720"/>
    </w:pPr>
  </w:style>
  <w:style w:type="paragraph" w:styleId="ListContinue3">
    <w:name w:val="List Continue 3"/>
    <w:basedOn w:val="Normal"/>
    <w:rsid w:val="00EA36D0"/>
    <w:pPr>
      <w:spacing w:after="120"/>
      <w:ind w:left="1080"/>
    </w:pPr>
  </w:style>
  <w:style w:type="paragraph" w:styleId="ListContinue4">
    <w:name w:val="List Continue 4"/>
    <w:basedOn w:val="Normal"/>
    <w:rsid w:val="00EA36D0"/>
    <w:pPr>
      <w:spacing w:after="120"/>
      <w:ind w:left="1440"/>
    </w:pPr>
  </w:style>
  <w:style w:type="paragraph" w:styleId="ListContinue5">
    <w:name w:val="List Continue 5"/>
    <w:basedOn w:val="Normal"/>
    <w:rsid w:val="00EA36D0"/>
    <w:pPr>
      <w:spacing w:after="120"/>
      <w:ind w:left="1800"/>
    </w:pPr>
  </w:style>
  <w:style w:type="paragraph" w:styleId="ListNumber">
    <w:name w:val="List Number"/>
    <w:basedOn w:val="Normal"/>
    <w:rsid w:val="00EA36D0"/>
    <w:pPr>
      <w:spacing w:before="60" w:after="60"/>
      <w:ind w:right="360"/>
      <w:jc w:val="left"/>
    </w:pPr>
    <w:rPr>
      <w:rFonts w:ascii="Arial" w:hAnsi="Arial"/>
      <w:sz w:val="22"/>
      <w:szCs w:val="22"/>
    </w:rPr>
  </w:style>
  <w:style w:type="paragraph" w:styleId="ListNumber2">
    <w:name w:val="List Number 2"/>
    <w:basedOn w:val="Normal"/>
    <w:rsid w:val="00EA36D0"/>
    <w:pPr>
      <w:numPr>
        <w:numId w:val="8"/>
      </w:numPr>
    </w:pPr>
  </w:style>
  <w:style w:type="paragraph" w:styleId="ListNumber3">
    <w:name w:val="List Number 3"/>
    <w:basedOn w:val="Normal"/>
    <w:rsid w:val="00EA36D0"/>
    <w:pPr>
      <w:numPr>
        <w:numId w:val="9"/>
      </w:numPr>
    </w:pPr>
  </w:style>
  <w:style w:type="paragraph" w:styleId="ListNumber4">
    <w:name w:val="List Number 4"/>
    <w:basedOn w:val="Normal"/>
    <w:rsid w:val="00EA36D0"/>
    <w:pPr>
      <w:numPr>
        <w:numId w:val="10"/>
      </w:numPr>
    </w:pPr>
  </w:style>
  <w:style w:type="paragraph" w:styleId="ListNumber5">
    <w:name w:val="List Number 5"/>
    <w:basedOn w:val="Normal"/>
    <w:rsid w:val="00EA36D0"/>
    <w:pPr>
      <w:numPr>
        <w:numId w:val="11"/>
      </w:numPr>
    </w:pPr>
  </w:style>
  <w:style w:type="paragraph" w:styleId="MacroText">
    <w:name w:val="macro"/>
    <w:semiHidden/>
    <w:rsid w:val="00EA3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  <w:lang w:val="en-US" w:eastAsia="en-US"/>
    </w:rPr>
  </w:style>
  <w:style w:type="paragraph" w:customStyle="1" w:styleId="maintitle1">
    <w:name w:val="maintitle1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1470B3"/>
      <w:sz w:val="34"/>
      <w:szCs w:val="34"/>
      <w:lang w:eastAsia="he-IL"/>
    </w:rPr>
  </w:style>
  <w:style w:type="paragraph" w:customStyle="1" w:styleId="maintitle2">
    <w:name w:val="maintitle2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1470B3"/>
      <w:sz w:val="29"/>
      <w:szCs w:val="29"/>
      <w:lang w:eastAsia="he-IL"/>
    </w:rPr>
  </w:style>
  <w:style w:type="paragraph" w:styleId="MessageHeader">
    <w:name w:val="Message Header"/>
    <w:basedOn w:val="Normal"/>
    <w:rsid w:val="00EA3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EA36D0"/>
    <w:pPr>
      <w:ind w:left="720"/>
    </w:pPr>
  </w:style>
  <w:style w:type="paragraph" w:styleId="NoteHeading">
    <w:name w:val="Note Heading"/>
    <w:basedOn w:val="Normal"/>
    <w:next w:val="Normal"/>
    <w:rsid w:val="00EA36D0"/>
  </w:style>
  <w:style w:type="paragraph" w:customStyle="1" w:styleId="NoteExampleText">
    <w:name w:val="Note/Example Text"/>
    <w:basedOn w:val="Normal"/>
    <w:rsid w:val="00EA36D0"/>
    <w:pPr>
      <w:pBdr>
        <w:top w:val="single" w:sz="4" w:space="1" w:color="auto"/>
        <w:bottom w:val="single" w:sz="4" w:space="1" w:color="auto"/>
      </w:pBdr>
      <w:shd w:val="pct15" w:color="auto" w:fill="FFFFFF"/>
      <w:spacing w:before="120"/>
    </w:pPr>
    <w:rPr>
      <w:color w:val="auto"/>
      <w:szCs w:val="20"/>
      <w:lang w:bidi="ar-SA"/>
    </w:rPr>
  </w:style>
  <w:style w:type="paragraph" w:styleId="PlainText">
    <w:name w:val="Plain Text"/>
    <w:basedOn w:val="Normal"/>
    <w:rsid w:val="00EA36D0"/>
    <w:rPr>
      <w:rFonts w:ascii="Courier New" w:hAnsi="Courier New" w:cs="Courier New"/>
      <w:sz w:val="20"/>
      <w:szCs w:val="20"/>
    </w:rPr>
  </w:style>
  <w:style w:type="paragraph" w:customStyle="1" w:styleId="procedureheading">
    <w:name w:val="procedure heading"/>
    <w:basedOn w:val="Normal"/>
    <w:next w:val="Normal"/>
    <w:rsid w:val="00EA36D0"/>
    <w:pPr>
      <w:keepNext/>
      <w:keepLines/>
      <w:spacing w:before="480" w:after="200" w:line="260" w:lineRule="atLeast"/>
      <w:jc w:val="left"/>
    </w:pPr>
    <w:rPr>
      <w:rFonts w:ascii="Arial" w:hAnsi="Arial"/>
      <w:b/>
      <w:bCs/>
      <w:color w:val="auto"/>
      <w:sz w:val="22"/>
      <w:szCs w:val="22"/>
      <w:lang w:eastAsia="he-IL"/>
    </w:rPr>
  </w:style>
  <w:style w:type="paragraph" w:styleId="Salutation">
    <w:name w:val="Salutation"/>
    <w:basedOn w:val="Normal"/>
    <w:next w:val="Normal"/>
    <w:rsid w:val="00EA36D0"/>
  </w:style>
  <w:style w:type="paragraph" w:styleId="Signature">
    <w:name w:val="Signature"/>
    <w:basedOn w:val="Normal"/>
    <w:rsid w:val="00EA36D0"/>
    <w:pPr>
      <w:ind w:left="4320"/>
    </w:pPr>
  </w:style>
  <w:style w:type="paragraph" w:customStyle="1" w:styleId="small1">
    <w:name w:val="small1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8B"/>
      <w:sz w:val="20"/>
      <w:szCs w:val="20"/>
      <w:lang w:eastAsia="he-IL"/>
    </w:rPr>
  </w:style>
  <w:style w:type="paragraph" w:customStyle="1" w:styleId="small2">
    <w:name w:val="small2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8B"/>
      <w:sz w:val="18"/>
      <w:szCs w:val="18"/>
      <w:lang w:eastAsia="he-IL"/>
    </w:rPr>
  </w:style>
  <w:style w:type="paragraph" w:styleId="TableofAuthorities">
    <w:name w:val="table of authorities"/>
    <w:basedOn w:val="Normal"/>
    <w:next w:val="Normal"/>
    <w:semiHidden/>
    <w:rsid w:val="00EA36D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A36D0"/>
    <w:pPr>
      <w:ind w:left="480" w:hanging="480"/>
    </w:pPr>
  </w:style>
  <w:style w:type="paragraph" w:customStyle="1" w:styleId="text1">
    <w:name w:val="text1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8B"/>
      <w:lang w:eastAsia="he-IL"/>
    </w:rPr>
  </w:style>
  <w:style w:type="paragraph" w:customStyle="1" w:styleId="text2">
    <w:name w:val="text2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8B"/>
      <w:lang w:eastAsia="he-IL"/>
    </w:rPr>
  </w:style>
  <w:style w:type="paragraph" w:customStyle="1" w:styleId="text3">
    <w:name w:val="text3"/>
    <w:basedOn w:val="Normal"/>
    <w:rsid w:val="00EA36D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color w:val="00008B"/>
      <w:sz w:val="19"/>
      <w:szCs w:val="19"/>
      <w:lang w:eastAsia="he-IL"/>
    </w:rPr>
  </w:style>
  <w:style w:type="paragraph" w:styleId="TOAHeading">
    <w:name w:val="toa heading"/>
    <w:basedOn w:val="Normal"/>
    <w:next w:val="Normal"/>
    <w:semiHidden/>
    <w:rsid w:val="00EA36D0"/>
    <w:pPr>
      <w:spacing w:before="120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EA36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7112B"/>
    <w:rPr>
      <w:sz w:val="16"/>
      <w:szCs w:val="16"/>
    </w:rPr>
  </w:style>
  <w:style w:type="paragraph" w:customStyle="1" w:styleId="CharCharCharCharCharCharCharCharChar">
    <w:name w:val=" Char Char Char Char Char Char Char Char Char"/>
    <w:basedOn w:val="Normal"/>
    <w:next w:val="Normal"/>
    <w:link w:val="DefaultParagraphFont"/>
    <w:rsid w:val="008B122C"/>
    <w:pPr>
      <w:tabs>
        <w:tab w:val="num" w:pos="1276"/>
      </w:tabs>
      <w:ind w:left="1276" w:hanging="425"/>
      <w:jc w:val="left"/>
    </w:pPr>
    <w:rPr>
      <w:rFonts w:ascii="Palatino Linotype" w:hAnsi="Palatino Linotype"/>
      <w:kern w:val="32"/>
      <w:szCs w:val="144"/>
    </w:rPr>
  </w:style>
  <w:style w:type="character" w:customStyle="1" w:styleId="HPUser">
    <w:name w:val="HP User"/>
    <w:semiHidden/>
    <w:rsid w:val="00393E75"/>
    <w:rPr>
      <w:rFonts w:ascii="Arial" w:hAnsi="Arial" w:cs="Arial"/>
      <w:color w:val="auto"/>
      <w:sz w:val="20"/>
      <w:szCs w:val="20"/>
    </w:rPr>
  </w:style>
  <w:style w:type="paragraph" w:customStyle="1" w:styleId="Bullet1">
    <w:name w:val="Bullet 1"/>
    <w:basedOn w:val="Normal"/>
    <w:rsid w:val="00726D68"/>
    <w:pPr>
      <w:numPr>
        <w:numId w:val="27"/>
      </w:numPr>
      <w:spacing w:before="120" w:after="120"/>
    </w:pPr>
  </w:style>
  <w:style w:type="character" w:styleId="PlaceholderText">
    <w:name w:val="Placeholder Text"/>
    <w:uiPriority w:val="99"/>
    <w:semiHidden/>
    <w:rsid w:val="00724929"/>
    <w:rPr>
      <w:color w:val="808080"/>
    </w:rPr>
  </w:style>
  <w:style w:type="table" w:styleId="TableElegant">
    <w:name w:val="Table Elegant"/>
    <w:basedOn w:val="TableNormal"/>
    <w:rsid w:val="001D165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D16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F1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885"/>
    <w:pPr>
      <w:ind w:left="720"/>
      <w:jc w:val="left"/>
    </w:pPr>
    <w:rPr>
      <w:rFonts w:ascii="Calibri" w:eastAsia="Calibri" w:hAnsi="Calibri" w:cs="Calibri"/>
      <w:color w:val="auto"/>
      <w:sz w:val="22"/>
      <w:szCs w:val="22"/>
    </w:rPr>
  </w:style>
  <w:style w:type="table" w:styleId="Table3Deffects3">
    <w:name w:val="Table 3D effects 3"/>
    <w:basedOn w:val="TableNormal"/>
    <w:rsid w:val="00B7525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nowledge.exlibrisgroup.com/@api/deki/files/74786/SolrCloud_Configuration_Guide.pdf?revision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nowledge.exlibrisgroup.com/@api/deki/files/70157/Requirements_for_Rosetta_Installation.pdf?revision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nowledge.exlibrisgroup.com/@api/deki/files/74786/SolrCloud_Configuration_Guide.pdf?revisio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Libris\Template\ExLibris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ms" ma:contentTypeID="0x010100B4911E97F4BC2F46AFF9969A775A39790045311BE3077B54458E1BB07FED2F8DAB" ma:contentTypeVersion="30" ma:contentTypeDescription="Request forms" ma:contentTypeScope="" ma:versionID="9fb68e96d767657bf47e52cc373bb504">
  <xsd:schema xmlns:xsd="http://www.w3.org/2001/XMLSchema" xmlns:xs="http://www.w3.org/2001/XMLSchema" xmlns:p="http://schemas.microsoft.com/office/2006/metadata/properties" xmlns:ns2="abb14d60-a5af-4382-9da8-d3b2964d2f21" xmlns:ns3="31de4bea-ae79-460f-a5df-8763f3d30b3d" targetNamespace="http://schemas.microsoft.com/office/2006/metadata/properties" ma:root="true" ma:fieldsID="e045f81322579624c168fc837836b9c2" ns2:_="" ns3:_="">
    <xsd:import namespace="abb14d60-a5af-4382-9da8-d3b2964d2f21"/>
    <xsd:import namespace="31de4bea-ae79-460f-a5df-8763f3d30b3d"/>
    <xsd:element name="properties">
      <xsd:complexType>
        <xsd:sequence>
          <xsd:element name="documentManagement">
            <xsd:complexType>
              <xsd:all>
                <xsd:element ref="ns2:Departments" minOccurs="0"/>
                <xsd:element ref="ns2:Review_x0020_Due_x0020_Date" minOccurs="0"/>
                <xsd:element ref="ns2:Creation_x0020_Date" minOccurs="0"/>
                <xsd:element ref="ns3:Comments" minOccurs="0"/>
                <xsd:element ref="ns3:Status" minOccurs="0"/>
                <xsd:element ref="ns3:External_x0020_version" minOccurs="0"/>
                <xsd:element ref="ns3:version_x0020_update_x0020_on_x0020_external_x0020_site" minOccurs="0"/>
                <xsd:element ref="ns3:Ext_ID" minOccurs="0"/>
                <xsd:element ref="ns2:Customer_x0020_view_x0020_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d60-a5af-4382-9da8-d3b2964d2f21" elementFormDefault="qualified">
    <xsd:import namespace="http://schemas.microsoft.com/office/2006/documentManagement/types"/>
    <xsd:import namespace="http://schemas.microsoft.com/office/infopath/2007/PartnerControls"/>
    <xsd:element name="Departments" ma:index="2" nillable="true" ma:displayName="Departments" ma:list="{10b39483-f74d-4f10-b71b-82e04ea6e232}" ma:internalName="Departments" ma:readOnly="false" ma:showField="Title" ma:web="abb14d60-a5af-4382-9da8-d3b2964d2f21">
      <xsd:simpleType>
        <xsd:restriction base="dms:Lookup"/>
      </xsd:simpleType>
    </xsd:element>
    <xsd:element name="Review_x0020_Due_x0020_Date" ma:index="3" nillable="true" ma:displayName="Review Due Date" ma:format="DateOnly" ma:internalName="Review_x0020_Due_x0020_Date" ma:readOnly="false">
      <xsd:simpleType>
        <xsd:restriction base="dms:DateTime"/>
      </xsd:simpleType>
    </xsd:element>
    <xsd:element name="Creation_x0020_Date" ma:index="4" nillable="true" ma:displayName="Creation Date" ma:format="DateOnly" ma:internalName="Creation_x0020_Date" ma:readOnly="false">
      <xsd:simpleType>
        <xsd:restriction base="dms:DateTime"/>
      </xsd:simpleType>
    </xsd:element>
    <xsd:element name="Customer_x0020_view_x0020_date" ma:index="10" nillable="true" ma:displayName="Customer Portal view date" ma:description="Filed will get a date by the transfer system. The field in Hidden status." ma:format="DateOnly" ma:hidden="true" ma:internalName="Customer_x0020_view_x0020_date" ma:readOnly="false">
      <xsd:simpleType>
        <xsd:restriction base="dms:DateTime"/>
      </xsd:simpleType>
    </xsd:element>
    <xsd:element name="TaxCatchAll" ma:index="18" nillable="true" ma:displayName="Taxonomy Catch All Column" ma:hidden="true" ma:list="{1fdc7ce9-2b26-4f35-89f1-910828e6faaf}" ma:internalName="TaxCatchAll" ma:showField="CatchAllData" ma:web="abb14d60-a5af-4382-9da8-d3b2964d2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4bea-ae79-460f-a5df-8763f3d30b3d" elementFormDefault="qualified">
    <xsd:import namespace="http://schemas.microsoft.com/office/2006/documentManagement/types"/>
    <xsd:import namespace="http://schemas.microsoft.com/office/infopath/2007/PartnerControls"/>
    <xsd:element name="Comments" ma:index="5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Status" ma:index="6" nillable="true" ma:displayName="Status" ma:default="Default" ma:format="Dropdown" ma:internalName="Status" ma:readOnly="false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7" nillable="true" ma:displayName="External version" ma:internalName="External_x0020_version" ma:readOnly="false">
      <xsd:simpleType>
        <xsd:restriction base="dms:Text">
          <xsd:maxLength value="255"/>
        </xsd:restriction>
      </xsd:simpleType>
    </xsd:element>
    <xsd:element name="version_x0020_update_x0020_on_x0020_external_x0020_site" ma:index="8" nillable="true" ma:displayName="version update on external site" ma:format="DateOnly" ma:internalName="version_x0020_update_x0020_on_x0020_external_x0020_site" ma:readOnly="false">
      <xsd:simpleType>
        <xsd:restriction base="dms:DateTime"/>
      </xsd:simpleType>
    </xsd:element>
    <xsd:element name="Ext_ID" ma:index="9" nillable="true" ma:displayName="Ext_ID" ma:internalName="Ext_ID" ma:readOnly="false">
      <xsd:simpleType>
        <xsd:restriction base="dms:Text">
          <xsd:maxLength value="255"/>
        </xsd:restriction>
      </xsd:simpleType>
    </xsd:element>
    <xsd:element name="lcf76f155ced4ddcb4097134ff3c332f" ma:index="17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s xmlns="abb14d60-a5af-4382-9da8-d3b2964d2f21">5</Departments>
    <TaxCatchAll xmlns="abb14d60-a5af-4382-9da8-d3b2964d2f21"/>
    <Ext_ID xmlns="31de4bea-ae79-460f-a5df-8763f3d30b3d" xsi:nil="true"/>
    <Customer_x0020_view_x0020_date xmlns="abb14d60-a5af-4382-9da8-d3b2964d2f21">2013-12-09T15:07:11+00:00</Customer_x0020_view_x0020_date>
    <External_x0020_version xmlns="31de4bea-ae79-460f-a5df-8763f3d30b3d" xsi:nil="true"/>
    <Comments xmlns="31de4bea-ae79-460f-a5df-8763f3d30b3d" xsi:nil="true"/>
    <Review_x0020_Due_x0020_Date xmlns="abb14d60-a5af-4382-9da8-d3b2964d2f21" xsi:nil="true"/>
    <Creation_x0020_Date xmlns="abb14d60-a5af-4382-9da8-d3b2964d2f21" xsi:nil="true"/>
    <version_x0020_update_x0020_on_x0020_external_x0020_site xmlns="31de4bea-ae79-460f-a5df-8763f3d30b3d" xsi:nil="true"/>
    <Status xmlns="31de4bea-ae79-460f-a5df-8763f3d30b3d" xsi:nil="true"/>
    <lcf76f155ced4ddcb4097134ff3c332f xmlns="31de4bea-ae79-460f-a5df-8763f3d30b3d" xsi:nil="true"/>
  </documentManagement>
</p:properties>
</file>

<file path=customXml/itemProps1.xml><?xml version="1.0" encoding="utf-8"?>
<ds:datastoreItem xmlns:ds="http://schemas.openxmlformats.org/officeDocument/2006/customXml" ds:itemID="{3BA0B217-6902-4E0E-94AA-A2EE39571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B2662-5E5C-4F4C-BBD4-F7E1799D11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C73EB7-2866-4085-BCDB-FB05C3CC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4d60-a5af-4382-9da8-d3b2964d2f21"/>
    <ds:schemaRef ds:uri="31de4bea-ae79-460f-a5df-8763f3d30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A5EC5-0264-469A-918E-3DF03FF6B0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B22C41-4A15-4087-9F56-4AD2B81690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ExLibris_Form.dot</Template>
  <TotalTime>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Rosetta Installation Request Form</vt:lpstr>
    </vt:vector>
  </TitlesOfParts>
  <Manager>Technical Writer -</Manager>
  <Company>Ex Libris Ltd.</Company>
  <LinksUpToDate>false</LinksUpToDate>
  <CharactersWithSpaces>8080</CharactersWithSpaces>
  <SharedDoc>false</SharedDoc>
  <HLinks>
    <vt:vector size="18" baseType="variant">
      <vt:variant>
        <vt:i4>2621529</vt:i4>
      </vt:variant>
      <vt:variant>
        <vt:i4>251</vt:i4>
      </vt:variant>
      <vt:variant>
        <vt:i4>0</vt:i4>
      </vt:variant>
      <vt:variant>
        <vt:i4>5</vt:i4>
      </vt:variant>
      <vt:variant>
        <vt:lpwstr>https://knowledge.exlibrisgroup.com/@api/deki/files/74786/SolrCloud_Configuration_Guide.pdf?revision=1</vt:lpwstr>
      </vt:variant>
      <vt:variant>
        <vt:lpwstr/>
      </vt:variant>
      <vt:variant>
        <vt:i4>2621529</vt:i4>
      </vt:variant>
      <vt:variant>
        <vt:i4>248</vt:i4>
      </vt:variant>
      <vt:variant>
        <vt:i4>0</vt:i4>
      </vt:variant>
      <vt:variant>
        <vt:i4>5</vt:i4>
      </vt:variant>
      <vt:variant>
        <vt:lpwstr>https://knowledge.exlibrisgroup.com/@api/deki/files/74786/SolrCloud_Configuration_Guide.pdf?revision=1</vt:lpwstr>
      </vt:variant>
      <vt:variant>
        <vt:lpwstr/>
      </vt:variant>
      <vt:variant>
        <vt:i4>2949237</vt:i4>
      </vt:variant>
      <vt:variant>
        <vt:i4>0</vt:i4>
      </vt:variant>
      <vt:variant>
        <vt:i4>0</vt:i4>
      </vt:variant>
      <vt:variant>
        <vt:i4>5</vt:i4>
      </vt:variant>
      <vt:variant>
        <vt:lpwstr>https://knowledge.exlibrisgroup.com/@api/deki/files/70157/Requirements_for_Rosetta_Installation.pdf?revision=1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Rosetta Installation Request Form</dc:title>
  <dc:subject/>
  <dc:creator>Yehiel Kurrant</dc:creator>
  <cp:keywords/>
  <cp:lastModifiedBy>Benzion Boyarsky</cp:lastModifiedBy>
  <cp:revision>2</cp:revision>
  <cp:lastPrinted>2007-11-19T08:44:00Z</cp:lastPrinted>
  <dcterms:created xsi:type="dcterms:W3CDTF">2023-06-29T14:28:00Z</dcterms:created>
  <dcterms:modified xsi:type="dcterms:W3CDTF">2023-06-29T14:28:00Z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SubjectCompanyTemplates">
    <vt:lpwstr/>
  </property>
  <property fmtid="{D5CDD505-2E9C-101B-9397-08002B2CF9AE}" pid="3" name="Requests">
    <vt:lpwstr/>
  </property>
  <property fmtid="{D5CDD505-2E9C-101B-9397-08002B2CF9AE}" pid="4" name="Request of scope">
    <vt:lpwstr/>
  </property>
  <property fmtid="{D5CDD505-2E9C-101B-9397-08002B2CF9AE}" pid="5" name="TaskDueDate">
    <vt:lpwstr/>
  </property>
  <property fmtid="{D5CDD505-2E9C-101B-9397-08002B2CF9AE}" pid="6" name="Customer view">
    <vt:lpwstr/>
  </property>
  <property fmtid="{D5CDD505-2E9C-101B-9397-08002B2CF9AE}" pid="7" name="ContentType">
    <vt:lpwstr>Request forms</vt:lpwstr>
  </property>
  <property fmtid="{D5CDD505-2E9C-101B-9397-08002B2CF9AE}" pid="8" name="SubSubjectDocumentsForPublishing">
    <vt:lpwstr/>
  </property>
  <property fmtid="{D5CDD505-2E9C-101B-9397-08002B2CF9AE}" pid="9" name="SubSubjectR&amp;DDocs">
    <vt:lpwstr/>
  </property>
  <property fmtid="{D5CDD505-2E9C-101B-9397-08002B2CF9AE}" pid="10" name="SubSubjectUserGuides">
    <vt:lpwstr/>
  </property>
  <property fmtid="{D5CDD505-2E9C-101B-9397-08002B2CF9AE}" pid="11" name="expire">
    <vt:lpwstr/>
  </property>
  <property fmtid="{D5CDD505-2E9C-101B-9397-08002B2CF9AE}" pid="12" name="Text of news">
    <vt:lpwstr/>
  </property>
  <property fmtid="{D5CDD505-2E9C-101B-9397-08002B2CF9AE}" pid="13" name="ContentTypeId">
    <vt:lpwstr>0x010100B4911E97F4BC2F46AFF9969A775A39790045311BE3077B54458E1BB07FED2F8DAB</vt:lpwstr>
  </property>
  <property fmtid="{D5CDD505-2E9C-101B-9397-08002B2CF9AE}" pid="14" name="display_urn:schemas-microsoft-com:office:office#Editor">
    <vt:lpwstr>Benzion Boyarsky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Nir Sherwinter</vt:lpwstr>
  </property>
  <property fmtid="{D5CDD505-2E9C-101B-9397-08002B2CF9AE}" pid="19" name="Customer view0">
    <vt:lpwstr>1</vt:lpwstr>
  </property>
  <property fmtid="{D5CDD505-2E9C-101B-9397-08002B2CF9AE}" pid="20" name="Keyword">
    <vt:lpwstr/>
  </property>
  <property fmtid="{D5CDD505-2E9C-101B-9397-08002B2CF9AE}" pid="21" name="Document use">
    <vt:lpwstr/>
  </property>
</Properties>
</file>