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:rsidTr="00DC1752">
        <w:trPr>
          <w:trHeight w:val="530"/>
        </w:trPr>
        <w:tc>
          <w:tcPr>
            <w:tcW w:w="9019" w:type="dxa"/>
            <w:vAlign w:val="center"/>
            <w:hideMark/>
          </w:tcPr>
          <w:p w:rsidR="00DC1752" w:rsidRDefault="00DC1752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C1752">
              <w:rPr>
                <w:rFonts w:asciiTheme="minorBidi" w:hAnsiTheme="minorBidi"/>
                <w:b/>
                <w:sz w:val="40"/>
                <w:szCs w:val="40"/>
              </w:rPr>
              <w:t>How to fix the strange appearance of numeric fields in a csv file which is opened in Excel</w:t>
            </w:r>
          </w:p>
        </w:tc>
        <w:tc>
          <w:tcPr>
            <w:tcW w:w="1968" w:type="dxa"/>
            <w:hideMark/>
          </w:tcPr>
          <w:p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:rsidTr="00DC1752">
        <w:tc>
          <w:tcPr>
            <w:tcW w:w="10987" w:type="dxa"/>
            <w:gridSpan w:val="2"/>
            <w:vAlign w:val="center"/>
          </w:tcPr>
          <w:p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:rsidR="00DC1752" w:rsidRDefault="00DC1752" w:rsidP="00DC1752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52" w:rsidRDefault="00DC1752" w:rsidP="00692D2F">
      <w:pPr>
        <w:jc w:val="center"/>
        <w:rPr>
          <w:b/>
          <w:bCs/>
        </w:rPr>
      </w:pPr>
    </w:p>
    <w:p w:rsidR="00692D2F" w:rsidRDefault="00692D2F"/>
    <w:p w:rsidR="00FB2202" w:rsidRDefault="002D4F69">
      <w:r>
        <w:t xml:space="preserve">There may be cases where an analytics report is exported to a csv format and then when opening the report certain </w:t>
      </w:r>
      <w:r w:rsidR="00FB6CD6">
        <w:t xml:space="preserve">numeric </w:t>
      </w:r>
      <w:r>
        <w:t>fields such as MMSID appear strangely.</w:t>
      </w:r>
    </w:p>
    <w:p w:rsidR="002D4F69" w:rsidRDefault="002D4F69"/>
    <w:p w:rsidR="002D4F69" w:rsidRDefault="002D4F69">
      <w:r>
        <w:t>For example we will export the report ‘</w:t>
      </w:r>
      <w:r w:rsidRPr="002D4F69">
        <w:t>Bibliographic records and physical items with subject feminism or feminist</w:t>
      </w:r>
      <w:r>
        <w:t>’ to csv format:</w:t>
      </w:r>
    </w:p>
    <w:p w:rsidR="002D4F69" w:rsidRDefault="002D4F69"/>
    <w:p w:rsidR="002D4F69" w:rsidRDefault="002D4F69">
      <w:r>
        <w:rPr>
          <w:noProof/>
          <w:lang w:bidi="he-IL"/>
        </w:rPr>
        <w:drawing>
          <wp:inline distT="0" distB="0" distL="0" distR="0">
            <wp:extent cx="5939790" cy="1654175"/>
            <wp:effectExtent l="19050" t="19050" r="2286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5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F69" w:rsidRDefault="002D4F69"/>
    <w:p w:rsidR="002D4F69" w:rsidRDefault="002D4F69" w:rsidP="002D4F69">
      <w:r>
        <w:t xml:space="preserve">We open the csv report in Excel </w:t>
      </w:r>
    </w:p>
    <w:p w:rsidR="002D4F69" w:rsidRDefault="002D4F69"/>
    <w:p w:rsidR="002D4F69" w:rsidRDefault="002D4F69">
      <w:r>
        <w:rPr>
          <w:noProof/>
          <w:lang w:bidi="he-IL"/>
        </w:rPr>
        <w:drawing>
          <wp:inline distT="0" distB="0" distL="0" distR="0">
            <wp:extent cx="4134485" cy="3021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9" w:rsidRDefault="002D4F69"/>
    <w:p w:rsidR="002D4F69" w:rsidRDefault="002D4F69">
      <w:r>
        <w:t>And the MMSID appears strangely</w:t>
      </w:r>
      <w:r w:rsidR="00FB6CD6">
        <w:t>.  It begins with 9.9 and includes an E+</w:t>
      </w:r>
    </w:p>
    <w:p w:rsidR="002D4F69" w:rsidRDefault="002D4F69"/>
    <w:p w:rsidR="002D4F69" w:rsidRDefault="002D4F69">
      <w:r>
        <w:rPr>
          <w:noProof/>
          <w:lang w:bidi="he-IL"/>
        </w:rPr>
        <w:lastRenderedPageBreak/>
        <w:drawing>
          <wp:inline distT="0" distB="0" distL="0" distR="0">
            <wp:extent cx="5939790" cy="2266315"/>
            <wp:effectExtent l="19050" t="19050" r="2286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6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F69" w:rsidRDefault="002D4F69"/>
    <w:p w:rsidR="002D4F69" w:rsidRDefault="002D4F69"/>
    <w:p w:rsidR="002D4F69" w:rsidRDefault="002D4F69">
      <w:r>
        <w:t>To fix the appearance of the column select the column, right click it and choose ‘Format Cells’</w:t>
      </w:r>
    </w:p>
    <w:p w:rsidR="002D4F69" w:rsidRDefault="002D4F69"/>
    <w:p w:rsidR="002D4F69" w:rsidRDefault="002D4F69">
      <w:r>
        <w:rPr>
          <w:noProof/>
          <w:lang w:bidi="he-IL"/>
        </w:rPr>
        <w:drawing>
          <wp:inline distT="0" distB="0" distL="0" distR="0">
            <wp:extent cx="2584450" cy="4095115"/>
            <wp:effectExtent l="19050" t="19050" r="2540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095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F69" w:rsidRDefault="002D4F69"/>
    <w:p w:rsidR="002D4F69" w:rsidRDefault="002D4F69">
      <w:r>
        <w:t>In the ‘Number’ tab choose category ‘Number’</w:t>
      </w:r>
    </w:p>
    <w:p w:rsidR="002D4F69" w:rsidRDefault="002D4F69">
      <w:r>
        <w:t>In the Decimal places choose 0</w:t>
      </w:r>
    </w:p>
    <w:p w:rsidR="002D4F69" w:rsidRDefault="002D4F69">
      <w:r>
        <w:t>In the ‘Use 1000s separator’ do not check it</w:t>
      </w:r>
    </w:p>
    <w:p w:rsidR="00FB6CD6" w:rsidRDefault="00FB6CD6">
      <w:r>
        <w:t>Click OK</w:t>
      </w:r>
    </w:p>
    <w:p w:rsidR="002D4F69" w:rsidRDefault="002D4F69"/>
    <w:p w:rsidR="002D4F69" w:rsidRDefault="002D4F69"/>
    <w:p w:rsidR="002D4F69" w:rsidRDefault="002D4F69">
      <w:r>
        <w:rPr>
          <w:noProof/>
          <w:lang w:bidi="he-IL"/>
        </w:rPr>
        <w:drawing>
          <wp:inline distT="0" distB="0" distL="0" distR="0">
            <wp:extent cx="4015105" cy="2894330"/>
            <wp:effectExtent l="19050" t="19050" r="23495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894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F69" w:rsidRDefault="002D4F69"/>
    <w:p w:rsidR="002D4F69" w:rsidRDefault="002D4F69">
      <w:r>
        <w:t>See that now the number appears correctly</w:t>
      </w:r>
    </w:p>
    <w:p w:rsidR="002D4F69" w:rsidRDefault="002D4F69"/>
    <w:p w:rsidR="002D4F69" w:rsidRDefault="002D4F69">
      <w:r>
        <w:rPr>
          <w:noProof/>
          <w:lang w:bidi="he-IL"/>
        </w:rPr>
        <w:drawing>
          <wp:inline distT="0" distB="0" distL="0" distR="0">
            <wp:extent cx="5931535" cy="2266315"/>
            <wp:effectExtent l="19050" t="19050" r="12065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66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D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9"/>
    <w:rsid w:val="002D4F69"/>
    <w:rsid w:val="00692D2F"/>
    <w:rsid w:val="00C3240D"/>
    <w:rsid w:val="00DC1752"/>
    <w:rsid w:val="00FB2202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2016-10-13T04:44:00Z</dcterms:created>
  <dcterms:modified xsi:type="dcterms:W3CDTF">2016-10-13T04:46:00Z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