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198AE86B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CA5D03F" w14:textId="77777777" w:rsidR="00DC1752" w:rsidRDefault="00FF4A40" w:rsidP="003C28D1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FF4A40">
              <w:rPr>
                <w:rFonts w:asciiTheme="minorBidi" w:hAnsiTheme="minorBidi"/>
                <w:b/>
                <w:sz w:val="40"/>
                <w:szCs w:val="40"/>
              </w:rPr>
              <w:t>How to change the no results message to a specific message in an Analytics repor</w:t>
            </w:r>
            <w:r>
              <w:rPr>
                <w:rFonts w:asciiTheme="minorBidi" w:hAnsiTheme="minorBidi"/>
                <w:b/>
                <w:sz w:val="40"/>
                <w:szCs w:val="40"/>
              </w:rPr>
              <w:t>t</w:t>
            </w:r>
          </w:p>
        </w:tc>
        <w:tc>
          <w:tcPr>
            <w:tcW w:w="1968" w:type="dxa"/>
            <w:hideMark/>
          </w:tcPr>
          <w:p w14:paraId="6032D7BA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8FBCFA3" wp14:editId="4F599780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6D6E491F" w14:textId="77777777" w:rsidTr="00DC1752">
        <w:tc>
          <w:tcPr>
            <w:tcW w:w="10987" w:type="dxa"/>
            <w:gridSpan w:val="2"/>
            <w:vAlign w:val="center"/>
          </w:tcPr>
          <w:p w14:paraId="01030F4A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3AF80FCB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3B15E9EF" wp14:editId="52BC46E5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A28E" w14:textId="77777777" w:rsidR="00E9027F" w:rsidRDefault="00E9027F" w:rsidP="00E9027F">
      <w:pPr>
        <w:rPr>
          <w:b/>
          <w:bCs/>
        </w:rPr>
      </w:pPr>
      <w:r>
        <w:rPr>
          <w:b/>
          <w:bCs/>
        </w:rPr>
        <w:t>Yoel Kortick</w:t>
      </w:r>
    </w:p>
    <w:p w14:paraId="03A30A31" w14:textId="77777777" w:rsidR="00E9027F" w:rsidRDefault="00E9027F" w:rsidP="00E9027F">
      <w:pPr>
        <w:rPr>
          <w:b/>
          <w:bCs/>
        </w:rPr>
      </w:pPr>
      <w:r>
        <w:rPr>
          <w:b/>
          <w:bCs/>
        </w:rPr>
        <w:t>Senior Librarian</w:t>
      </w:r>
    </w:p>
    <w:p w14:paraId="20CA9CCB" w14:textId="77777777" w:rsidR="00692D2F" w:rsidRDefault="00692D2F"/>
    <w:p w14:paraId="17EDEAEB" w14:textId="77777777" w:rsidR="00004841" w:rsidRDefault="00FF4A40" w:rsidP="00FF4A40">
      <w:pPr>
        <w:ind w:left="360"/>
      </w:pPr>
      <w:r>
        <w:t>By default an Alma analytics report with no results will appear as follows (with the filter being the specific filter for the specific report)</w:t>
      </w:r>
    </w:p>
    <w:p w14:paraId="1D5A04AD" w14:textId="77777777" w:rsidR="00FF4A40" w:rsidRDefault="00FF4A40" w:rsidP="00FF4A40">
      <w:pPr>
        <w:ind w:left="360"/>
      </w:pPr>
    </w:p>
    <w:p w14:paraId="21722961" w14:textId="6283532C" w:rsidR="00FF4A40" w:rsidRDefault="00C03CD1" w:rsidP="00FF4A40">
      <w:pPr>
        <w:ind w:left="360"/>
      </w:pPr>
      <w:r>
        <w:rPr>
          <w:noProof/>
        </w:rPr>
        <w:drawing>
          <wp:inline distT="0" distB="0" distL="0" distR="0" wp14:anchorId="24E2D15C" wp14:editId="0F263FAA">
            <wp:extent cx="5705475" cy="20097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AA417C" w14:textId="77777777" w:rsidR="00FF4A40" w:rsidRDefault="00FF4A40" w:rsidP="00FF4A40">
      <w:pPr>
        <w:ind w:left="360"/>
      </w:pPr>
    </w:p>
    <w:p w14:paraId="259F0452" w14:textId="77777777" w:rsidR="00FF4A40" w:rsidRDefault="00FF4A40" w:rsidP="00FF4A40">
      <w:pPr>
        <w:ind w:left="360"/>
      </w:pPr>
      <w:r>
        <w:t>It is possible however to change this in the following manner.</w:t>
      </w:r>
    </w:p>
    <w:p w14:paraId="60758232" w14:textId="77777777" w:rsidR="00004841" w:rsidRDefault="00004841" w:rsidP="00004841"/>
    <w:p w14:paraId="1710B226" w14:textId="77777777" w:rsidR="00004841" w:rsidRDefault="00004841" w:rsidP="00004841"/>
    <w:p w14:paraId="768F2A8D" w14:textId="77777777" w:rsidR="002D4F69" w:rsidRDefault="002D4F69"/>
    <w:p w14:paraId="6D605FC0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254644C2" w14:textId="77777777" w:rsidR="003C28D1" w:rsidRDefault="00FF4A40">
      <w:r>
        <w:t>From the criteria tab choose “Edit Analysis Properties”</w:t>
      </w:r>
    </w:p>
    <w:p w14:paraId="13C891A2" w14:textId="77777777" w:rsidR="003C28D1" w:rsidRDefault="003C28D1"/>
    <w:p w14:paraId="1087AE73" w14:textId="4B5388E7" w:rsidR="003C28D1" w:rsidRDefault="00C03CD1">
      <w:r>
        <w:rPr>
          <w:noProof/>
        </w:rPr>
        <w:drawing>
          <wp:inline distT="0" distB="0" distL="0" distR="0" wp14:anchorId="476F5A32" wp14:editId="4DF633D2">
            <wp:extent cx="5943600" cy="2651760"/>
            <wp:effectExtent l="19050" t="19050" r="1905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03C26E7" w14:textId="77777777" w:rsidR="003C28D1" w:rsidRDefault="003C28D1"/>
    <w:p w14:paraId="5EAD3D70" w14:textId="77777777" w:rsidR="00950EA5" w:rsidRDefault="00950EA5"/>
    <w:p w14:paraId="371AE381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1D96A255" w14:textId="77777777" w:rsidR="00950EA5" w:rsidRDefault="00950EA5" w:rsidP="00950EA5"/>
    <w:p w14:paraId="36DE61E2" w14:textId="77777777" w:rsidR="001F2295" w:rsidRDefault="00FF4A40" w:rsidP="001F2295">
      <w:r>
        <w:t>In the ‘Results Display’ tab choose ‘Display Custom Message’</w:t>
      </w:r>
    </w:p>
    <w:p w14:paraId="0C5DEE20" w14:textId="77777777" w:rsidR="00FF4A40" w:rsidRDefault="00FF4A40" w:rsidP="001F2295"/>
    <w:p w14:paraId="2B37270C" w14:textId="02C8EF50" w:rsidR="00004841" w:rsidRDefault="00C03CD1" w:rsidP="00C03CD1">
      <w:r>
        <w:rPr>
          <w:noProof/>
        </w:rPr>
        <w:drawing>
          <wp:inline distT="0" distB="0" distL="0" distR="0" wp14:anchorId="2116DA92" wp14:editId="736239FB">
            <wp:extent cx="5943600" cy="35052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E1C9DA" w14:textId="77777777" w:rsidR="001F2295" w:rsidRDefault="001F2295" w:rsidP="001F2295"/>
    <w:p w14:paraId="5A09AFDF" w14:textId="77777777" w:rsidR="001F2295" w:rsidRDefault="001F2295" w:rsidP="001F2295"/>
    <w:p w14:paraId="40ACEBA2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44D875BA" w14:textId="77777777" w:rsidR="00CE0908" w:rsidRDefault="00CE0908">
      <w:pPr>
        <w:rPr>
          <w:noProof/>
          <w:lang w:bidi="he-IL"/>
        </w:rPr>
      </w:pPr>
    </w:p>
    <w:p w14:paraId="3F292C2C" w14:textId="77777777" w:rsidR="00FF4A40" w:rsidRDefault="00FF4A40">
      <w:r>
        <w:t>This is what will appear when the report has no results.</w:t>
      </w:r>
    </w:p>
    <w:p w14:paraId="29907864" w14:textId="77777777" w:rsidR="00CE0908" w:rsidRDefault="00FF4A40" w:rsidP="00C03CD1">
      <w:pPr>
        <w:pStyle w:val="ListParagraph"/>
        <w:numPr>
          <w:ilvl w:val="0"/>
          <w:numId w:val="6"/>
        </w:numPr>
      </w:pPr>
      <w:r>
        <w:t>The text entered in the “Header” field will by default be red bold.</w:t>
      </w:r>
    </w:p>
    <w:p w14:paraId="26675717" w14:textId="77777777" w:rsidR="00FF4A40" w:rsidRDefault="00FF4A40" w:rsidP="00C03CD1">
      <w:pPr>
        <w:pStyle w:val="ListParagraph"/>
        <w:numPr>
          <w:ilvl w:val="0"/>
          <w:numId w:val="6"/>
        </w:numPr>
      </w:pPr>
      <w:r>
        <w:t>The text in the “Message” field will appear under the header.  It is possible to use html tags in the message.</w:t>
      </w:r>
    </w:p>
    <w:p w14:paraId="6584E120" w14:textId="77777777" w:rsidR="00FF4A40" w:rsidRDefault="00FF4A40" w:rsidP="00FF4A40"/>
    <w:p w14:paraId="35BD6550" w14:textId="77777777" w:rsidR="00D018B0" w:rsidRDefault="00FF4A40" w:rsidP="00D018B0">
      <w:r>
        <w:t xml:space="preserve">Below </w:t>
      </w:r>
    </w:p>
    <w:p w14:paraId="3DE47BFD" w14:textId="77777777" w:rsidR="00FF4A40" w:rsidRDefault="00D018B0" w:rsidP="00D018B0">
      <w:r>
        <w:t>O</w:t>
      </w:r>
      <w:r w:rsidR="00FF4A40">
        <w:t>ur header is</w:t>
      </w:r>
      <w:r>
        <w:t xml:space="preserve"> “</w:t>
      </w:r>
      <w:r w:rsidRPr="00D018B0">
        <w:t>No results for query</w:t>
      </w:r>
      <w:r>
        <w:t>”</w:t>
      </w:r>
    </w:p>
    <w:p w14:paraId="01756F28" w14:textId="1F822234" w:rsidR="00D018B0" w:rsidRDefault="00D018B0" w:rsidP="00D018B0">
      <w:r>
        <w:t>Our message is “</w:t>
      </w:r>
      <w:r w:rsidRPr="00D018B0">
        <w:t xml:space="preserve">There are no </w:t>
      </w:r>
      <w:r w:rsidR="00C03CD1">
        <w:t>items</w:t>
      </w:r>
      <w:r w:rsidRPr="00D018B0">
        <w:t xml:space="preserve"> with &lt;b&gt;more than 100&lt;/b&gt; </w:t>
      </w:r>
      <w:r w:rsidR="00C03CD1">
        <w:t>loans in the last 7 days</w:t>
      </w:r>
      <w:r>
        <w:t>”</w:t>
      </w:r>
    </w:p>
    <w:p w14:paraId="5E66EA6C" w14:textId="2D3C20A7" w:rsidR="00C03CD1" w:rsidRDefault="00C03CD1" w:rsidP="00D018B0"/>
    <w:p w14:paraId="76BD8453" w14:textId="36C598AA" w:rsidR="00C03CD1" w:rsidRDefault="00C03CD1" w:rsidP="00D018B0">
      <w:r>
        <w:t xml:space="preserve">Note that we have checked the box “Contains HTML/Java </w:t>
      </w:r>
      <w:proofErr w:type="spellStart"/>
      <w:r>
        <w:t>Scrcipt</w:t>
      </w:r>
      <w:proofErr w:type="spellEnd"/>
      <w:r>
        <w:t>/CSS”</w:t>
      </w:r>
    </w:p>
    <w:p w14:paraId="113607A2" w14:textId="77777777" w:rsidR="00FF4A40" w:rsidRDefault="00FF4A40" w:rsidP="00FF4A40"/>
    <w:p w14:paraId="60CF8ADF" w14:textId="77777777" w:rsidR="00FF4A40" w:rsidRDefault="00FF4A40"/>
    <w:p w14:paraId="150F7B1F" w14:textId="77777777" w:rsidR="00FF4A40" w:rsidRDefault="00FF4A40"/>
    <w:p w14:paraId="0DF317DA" w14:textId="5B58AFB4" w:rsidR="00FF4A40" w:rsidRDefault="00C03CD1">
      <w:r>
        <w:rPr>
          <w:noProof/>
        </w:rPr>
        <w:lastRenderedPageBreak/>
        <w:drawing>
          <wp:inline distT="0" distB="0" distL="0" distR="0" wp14:anchorId="30160FC2" wp14:editId="285CCCF2">
            <wp:extent cx="5943600" cy="25336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E6B387" w14:textId="77777777" w:rsidR="001427FE" w:rsidRDefault="001427FE"/>
    <w:p w14:paraId="4A8217C3" w14:textId="77777777" w:rsidR="001427FE" w:rsidRDefault="001427FE">
      <w:pPr>
        <w:rPr>
          <w:noProof/>
          <w:lang w:bidi="he-IL"/>
        </w:rPr>
      </w:pPr>
    </w:p>
    <w:p w14:paraId="7BD665E2" w14:textId="77777777" w:rsidR="001427FE" w:rsidRDefault="001427FE">
      <w:pPr>
        <w:rPr>
          <w:noProof/>
          <w:lang w:bidi="he-IL"/>
        </w:rPr>
      </w:pPr>
    </w:p>
    <w:p w14:paraId="6B0F8B55" w14:textId="77777777" w:rsidR="001427FE" w:rsidRDefault="001427FE">
      <w:pPr>
        <w:rPr>
          <w:noProof/>
          <w:lang w:bidi="he-IL"/>
        </w:rPr>
      </w:pPr>
    </w:p>
    <w:p w14:paraId="4E611C03" w14:textId="77777777" w:rsidR="000046CC" w:rsidRPr="00D018B0" w:rsidRDefault="00D018B0">
      <w:pPr>
        <w:rPr>
          <w:b/>
          <w:bCs/>
        </w:rPr>
      </w:pPr>
      <w:r w:rsidRPr="00D018B0">
        <w:rPr>
          <w:b/>
          <w:bCs/>
        </w:rPr>
        <w:t>FOUR</w:t>
      </w:r>
    </w:p>
    <w:p w14:paraId="7E7C7AB9" w14:textId="77777777" w:rsidR="00D018B0" w:rsidRDefault="00D018B0"/>
    <w:p w14:paraId="087D1108" w14:textId="77777777" w:rsidR="00D018B0" w:rsidRDefault="00D018B0">
      <w:r>
        <w:t>See results</w:t>
      </w:r>
    </w:p>
    <w:p w14:paraId="41032344" w14:textId="77777777" w:rsidR="00D018B0" w:rsidRDefault="00D018B0"/>
    <w:p w14:paraId="306CCCDC" w14:textId="20967D8F" w:rsidR="00D018B0" w:rsidRDefault="00C03CD1">
      <w:r>
        <w:rPr>
          <w:noProof/>
        </w:rPr>
        <w:drawing>
          <wp:inline distT="0" distB="0" distL="0" distR="0" wp14:anchorId="513239DF" wp14:editId="51ED8865">
            <wp:extent cx="3552825" cy="933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448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21E6"/>
    <w:multiLevelType w:val="hybridMultilevel"/>
    <w:tmpl w:val="5844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7BF1"/>
    <w:multiLevelType w:val="hybridMultilevel"/>
    <w:tmpl w:val="33E8C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4F01"/>
    <w:multiLevelType w:val="hybridMultilevel"/>
    <w:tmpl w:val="9B7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046CC"/>
    <w:rsid w:val="00004841"/>
    <w:rsid w:val="00087373"/>
    <w:rsid w:val="001427FE"/>
    <w:rsid w:val="001F2295"/>
    <w:rsid w:val="002D4F69"/>
    <w:rsid w:val="003B5D49"/>
    <w:rsid w:val="003C28D1"/>
    <w:rsid w:val="005C7B0E"/>
    <w:rsid w:val="00692D2F"/>
    <w:rsid w:val="006B4585"/>
    <w:rsid w:val="0075496A"/>
    <w:rsid w:val="00950EA5"/>
    <w:rsid w:val="009F1CA6"/>
    <w:rsid w:val="00B927E8"/>
    <w:rsid w:val="00C03CD1"/>
    <w:rsid w:val="00C3240D"/>
    <w:rsid w:val="00CE0908"/>
    <w:rsid w:val="00D018B0"/>
    <w:rsid w:val="00D236D7"/>
    <w:rsid w:val="00DC1752"/>
    <w:rsid w:val="00E609E1"/>
    <w:rsid w:val="00E9027F"/>
    <w:rsid w:val="00FB2202"/>
    <w:rsid w:val="00FB6CD6"/>
    <w:rsid w:val="00FF4A40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AFA4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8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2021-08-22T07:27:00Z</dcterms:created>
  <dcterms:modified xsi:type="dcterms:W3CDTF">2021-08-22T07:27:00Z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