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9"/>
        <w:gridCol w:w="1968"/>
      </w:tblGrid>
      <w:tr w:rsidR="00F36F10" w:rsidTr="002C3F2A">
        <w:trPr>
          <w:trHeight w:val="530"/>
          <w:jc w:val="center"/>
        </w:trPr>
        <w:tc>
          <w:tcPr>
            <w:tcW w:w="8550" w:type="dxa"/>
            <w:shd w:val="clear" w:color="auto" w:fill="auto"/>
            <w:vAlign w:val="center"/>
          </w:tcPr>
          <w:p w:rsidR="00F36F10" w:rsidRPr="00632D68" w:rsidRDefault="00F36F10" w:rsidP="008A6E75">
            <w:pPr>
              <w:pStyle w:val="NoSpacing"/>
              <w:rPr>
                <w:b/>
                <w:bCs w:val="0"/>
                <w:sz w:val="40"/>
                <w:szCs w:val="40"/>
              </w:rPr>
            </w:pPr>
            <w:r w:rsidRPr="00F36F10">
              <w:rPr>
                <w:b/>
                <w:bCs w:val="0"/>
                <w:sz w:val="40"/>
                <w:szCs w:val="40"/>
              </w:rPr>
              <w:t xml:space="preserve">How to </w:t>
            </w:r>
            <w:r w:rsidR="00074B9E">
              <w:rPr>
                <w:b/>
                <w:bCs w:val="0"/>
                <w:sz w:val="40"/>
                <w:szCs w:val="40"/>
              </w:rPr>
              <w:t xml:space="preserve">use Alma Analytics with Google Charts and APIs to display </w:t>
            </w:r>
            <w:r w:rsidR="008A6E75">
              <w:rPr>
                <w:b/>
                <w:bCs w:val="0"/>
                <w:sz w:val="40"/>
                <w:szCs w:val="40"/>
              </w:rPr>
              <w:t>a new book list</w:t>
            </w:r>
            <w:r w:rsidR="00720314">
              <w:rPr>
                <w:b/>
                <w:bCs w:val="0"/>
                <w:sz w:val="40"/>
                <w:szCs w:val="40"/>
              </w:rPr>
              <w:t xml:space="preserve"> </w:t>
            </w:r>
          </w:p>
        </w:tc>
        <w:tc>
          <w:tcPr>
            <w:tcW w:w="1866" w:type="dxa"/>
          </w:tcPr>
          <w:p w:rsidR="00F36F10" w:rsidRDefault="00F36F10" w:rsidP="002C3F2A">
            <w:pPr>
              <w:pStyle w:val="Header"/>
            </w:pPr>
            <w:r>
              <w:rPr>
                <w:noProof/>
                <w:lang w:bidi="he-IL"/>
              </w:rPr>
              <w:drawing>
                <wp:inline distT="0" distB="0" distL="0" distR="0" wp14:anchorId="1882A890" wp14:editId="6789546F">
                  <wp:extent cx="1043832" cy="561975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ma_log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00" b="12416"/>
                          <a:stretch/>
                        </pic:blipFill>
                        <pic:spPr bwMode="auto">
                          <a:xfrm>
                            <a:off x="0" y="0"/>
                            <a:ext cx="1068775" cy="575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6F10" w:rsidRPr="004E16EB" w:rsidTr="002C3F2A">
        <w:trPr>
          <w:jc w:val="center"/>
        </w:trPr>
        <w:tc>
          <w:tcPr>
            <w:tcW w:w="10416" w:type="dxa"/>
            <w:gridSpan w:val="2"/>
            <w:shd w:val="clear" w:color="auto" w:fill="auto"/>
            <w:vAlign w:val="center"/>
          </w:tcPr>
          <w:p w:rsidR="00F36F10" w:rsidRPr="004E16EB" w:rsidRDefault="00F36F10" w:rsidP="002C3F2A">
            <w:pPr>
              <w:pStyle w:val="Header"/>
              <w:rPr>
                <w:noProof/>
                <w:sz w:val="28"/>
                <w:szCs w:val="28"/>
                <w:lang w:bidi="he-IL"/>
              </w:rPr>
            </w:pPr>
            <w:r>
              <w:rPr>
                <w:noProof/>
                <w:lang w:bidi="he-IL"/>
              </w:rPr>
              <w:drawing>
                <wp:inline distT="0" distB="0" distL="0" distR="0" wp14:anchorId="1A79020A" wp14:editId="2F4FF9B3">
                  <wp:extent cx="5486400" cy="105410"/>
                  <wp:effectExtent l="0" t="0" r="0" b="889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6F10" w:rsidRDefault="006057F3" w:rsidP="00F36F10">
      <w:pPr>
        <w:pStyle w:val="NoSpacing"/>
        <w:rPr>
          <w:b/>
          <w:bCs/>
        </w:rPr>
      </w:pPr>
      <w:r>
        <w:rPr>
          <w:b/>
          <w:bCs/>
        </w:rPr>
        <w:t>Laura Guy.  Colorado School of Mines</w:t>
      </w:r>
    </w:p>
    <w:p w:rsidR="006057F3" w:rsidRDefault="006057F3" w:rsidP="00F36F10">
      <w:pPr>
        <w:pStyle w:val="NoSpacing"/>
        <w:rPr>
          <w:b/>
          <w:bCs/>
        </w:rPr>
      </w:pPr>
      <w:r>
        <w:rPr>
          <w:b/>
          <w:bCs/>
        </w:rPr>
        <w:t>Yoel Kortick.  Senior Librarian, Ex Libris</w:t>
      </w:r>
    </w:p>
    <w:p w:rsidR="00F36F10" w:rsidRDefault="00F36F10" w:rsidP="00DF27D3">
      <w:pPr>
        <w:jc w:val="center"/>
        <w:rPr>
          <w:b/>
          <w:bCs/>
        </w:rPr>
      </w:pPr>
    </w:p>
    <w:p w:rsidR="00A52E43" w:rsidRDefault="00A52E43"/>
    <w:p w:rsidR="00DF27D3" w:rsidRPr="00624FEF" w:rsidRDefault="006057F3" w:rsidP="00BE08EF">
      <w:pPr>
        <w:rPr>
          <w:b/>
          <w:bCs/>
        </w:rPr>
      </w:pPr>
      <w:r>
        <w:rPr>
          <w:b/>
          <w:bCs/>
        </w:rPr>
        <w:t>Introduction</w:t>
      </w:r>
      <w:r w:rsidR="00624FEF" w:rsidRPr="00624FEF">
        <w:rPr>
          <w:b/>
          <w:bCs/>
        </w:rPr>
        <w:t>:</w:t>
      </w:r>
    </w:p>
    <w:p w:rsidR="008A6E75" w:rsidRDefault="008A6E75" w:rsidP="008A6E75"/>
    <w:p w:rsidR="008A6E75" w:rsidRDefault="008A6E75" w:rsidP="008A6E75">
      <w:r>
        <w:t xml:space="preserve">See also:  </w:t>
      </w:r>
      <w:hyperlink r:id="rId10" w:tooltip="Analytics - Google charts - How to use Alma Analytics with Google Charts and APIs to display Analytics reports in web pages.docx" w:history="1">
        <w:r>
          <w:rPr>
            <w:rStyle w:val="Hyperlink"/>
          </w:rPr>
          <w:t>Analytics - Google charts - How to use Alma Analytics with Google Charts and APIs to display Analytics reports in web pages.docx</w:t>
        </w:r>
      </w:hyperlink>
    </w:p>
    <w:p w:rsidR="008A6E75" w:rsidRDefault="008A6E75" w:rsidP="008A6E75"/>
    <w:p w:rsidR="00190733" w:rsidRDefault="006057F3" w:rsidP="008A6E75">
      <w:r>
        <w:t xml:space="preserve">We will present here instructions to make an Alma analytics report appear on a web page.  This is often useful so that the library can present information from Alma Analytics to end users or other institution staff.  In the example </w:t>
      </w:r>
      <w:proofErr w:type="gramStart"/>
      <w:r>
        <w:t>here</w:t>
      </w:r>
      <w:proofErr w:type="gramEnd"/>
      <w:r>
        <w:t xml:space="preserve"> we will</w:t>
      </w:r>
      <w:r w:rsidR="008A6E75">
        <w:t xml:space="preserve"> p</w:t>
      </w:r>
      <w:r w:rsidR="005154B8">
        <w:t xml:space="preserve">resent </w:t>
      </w:r>
      <w:r w:rsidR="00190733">
        <w:t xml:space="preserve">in an html page </w:t>
      </w:r>
      <w:r w:rsidR="005154B8">
        <w:t xml:space="preserve">an analytics report of </w:t>
      </w:r>
      <w:r w:rsidR="008A6E75">
        <w:t>new records added to the institution repository.</w:t>
      </w:r>
    </w:p>
    <w:p w:rsidR="006057F3" w:rsidRDefault="006057F3" w:rsidP="006057F3">
      <w:pPr>
        <w:rPr>
          <w:b/>
          <w:bCs/>
        </w:rPr>
      </w:pPr>
    </w:p>
    <w:p w:rsidR="006057F3" w:rsidRDefault="008A6E75" w:rsidP="008A6E75">
      <w:r>
        <w:t xml:space="preserve">We </w:t>
      </w:r>
      <w:r w:rsidR="006057F3" w:rsidRPr="006057F3">
        <w:t xml:space="preserve">will use Google Charts </w:t>
      </w:r>
      <w:r w:rsidR="006057F3">
        <w:t xml:space="preserve">as described at </w:t>
      </w:r>
      <w:hyperlink r:id="rId11" w:history="1">
        <w:r w:rsidR="006057F3" w:rsidRPr="00947B42">
          <w:rPr>
            <w:rStyle w:val="Hyperlink"/>
          </w:rPr>
          <w:t>https://developers.google.com/chart/</w:t>
        </w:r>
      </w:hyperlink>
      <w:r w:rsidR="006057F3">
        <w:t xml:space="preserve"> .</w:t>
      </w:r>
    </w:p>
    <w:p w:rsidR="006057F3" w:rsidRPr="006057F3" w:rsidRDefault="006057F3" w:rsidP="00770353">
      <w:r>
        <w:t xml:space="preserve">It </w:t>
      </w:r>
      <w:proofErr w:type="gramStart"/>
      <w:r>
        <w:t>is assumed</w:t>
      </w:r>
      <w:proofErr w:type="gramEnd"/>
      <w:r>
        <w:t xml:space="preserve"> that users already know how to use an API key to retrieve an Alma analytics report.  For more information about retrieving an Alma analytics report with an API key see</w:t>
      </w:r>
      <w:r w:rsidR="00770353">
        <w:t xml:space="preserve"> “Creating and testing an API application to retrieve data via Alma analytics”</w:t>
      </w:r>
      <w:r>
        <w:t xml:space="preserve"> </w:t>
      </w:r>
      <w:r w:rsidR="00770353">
        <w:t xml:space="preserve">at </w:t>
      </w:r>
      <w:hyperlink r:id="rId12" w:history="1">
        <w:r w:rsidR="00770353" w:rsidRPr="00947B42">
          <w:rPr>
            <w:rStyle w:val="Hyperlink"/>
          </w:rPr>
          <w:t>https://developers.exlibrisgroup.com/blog/How-To-documents-for-various-aspects-of-the-Developers-Network</w:t>
        </w:r>
      </w:hyperlink>
      <w:r w:rsidR="00770353">
        <w:t xml:space="preserve"> </w:t>
      </w:r>
    </w:p>
    <w:p w:rsidR="00DF27D3" w:rsidRDefault="00DF27D3" w:rsidP="00DF27D3"/>
    <w:p w:rsidR="00190733" w:rsidRDefault="008A6E75" w:rsidP="008A6E75">
      <w:r>
        <w:t>The sample html file</w:t>
      </w:r>
      <w:r w:rsidR="0008552C">
        <w:t xml:space="preserve"> and the raw xml of the analytics reports </w:t>
      </w:r>
      <w:r w:rsidR="00EC72D6">
        <w:t xml:space="preserve">used here </w:t>
      </w:r>
      <w:proofErr w:type="gramStart"/>
      <w:r w:rsidR="0008552C">
        <w:t>can be obtained</w:t>
      </w:r>
      <w:proofErr w:type="gramEnd"/>
      <w:r w:rsidR="0008552C">
        <w:t xml:space="preserve"> at </w:t>
      </w:r>
      <w:hyperlink r:id="rId13" w:history="1">
        <w:r w:rsidR="0008552C" w:rsidRPr="00947B42">
          <w:rPr>
            <w:rStyle w:val="Hyperlink"/>
          </w:rPr>
          <w:t>https://knowledge.exlibrisgroup.com/Alma/Training/Extended_Training/Presentations_and_Documents_-_Analytics</w:t>
        </w:r>
      </w:hyperlink>
      <w:r w:rsidR="0008552C">
        <w:t xml:space="preserve"> in the section “</w:t>
      </w:r>
      <w:r w:rsidR="0008552C" w:rsidRPr="0008552C">
        <w:t>Analytics - Using Google charts with Alma Analytics Edit section</w:t>
      </w:r>
      <w:r w:rsidR="0008552C">
        <w:t>”</w:t>
      </w:r>
      <w:r w:rsidR="00EC72D6">
        <w:t>.</w:t>
      </w:r>
    </w:p>
    <w:p w:rsidR="008A6E75" w:rsidRDefault="008A6E75" w:rsidP="008A6E75"/>
    <w:p w:rsidR="008A6E75" w:rsidRDefault="008A6E75" w:rsidP="008A6E75"/>
    <w:p w:rsidR="00190733" w:rsidRDefault="00190733" w:rsidP="00F43B09">
      <w:r>
        <w:t xml:space="preserve">Here is a list of the files to </w:t>
      </w:r>
      <w:proofErr w:type="gramStart"/>
      <w:r>
        <w:t>be used</w:t>
      </w:r>
      <w:proofErr w:type="gramEnd"/>
      <w:r>
        <w:t xml:space="preserve"> together with a description:</w:t>
      </w:r>
    </w:p>
    <w:p w:rsidR="00CC40FA" w:rsidRDefault="00CC40FA" w:rsidP="00F43B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C40FA" w:rsidRPr="008A6E75" w:rsidTr="00CC40FA">
        <w:tc>
          <w:tcPr>
            <w:tcW w:w="4675" w:type="dxa"/>
          </w:tcPr>
          <w:p w:rsidR="00CC40FA" w:rsidRPr="008A6E75" w:rsidRDefault="008A6E75" w:rsidP="00B465F3">
            <w:pPr>
              <w:spacing w:before="100" w:beforeAutospacing="1" w:after="100" w:afterAutospacing="1"/>
              <w:rPr>
                <w:rFonts w:asciiTheme="minorHAnsi" w:hAnsiTheme="minorHAnsi"/>
                <w:sz w:val="20"/>
              </w:rPr>
            </w:pPr>
            <w:hyperlink r:id="rId14" w:tooltip="Analytics - Google charts new book list -Records created in the library in the last week as a table.html" w:history="1">
              <w:r w:rsidRPr="008A6E75">
                <w:rPr>
                  <w:rStyle w:val="Hyperlink"/>
                  <w:rFonts w:asciiTheme="minorHAnsi" w:hAnsiTheme="minorHAnsi"/>
                  <w:sz w:val="20"/>
                </w:rPr>
                <w:t>Analytics - Google charts new book list -Records created in the library in the last week as a table.html</w:t>
              </w:r>
            </w:hyperlink>
          </w:p>
        </w:tc>
        <w:tc>
          <w:tcPr>
            <w:tcW w:w="4675" w:type="dxa"/>
          </w:tcPr>
          <w:p w:rsidR="00CC40FA" w:rsidRPr="008A6E75" w:rsidRDefault="008A6E75" w:rsidP="008A6E75">
            <w:pPr>
              <w:rPr>
                <w:rFonts w:asciiTheme="minorHAnsi" w:hAnsiTheme="minorHAnsi"/>
                <w:sz w:val="20"/>
              </w:rPr>
            </w:pPr>
            <w:r w:rsidRPr="008A6E75">
              <w:rPr>
                <w:rFonts w:asciiTheme="minorHAnsi" w:hAnsiTheme="minorHAnsi"/>
                <w:sz w:val="20"/>
              </w:rPr>
              <w:t>Html page showing report “records created in the library in the last week</w:t>
            </w:r>
            <w:r w:rsidR="00CC40FA" w:rsidRPr="008A6E75">
              <w:rPr>
                <w:rFonts w:asciiTheme="minorHAnsi" w:hAnsiTheme="minorHAnsi"/>
                <w:sz w:val="20"/>
              </w:rPr>
              <w:t>” as table</w:t>
            </w:r>
          </w:p>
        </w:tc>
      </w:tr>
      <w:tr w:rsidR="00190733" w:rsidRPr="008A6E75" w:rsidTr="00190733">
        <w:tc>
          <w:tcPr>
            <w:tcW w:w="4675" w:type="dxa"/>
          </w:tcPr>
          <w:p w:rsidR="00190733" w:rsidRPr="008A6E75" w:rsidRDefault="008A6E75" w:rsidP="00DF5CF9">
            <w:pPr>
              <w:spacing w:before="100" w:beforeAutospacing="1" w:after="100" w:afterAutospacing="1"/>
              <w:rPr>
                <w:rFonts w:asciiTheme="minorHAnsi" w:hAnsiTheme="minorHAnsi"/>
                <w:sz w:val="20"/>
              </w:rPr>
            </w:pPr>
            <w:hyperlink r:id="rId15" w:tooltip="Analytics - Google charts new book list -Records created in the library in the last week.xml" w:history="1">
              <w:r w:rsidRPr="008A6E75">
                <w:rPr>
                  <w:rStyle w:val="Hyperlink"/>
                  <w:rFonts w:asciiTheme="minorHAnsi" w:hAnsiTheme="minorHAnsi"/>
                  <w:sz w:val="20"/>
                </w:rPr>
                <w:t>Analytics - Google charts new book list -Records created in the library in the last week.xml</w:t>
              </w:r>
            </w:hyperlink>
          </w:p>
        </w:tc>
        <w:tc>
          <w:tcPr>
            <w:tcW w:w="4675" w:type="dxa"/>
          </w:tcPr>
          <w:p w:rsidR="00190733" w:rsidRPr="008A6E75" w:rsidRDefault="008A6E75" w:rsidP="008A6E75">
            <w:pPr>
              <w:rPr>
                <w:rFonts w:asciiTheme="minorHAnsi" w:hAnsiTheme="minorHAnsi"/>
                <w:sz w:val="20"/>
              </w:rPr>
            </w:pPr>
            <w:r w:rsidRPr="008A6E75">
              <w:rPr>
                <w:rFonts w:asciiTheme="minorHAnsi" w:hAnsiTheme="minorHAnsi"/>
                <w:sz w:val="20"/>
              </w:rPr>
              <w:t>Raw xml of analytics report</w:t>
            </w:r>
            <w:r w:rsidRPr="008A6E75">
              <w:rPr>
                <w:rFonts w:asciiTheme="minorHAnsi" w:hAnsiTheme="minorHAnsi"/>
                <w:sz w:val="20"/>
              </w:rPr>
              <w:t xml:space="preserve"> “records created in the library in the last week” as table</w:t>
            </w:r>
            <w:r w:rsidRPr="008A6E75">
              <w:rPr>
                <w:rFonts w:asciiTheme="minorHAnsi" w:hAnsiTheme="minorHAnsi"/>
                <w:sz w:val="20"/>
              </w:rPr>
              <w:t>”</w:t>
            </w:r>
          </w:p>
        </w:tc>
      </w:tr>
    </w:tbl>
    <w:p w:rsidR="00190733" w:rsidRDefault="00190733" w:rsidP="00F43B09"/>
    <w:p w:rsidR="00190733" w:rsidRDefault="00190733" w:rsidP="00F43B09"/>
    <w:p w:rsidR="004827CA" w:rsidRPr="004827CA" w:rsidRDefault="004827CA">
      <w:pPr>
        <w:rPr>
          <w:b/>
          <w:bCs/>
        </w:rPr>
      </w:pPr>
      <w:r w:rsidRPr="004827CA">
        <w:rPr>
          <w:b/>
          <w:bCs/>
        </w:rPr>
        <w:t>ONE</w:t>
      </w:r>
    </w:p>
    <w:p w:rsidR="00F1096F" w:rsidRDefault="00770353" w:rsidP="00EC72D6">
      <w:r>
        <w:t xml:space="preserve">Create Alma Analytics reports for what you want to display on the web pages and create corresponding URLs to retrieve the data </w:t>
      </w:r>
      <w:r w:rsidR="00EC72D6">
        <w:t>i</w:t>
      </w:r>
      <w:r>
        <w:t>n xml format via an API.</w:t>
      </w:r>
    </w:p>
    <w:p w:rsidR="00770353" w:rsidRDefault="00770353" w:rsidP="00575143">
      <w:r>
        <w:t xml:space="preserve">In our </w:t>
      </w:r>
      <w:proofErr w:type="gramStart"/>
      <w:r>
        <w:t>case</w:t>
      </w:r>
      <w:proofErr w:type="gramEnd"/>
      <w:r>
        <w:t xml:space="preserve"> we have </w:t>
      </w:r>
      <w:r w:rsidR="00575143">
        <w:t>created this report:</w:t>
      </w:r>
    </w:p>
    <w:p w:rsidR="00575143" w:rsidRDefault="00575143" w:rsidP="00575143"/>
    <w:p w:rsidR="00575143" w:rsidRDefault="00575143" w:rsidP="00575143">
      <w:r w:rsidRPr="00575143">
        <w:lastRenderedPageBreak/>
        <w:drawing>
          <wp:inline distT="0" distB="0" distL="0" distR="0" wp14:anchorId="1A01DDF0" wp14:editId="64AF8109">
            <wp:extent cx="5943600" cy="2113280"/>
            <wp:effectExtent l="19050" t="19050" r="19050" b="203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132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F5CF9" w:rsidRPr="00DF5CF9" w:rsidRDefault="00DF5CF9" w:rsidP="00DF5CF9">
      <w:pPr>
        <w:rPr>
          <w:sz w:val="24"/>
          <w:szCs w:val="24"/>
        </w:rPr>
      </w:pPr>
    </w:p>
    <w:p w:rsidR="00770353" w:rsidRDefault="00770353" w:rsidP="00770353"/>
    <w:p w:rsidR="00770353" w:rsidRDefault="00575143" w:rsidP="00770353">
      <w:r>
        <w:t>It is</w:t>
      </w:r>
      <w:r w:rsidR="00770353">
        <w:t xml:space="preserve"> in directory “</w:t>
      </w:r>
      <w:r w:rsidR="00770353" w:rsidRPr="00770353">
        <w:t>shared/Colorado School of Mines/Reports/Yoel/APIs/</w:t>
      </w:r>
      <w:r w:rsidR="00770353">
        <w:t>”.</w:t>
      </w:r>
    </w:p>
    <w:p w:rsidR="00770353" w:rsidRDefault="00770353" w:rsidP="00770353"/>
    <w:p w:rsidR="0070366B" w:rsidRDefault="0070366B" w:rsidP="00770353"/>
    <w:p w:rsidR="0070366B" w:rsidRDefault="0070366B" w:rsidP="00770353"/>
    <w:p w:rsidR="0070366B" w:rsidRDefault="0070366B" w:rsidP="00770353"/>
    <w:p w:rsidR="0070366B" w:rsidRPr="0070366B" w:rsidRDefault="0070366B" w:rsidP="00770353">
      <w:pPr>
        <w:rPr>
          <w:b/>
          <w:bCs/>
        </w:rPr>
      </w:pPr>
      <w:r w:rsidRPr="0070366B">
        <w:rPr>
          <w:b/>
          <w:bCs/>
        </w:rPr>
        <w:t>TWO</w:t>
      </w:r>
    </w:p>
    <w:p w:rsidR="0070366B" w:rsidRDefault="0070366B" w:rsidP="00575143">
      <w:r>
        <w:t xml:space="preserve">Here </w:t>
      </w:r>
      <w:r w:rsidR="00575143">
        <w:t>is</w:t>
      </w:r>
      <w:r>
        <w:t xml:space="preserve"> </w:t>
      </w:r>
      <w:r w:rsidR="00575143">
        <w:t>the API to retrieve the report</w:t>
      </w:r>
    </w:p>
    <w:p w:rsidR="0070366B" w:rsidRDefault="0070366B" w:rsidP="00770353"/>
    <w:p w:rsidR="0070366B" w:rsidRDefault="00575143" w:rsidP="0070366B">
      <w:pPr>
        <w:rPr>
          <w:szCs w:val="24"/>
        </w:rPr>
      </w:pPr>
      <w:hyperlink r:id="rId17" w:history="1">
        <w:r w:rsidRPr="00CC16A1">
          <w:rPr>
            <w:rStyle w:val="Hyperlink"/>
            <w:szCs w:val="24"/>
          </w:rPr>
          <w:t>https://api-na.hosted.exlibrisgroup.com/almaws/v1/analytics/reports?path=%2Fshared%2FColorado%20School%20of%20Mines%2FReports%2FYoel%2FAPIs%2FRecords%20created%20in%20the%20library%20in%20the%20last%20week&amp;limit=1000&amp;col_names=true&amp;apikey=l7xx7533d0d325c541d6a214d912f161c609</w:t>
        </w:r>
      </w:hyperlink>
      <w:r>
        <w:rPr>
          <w:szCs w:val="24"/>
        </w:rPr>
        <w:t xml:space="preserve"> </w:t>
      </w:r>
    </w:p>
    <w:p w:rsidR="00770353" w:rsidRDefault="00770353" w:rsidP="004827CA"/>
    <w:p w:rsidR="00F1096F" w:rsidRDefault="00F1096F" w:rsidP="004827CA"/>
    <w:p w:rsidR="00F1096F" w:rsidRPr="00F1096F" w:rsidRDefault="00575143" w:rsidP="004827CA">
      <w:pPr>
        <w:rPr>
          <w:b/>
          <w:bCs/>
        </w:rPr>
      </w:pPr>
      <w:r>
        <w:rPr>
          <w:b/>
          <w:bCs/>
        </w:rPr>
        <w:t>THREE</w:t>
      </w:r>
    </w:p>
    <w:p w:rsidR="00575143" w:rsidRDefault="00575143" w:rsidP="00EC72D6"/>
    <w:p w:rsidR="00575143" w:rsidRDefault="00575143" w:rsidP="00EC72D6"/>
    <w:p w:rsidR="00F1096F" w:rsidRDefault="00F068EA" w:rsidP="00575143">
      <w:r>
        <w:t xml:space="preserve">Access the Google </w:t>
      </w:r>
      <w:r w:rsidR="00575143">
        <w:t xml:space="preserve">Table </w:t>
      </w:r>
      <w:r>
        <w:t>Charts</w:t>
      </w:r>
      <w:r w:rsidR="0008552C">
        <w:t xml:space="preserve"> </w:t>
      </w:r>
      <w:r w:rsidR="00575143">
        <w:t>Gallery</w:t>
      </w:r>
      <w:r w:rsidR="0008552C">
        <w:t xml:space="preserve"> </w:t>
      </w:r>
      <w:r w:rsidR="00EC72D6">
        <w:t>chart</w:t>
      </w:r>
      <w:r w:rsidR="0008552C">
        <w:t xml:space="preserve"> </w:t>
      </w:r>
      <w:r>
        <w:t xml:space="preserve">at </w:t>
      </w:r>
      <w:hyperlink r:id="rId18" w:history="1">
        <w:r w:rsidR="00575143" w:rsidRPr="00CC16A1">
          <w:rPr>
            <w:rStyle w:val="Hyperlink"/>
          </w:rPr>
          <w:t>https://developers.google.com/chart/interactive/docs/gallery/table</w:t>
        </w:r>
      </w:hyperlink>
      <w:r w:rsidR="00575143">
        <w:t xml:space="preserve"> </w:t>
      </w:r>
      <w:r w:rsidR="0008552C">
        <w:t xml:space="preserve"> and look at the sample code.  </w:t>
      </w:r>
    </w:p>
    <w:p w:rsidR="0008552C" w:rsidRDefault="0008552C" w:rsidP="00575143">
      <w:r>
        <w:t xml:space="preserve">Modify the sample code to </w:t>
      </w:r>
      <w:r w:rsidR="00EC72D6">
        <w:t>take data</w:t>
      </w:r>
      <w:r>
        <w:t xml:space="preserve"> from </w:t>
      </w:r>
      <w:r w:rsidR="00EC72D6">
        <w:t xml:space="preserve">the </w:t>
      </w:r>
      <w:r>
        <w:t>above analytics report “</w:t>
      </w:r>
      <w:r w:rsidR="00575143" w:rsidRPr="008A6E75">
        <w:rPr>
          <w:sz w:val="20"/>
          <w:szCs w:val="20"/>
        </w:rPr>
        <w:t>records created in the library in the last week</w:t>
      </w:r>
      <w:r>
        <w:t xml:space="preserve">” and display it in </w:t>
      </w:r>
      <w:r w:rsidR="00575143">
        <w:t>the table</w:t>
      </w:r>
      <w:r>
        <w:t>.</w:t>
      </w:r>
    </w:p>
    <w:p w:rsidR="0008552C" w:rsidRDefault="0008552C" w:rsidP="0008552C"/>
    <w:p w:rsidR="009A4439" w:rsidRPr="009A4439" w:rsidRDefault="00575143" w:rsidP="0008552C">
      <w:pPr>
        <w:rPr>
          <w:b/>
          <w:bCs/>
        </w:rPr>
      </w:pPr>
      <w:r>
        <w:rPr>
          <w:b/>
          <w:bCs/>
        </w:rPr>
        <w:t>FOUR</w:t>
      </w:r>
    </w:p>
    <w:p w:rsidR="009A4439" w:rsidRDefault="009A4439" w:rsidP="0008552C"/>
    <w:p w:rsidR="009A4439" w:rsidRDefault="009A4439" w:rsidP="00575143">
      <w:r>
        <w:t xml:space="preserve">Here </w:t>
      </w:r>
      <w:r w:rsidR="00575143">
        <w:t xml:space="preserve">is how the html appears.  Note that the column for the author is defined differently than the other columns </w:t>
      </w:r>
      <w:proofErr w:type="gramStart"/>
      <w:r w:rsidR="00575143">
        <w:t>due to the fact that</w:t>
      </w:r>
      <w:proofErr w:type="gramEnd"/>
      <w:r w:rsidR="00575143">
        <w:t xml:space="preserve"> sometimes it may be empty</w:t>
      </w:r>
    </w:p>
    <w:p w:rsidR="00575143" w:rsidRDefault="00575143" w:rsidP="005751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75143" w:rsidTr="00575143">
        <w:tc>
          <w:tcPr>
            <w:tcW w:w="9350" w:type="dxa"/>
          </w:tcPr>
          <w:p w:rsidR="00575143" w:rsidRDefault="00575143" w:rsidP="00575143">
            <w:r>
              <w:t>&lt;html&gt;</w:t>
            </w:r>
          </w:p>
          <w:p w:rsidR="00575143" w:rsidRDefault="00575143" w:rsidP="00575143">
            <w:r>
              <w:t xml:space="preserve">  &lt;head&gt;</w:t>
            </w:r>
          </w:p>
          <w:p w:rsidR="00575143" w:rsidRDefault="00575143" w:rsidP="00575143">
            <w:r>
              <w:t xml:space="preserve">    &lt;script type="text/</w:t>
            </w:r>
            <w:proofErr w:type="spellStart"/>
            <w:r>
              <w:t>javascript</w:t>
            </w:r>
            <w:proofErr w:type="spellEnd"/>
            <w:r>
              <w:t xml:space="preserve">" </w:t>
            </w:r>
            <w:proofErr w:type="spellStart"/>
            <w:r>
              <w:t>src</w:t>
            </w:r>
            <w:proofErr w:type="spellEnd"/>
            <w:r>
              <w:t>="https://www.gstatic.com/charts/loader.js"&gt;&lt;/script&gt;</w:t>
            </w:r>
          </w:p>
          <w:p w:rsidR="00575143" w:rsidRDefault="00575143" w:rsidP="00575143">
            <w:r>
              <w:t xml:space="preserve">    &lt;script type="text/</w:t>
            </w:r>
            <w:proofErr w:type="spellStart"/>
            <w:r>
              <w:t>javascript</w:t>
            </w:r>
            <w:proofErr w:type="spellEnd"/>
            <w:r>
              <w:t>"&gt;</w:t>
            </w:r>
          </w:p>
          <w:p w:rsidR="00575143" w:rsidRDefault="00575143" w:rsidP="00575143">
            <w:r>
              <w:t xml:space="preserve">      </w:t>
            </w:r>
            <w:proofErr w:type="spellStart"/>
            <w:r>
              <w:t>google.charts.load</w:t>
            </w:r>
            <w:proofErr w:type="spellEnd"/>
            <w:r>
              <w:t>('current', {'packages':['table']});</w:t>
            </w:r>
          </w:p>
          <w:p w:rsidR="00575143" w:rsidRDefault="00575143" w:rsidP="00575143">
            <w:r>
              <w:lastRenderedPageBreak/>
              <w:t xml:space="preserve">      </w:t>
            </w:r>
            <w:proofErr w:type="spellStart"/>
            <w:r>
              <w:t>google.charts.setOnLoadCallback</w:t>
            </w:r>
            <w:proofErr w:type="spellEnd"/>
            <w:r>
              <w:t>(</w:t>
            </w:r>
            <w:proofErr w:type="spellStart"/>
            <w:r>
              <w:t>drawTable</w:t>
            </w:r>
            <w:proofErr w:type="spellEnd"/>
            <w:r>
              <w:t>);</w:t>
            </w:r>
          </w:p>
          <w:p w:rsidR="00575143" w:rsidRDefault="00575143" w:rsidP="00575143"/>
          <w:p w:rsidR="00575143" w:rsidRDefault="00575143" w:rsidP="00575143">
            <w:r>
              <w:t xml:space="preserve">      function </w:t>
            </w:r>
            <w:proofErr w:type="spellStart"/>
            <w:r>
              <w:t>drawTable</w:t>
            </w:r>
            <w:proofErr w:type="spellEnd"/>
            <w:r>
              <w:t>() {</w:t>
            </w:r>
          </w:p>
          <w:p w:rsidR="00575143" w:rsidRDefault="00575143" w:rsidP="00575143">
            <w:r>
              <w:t xml:space="preserve">      </w:t>
            </w:r>
            <w:r>
              <w:tab/>
              <w:t xml:space="preserve">  </w:t>
            </w:r>
            <w:proofErr w:type="spellStart"/>
            <w:r>
              <w:t>xmlhttp</w:t>
            </w:r>
            <w:proofErr w:type="spellEnd"/>
            <w:r>
              <w:t xml:space="preserve">=new </w:t>
            </w:r>
            <w:proofErr w:type="spellStart"/>
            <w:r>
              <w:t>XMLHttpRequest</w:t>
            </w:r>
            <w:proofErr w:type="spellEnd"/>
            <w:r>
              <w:t>();</w:t>
            </w:r>
          </w:p>
          <w:p w:rsidR="00575143" w:rsidRDefault="00575143" w:rsidP="00575143">
            <w:r>
              <w:t>xmlhttp.open("GET","https://api-na.hosted.exlibrisgroup.com/almaws/v1/analytics/reports?path=%2Fshared%2FColorado%20School%20of%20Mines%2FReports%2FYoel%2FAPIs%2FRecords%20created%20in%20the%20library%20in%20the%20last%20week&amp;limit=1000&amp;col_names=true&amp;apikey=l7xx7533d0d325c541d6a214d912f161c609",false);</w:t>
            </w:r>
          </w:p>
          <w:p w:rsidR="00575143" w:rsidRDefault="00575143" w:rsidP="00575143">
            <w:proofErr w:type="spellStart"/>
            <w:r>
              <w:t>xmlhttp.send</w:t>
            </w:r>
            <w:proofErr w:type="spellEnd"/>
            <w:r>
              <w:t>();</w:t>
            </w:r>
          </w:p>
          <w:p w:rsidR="00575143" w:rsidRDefault="00575143" w:rsidP="00575143">
            <w:proofErr w:type="spellStart"/>
            <w:r>
              <w:t>xmlDoc</w:t>
            </w:r>
            <w:proofErr w:type="spellEnd"/>
            <w:r>
              <w:t>=</w:t>
            </w:r>
            <w:proofErr w:type="spellStart"/>
            <w:r>
              <w:t>xmlhttp.responseXML</w:t>
            </w:r>
            <w:proofErr w:type="spellEnd"/>
            <w:r>
              <w:t>;</w:t>
            </w:r>
          </w:p>
          <w:p w:rsidR="00575143" w:rsidRDefault="00575143" w:rsidP="00575143">
            <w:proofErr w:type="spellStart"/>
            <w:r>
              <w:t>var</w:t>
            </w:r>
            <w:proofErr w:type="spellEnd"/>
            <w:r>
              <w:t xml:space="preserve"> rows = </w:t>
            </w:r>
            <w:proofErr w:type="spellStart"/>
            <w:r>
              <w:t>xmlDoc.getElementsByTagName</w:t>
            </w:r>
            <w:proofErr w:type="spellEnd"/>
            <w:r>
              <w:t>("Row");</w:t>
            </w:r>
          </w:p>
          <w:p w:rsidR="00575143" w:rsidRDefault="00575143" w:rsidP="00575143">
            <w:r>
              <w:t xml:space="preserve">        </w:t>
            </w:r>
            <w:proofErr w:type="spellStart"/>
            <w:r>
              <w:t>var</w:t>
            </w:r>
            <w:proofErr w:type="spellEnd"/>
            <w:r>
              <w:t xml:space="preserve"> data = new </w:t>
            </w:r>
            <w:proofErr w:type="spellStart"/>
            <w:r>
              <w:t>google.visualization.DataTable</w:t>
            </w:r>
            <w:proofErr w:type="spellEnd"/>
            <w:r>
              <w:t>();</w:t>
            </w:r>
          </w:p>
          <w:p w:rsidR="00575143" w:rsidRDefault="00575143" w:rsidP="00575143">
            <w:r>
              <w:t xml:space="preserve">        </w:t>
            </w:r>
            <w:proofErr w:type="spellStart"/>
            <w:r>
              <w:t>data.addColumn</w:t>
            </w:r>
            <w:proofErr w:type="spellEnd"/>
            <w:r>
              <w:t>('string', 'Creation Date');</w:t>
            </w:r>
          </w:p>
          <w:p w:rsidR="00575143" w:rsidRDefault="00575143" w:rsidP="00575143">
            <w:r>
              <w:tab/>
            </w:r>
            <w:r>
              <w:tab/>
            </w:r>
            <w:proofErr w:type="spellStart"/>
            <w:r>
              <w:t>data.addColumn</w:t>
            </w:r>
            <w:proofErr w:type="spellEnd"/>
            <w:r>
              <w:t>('string', 'MMS ID');</w:t>
            </w:r>
          </w:p>
          <w:p w:rsidR="00575143" w:rsidRDefault="00575143" w:rsidP="00575143">
            <w:r>
              <w:t xml:space="preserve">        </w:t>
            </w:r>
            <w:proofErr w:type="spellStart"/>
            <w:r>
              <w:t>data.addColumn</w:t>
            </w:r>
            <w:proofErr w:type="spellEnd"/>
            <w:r>
              <w:t>('string', 'Title');</w:t>
            </w:r>
          </w:p>
          <w:p w:rsidR="00575143" w:rsidRDefault="00575143" w:rsidP="00575143">
            <w:r>
              <w:t xml:space="preserve">        </w:t>
            </w:r>
            <w:proofErr w:type="spellStart"/>
            <w:r>
              <w:t>data.addColumn</w:t>
            </w:r>
            <w:proofErr w:type="spellEnd"/>
            <w:r>
              <w:t>('string', 'Author');</w:t>
            </w:r>
          </w:p>
          <w:p w:rsidR="00575143" w:rsidRDefault="00575143" w:rsidP="00575143">
            <w:r>
              <w:t xml:space="preserve">        </w:t>
            </w:r>
            <w:proofErr w:type="spellStart"/>
            <w:r>
              <w:t>data.addColumn</w:t>
            </w:r>
            <w:proofErr w:type="spellEnd"/>
            <w:r>
              <w:t>('string', 'Format');</w:t>
            </w:r>
          </w:p>
          <w:p w:rsidR="00575143" w:rsidRDefault="00575143" w:rsidP="00575143">
            <w:r>
              <w:t>for (</w:t>
            </w:r>
            <w:proofErr w:type="spellStart"/>
            <w:r>
              <w:t>var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= 0; </w:t>
            </w:r>
            <w:proofErr w:type="spellStart"/>
            <w:r>
              <w:t>i</w:t>
            </w:r>
            <w:proofErr w:type="spellEnd"/>
            <w:r>
              <w:t xml:space="preserve"> &lt; </w:t>
            </w:r>
            <w:proofErr w:type="spellStart"/>
            <w:r>
              <w:t>rows.length</w:t>
            </w:r>
            <w:proofErr w:type="spellEnd"/>
            <w:r>
              <w:t xml:space="preserve">; </w:t>
            </w:r>
            <w:proofErr w:type="spellStart"/>
            <w:r>
              <w:t>i</w:t>
            </w:r>
            <w:proofErr w:type="spellEnd"/>
            <w:r>
              <w:t>++) {</w:t>
            </w:r>
          </w:p>
          <w:p w:rsidR="00575143" w:rsidRDefault="00575143" w:rsidP="00575143">
            <w:r>
              <w:t xml:space="preserve">    </w:t>
            </w:r>
            <w:proofErr w:type="spellStart"/>
            <w:r>
              <w:t>data.addRow</w:t>
            </w:r>
            <w:proofErr w:type="spellEnd"/>
            <w:r>
              <w:t>([</w:t>
            </w:r>
          </w:p>
          <w:p w:rsidR="00575143" w:rsidRDefault="00575143" w:rsidP="00575143">
            <w:r>
              <w:t xml:space="preserve">    rows[i].getElementsByTagName("Column3")[0].childNodes[0].nodeValue,</w:t>
            </w:r>
          </w:p>
          <w:p w:rsidR="00575143" w:rsidRDefault="00575143" w:rsidP="00575143">
            <w:r>
              <w:tab/>
              <w:t>rows[i].getElementsByTagName("Column1")[0].childNodes[0].nodeValue,</w:t>
            </w:r>
          </w:p>
          <w:p w:rsidR="00575143" w:rsidRDefault="00575143" w:rsidP="00575143">
            <w:r>
              <w:t xml:space="preserve">    rows[i].getElementsByTagName("Column2")[0].childNodes[0].nodeValue,</w:t>
            </w:r>
          </w:p>
          <w:p w:rsidR="00575143" w:rsidRDefault="00575143" w:rsidP="00575143">
            <w:r>
              <w:t xml:space="preserve">    </w:t>
            </w:r>
            <w:proofErr w:type="gramStart"/>
            <w:r>
              <w:t>rows[</w:t>
            </w:r>
            <w:proofErr w:type="spellStart"/>
            <w:proofErr w:type="gramEnd"/>
            <w:r>
              <w:t>i</w:t>
            </w:r>
            <w:proofErr w:type="spellEnd"/>
            <w:r>
              <w:t>].</w:t>
            </w:r>
            <w:proofErr w:type="spellStart"/>
            <w:r>
              <w:t>getElementsByTagName</w:t>
            </w:r>
            <w:proofErr w:type="spellEnd"/>
            <w:r>
              <w:t>("Column5").length&gt;0 ? rows[i].getElementsByTagName("Column5")[0].childNodes[0].nodeValue : "",</w:t>
            </w:r>
          </w:p>
          <w:p w:rsidR="00575143" w:rsidRDefault="00575143" w:rsidP="00575143">
            <w:r>
              <w:tab/>
              <w:t>rows[i].getElementsByTagName("Column4")[0].childNodes[0].nodeValue</w:t>
            </w:r>
          </w:p>
          <w:p w:rsidR="00575143" w:rsidRDefault="00575143" w:rsidP="00575143">
            <w:r>
              <w:t xml:space="preserve">    </w:t>
            </w:r>
          </w:p>
          <w:p w:rsidR="00575143" w:rsidRDefault="00575143" w:rsidP="00575143">
            <w:r>
              <w:t xml:space="preserve">    ]);</w:t>
            </w:r>
          </w:p>
          <w:p w:rsidR="00575143" w:rsidRDefault="00575143" w:rsidP="00575143">
            <w:r>
              <w:t>}</w:t>
            </w:r>
          </w:p>
          <w:p w:rsidR="00575143" w:rsidRDefault="00575143" w:rsidP="00575143"/>
          <w:p w:rsidR="00575143" w:rsidRDefault="00575143" w:rsidP="00575143">
            <w:r>
              <w:t xml:space="preserve">        </w:t>
            </w:r>
            <w:proofErr w:type="spellStart"/>
            <w:r>
              <w:t>var</w:t>
            </w:r>
            <w:proofErr w:type="spellEnd"/>
            <w:r>
              <w:t xml:space="preserve"> table = new google.visualization.Table(document.getElementById('table_div'));</w:t>
            </w:r>
          </w:p>
          <w:p w:rsidR="00575143" w:rsidRDefault="00575143" w:rsidP="00575143"/>
          <w:p w:rsidR="00575143" w:rsidRDefault="00575143" w:rsidP="00575143">
            <w:r>
              <w:t xml:space="preserve">        </w:t>
            </w:r>
            <w:proofErr w:type="spellStart"/>
            <w:r>
              <w:t>table.draw</w:t>
            </w:r>
            <w:proofErr w:type="spellEnd"/>
            <w:r>
              <w:t>(data, {</w:t>
            </w:r>
            <w:proofErr w:type="spellStart"/>
            <w:r>
              <w:t>showRowNumber</w:t>
            </w:r>
            <w:proofErr w:type="spellEnd"/>
            <w:r>
              <w:t>: true, width: '100%', height: '100%'});</w:t>
            </w:r>
          </w:p>
          <w:p w:rsidR="00575143" w:rsidRDefault="00575143" w:rsidP="00575143">
            <w:r>
              <w:t xml:space="preserve">      }</w:t>
            </w:r>
          </w:p>
          <w:p w:rsidR="00575143" w:rsidRDefault="00575143" w:rsidP="00575143">
            <w:r>
              <w:t xml:space="preserve">    &lt;/script&gt;</w:t>
            </w:r>
          </w:p>
          <w:p w:rsidR="00575143" w:rsidRDefault="00575143" w:rsidP="00575143">
            <w:r>
              <w:t xml:space="preserve">  &lt;/head&gt;</w:t>
            </w:r>
          </w:p>
          <w:p w:rsidR="00575143" w:rsidRDefault="00575143" w:rsidP="00575143">
            <w:r>
              <w:t xml:space="preserve">  &lt;h3&gt;&lt;center&gt;Records created in the library in the last week&lt;/center&gt;&lt;/h3&gt;</w:t>
            </w:r>
          </w:p>
          <w:p w:rsidR="00575143" w:rsidRDefault="00575143" w:rsidP="00575143">
            <w:r>
              <w:t xml:space="preserve">  &lt;body&gt;</w:t>
            </w:r>
          </w:p>
          <w:p w:rsidR="00575143" w:rsidRDefault="00575143" w:rsidP="00575143">
            <w:r>
              <w:t xml:space="preserve">    &lt;div id="</w:t>
            </w:r>
            <w:proofErr w:type="spellStart"/>
            <w:r>
              <w:t>table_div</w:t>
            </w:r>
            <w:proofErr w:type="spellEnd"/>
            <w:r>
              <w:t>"&gt;&lt;/div&gt;</w:t>
            </w:r>
          </w:p>
          <w:p w:rsidR="00575143" w:rsidRDefault="00575143" w:rsidP="00575143">
            <w:r>
              <w:t xml:space="preserve">  &lt;/body&gt;</w:t>
            </w:r>
          </w:p>
          <w:p w:rsidR="00575143" w:rsidRDefault="00575143" w:rsidP="00575143">
            <w:r>
              <w:t>&lt;/html&gt;</w:t>
            </w:r>
          </w:p>
        </w:tc>
      </w:tr>
    </w:tbl>
    <w:p w:rsidR="00575143" w:rsidRDefault="00575143" w:rsidP="00575143"/>
    <w:p w:rsidR="00575143" w:rsidRDefault="00575143" w:rsidP="00575143"/>
    <w:p w:rsidR="00575143" w:rsidRDefault="00575143" w:rsidP="00575143"/>
    <w:p w:rsidR="00575143" w:rsidRPr="00575143" w:rsidRDefault="00575143" w:rsidP="00575143">
      <w:pPr>
        <w:rPr>
          <w:b/>
          <w:bCs/>
        </w:rPr>
      </w:pPr>
      <w:r w:rsidRPr="00575143">
        <w:rPr>
          <w:b/>
          <w:bCs/>
        </w:rPr>
        <w:t>FIVE</w:t>
      </w:r>
    </w:p>
    <w:p w:rsidR="00575143" w:rsidRDefault="00575143" w:rsidP="00575143"/>
    <w:p w:rsidR="009A4439" w:rsidRDefault="009A4439" w:rsidP="0008552C"/>
    <w:p w:rsidR="009A4439" w:rsidRDefault="003C2C61" w:rsidP="009A4439">
      <w:pPr>
        <w:rPr>
          <w:noProof/>
          <w:lang w:bidi="he-IL"/>
        </w:rPr>
      </w:pPr>
      <w:r>
        <w:rPr>
          <w:noProof/>
          <w:lang w:bidi="he-IL"/>
        </w:rPr>
        <w:lastRenderedPageBreak/>
        <w:t>Here is how the html page appears in the web:</w:t>
      </w:r>
    </w:p>
    <w:p w:rsidR="003C2C61" w:rsidRDefault="003C2C61" w:rsidP="009A4439">
      <w:pPr>
        <w:rPr>
          <w:noProof/>
          <w:lang w:bidi="he-IL"/>
        </w:rPr>
      </w:pPr>
    </w:p>
    <w:p w:rsidR="003C2C61" w:rsidRDefault="003C2C61" w:rsidP="009A4439">
      <w:pPr>
        <w:rPr>
          <w:noProof/>
          <w:lang w:bidi="he-IL"/>
        </w:rPr>
      </w:pPr>
      <w:bookmarkStart w:id="0" w:name="_GoBack"/>
      <w:r w:rsidRPr="003C2C61">
        <w:rPr>
          <w:noProof/>
          <w:lang w:bidi="he-IL"/>
        </w:rPr>
        <w:drawing>
          <wp:inline distT="0" distB="0" distL="0" distR="0" wp14:anchorId="6167742A" wp14:editId="21E46EBB">
            <wp:extent cx="5943600" cy="2813685"/>
            <wp:effectExtent l="19050" t="19050" r="19050" b="2476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136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:rsidR="003C2C61" w:rsidRDefault="003C2C61" w:rsidP="009A4439"/>
    <w:p w:rsidR="009A4439" w:rsidRPr="009A4439" w:rsidRDefault="009A4439" w:rsidP="0008552C">
      <w:pPr>
        <w:rPr>
          <w:sz w:val="16"/>
          <w:szCs w:val="16"/>
        </w:rPr>
      </w:pPr>
    </w:p>
    <w:sectPr w:rsidR="009A4439" w:rsidRPr="009A4439"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565" w:rsidRDefault="00EB0565" w:rsidP="00F36F10">
      <w:r>
        <w:separator/>
      </w:r>
    </w:p>
  </w:endnote>
  <w:endnote w:type="continuationSeparator" w:id="0">
    <w:p w:rsidR="00EB0565" w:rsidRDefault="00EB0565" w:rsidP="00F36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F10" w:rsidRPr="00247F1B" w:rsidRDefault="00F36F10" w:rsidP="00F36F10">
    <w:pPr>
      <w:pBdr>
        <w:top w:val="single" w:sz="4" w:space="1" w:color="auto"/>
      </w:pBdr>
      <w:tabs>
        <w:tab w:val="left" w:pos="-270"/>
      </w:tabs>
      <w:jc w:val="center"/>
      <w:rPr>
        <w:rFonts w:ascii="Palatino Linotype" w:hAnsi="Palatino Linotype"/>
        <w:color w:val="000000"/>
      </w:rPr>
    </w:pPr>
    <w:r w:rsidRPr="00247F1B">
      <w:rPr>
        <w:rFonts w:ascii="Palatino Linotype" w:hAnsi="Palatino Linotype"/>
        <w:color w:val="000000"/>
      </w:rPr>
      <w:t>Ex Libris Confidential</w:t>
    </w:r>
  </w:p>
  <w:p w:rsidR="00F36F10" w:rsidRDefault="00F36F10" w:rsidP="006057F3">
    <w:pPr>
      <w:pStyle w:val="Footer"/>
    </w:pPr>
    <w:r w:rsidRPr="00247F1B">
      <w:rPr>
        <w:rFonts w:ascii="Palatino Linotype" w:hAnsi="Palatino Linotype"/>
        <w:sz w:val="18"/>
        <w:szCs w:val="18"/>
      </w:rPr>
      <w:t>© Copyright Ex Libris Ltd, 201</w:t>
    </w:r>
    <w:r w:rsidR="006057F3">
      <w:rPr>
        <w:rFonts w:ascii="Palatino Linotype" w:hAnsi="Palatino Linotype"/>
        <w:sz w:val="18"/>
        <w:szCs w:val="18"/>
      </w:rPr>
      <w:t>8</w:t>
    </w:r>
    <w:r w:rsidRPr="00247F1B">
      <w:rPr>
        <w:rFonts w:ascii="Palatino Linotype" w:hAnsi="Palatino Linotype"/>
        <w:sz w:val="18"/>
        <w:szCs w:val="18"/>
      </w:rPr>
      <w:t>. All rights reserved. Ex Libris is a registered trademark of Ex Libris Ltd., as are other names and marks. Other marks appearing herein may be trademarks of their respective owners.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565" w:rsidRDefault="00EB0565" w:rsidP="00F36F10">
      <w:r>
        <w:separator/>
      </w:r>
    </w:p>
  </w:footnote>
  <w:footnote w:type="continuationSeparator" w:id="0">
    <w:p w:rsidR="00EB0565" w:rsidRDefault="00EB0565" w:rsidP="00F36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63B6A"/>
    <w:multiLevelType w:val="hybridMultilevel"/>
    <w:tmpl w:val="0C406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00C7C"/>
    <w:multiLevelType w:val="hybridMultilevel"/>
    <w:tmpl w:val="36A49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324D8"/>
    <w:multiLevelType w:val="hybridMultilevel"/>
    <w:tmpl w:val="0C406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858FB"/>
    <w:multiLevelType w:val="hybridMultilevel"/>
    <w:tmpl w:val="DCFE8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71352"/>
    <w:multiLevelType w:val="multilevel"/>
    <w:tmpl w:val="B4D03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CA"/>
    <w:rsid w:val="0002735A"/>
    <w:rsid w:val="00074B9E"/>
    <w:rsid w:val="0008552C"/>
    <w:rsid w:val="000D3AA8"/>
    <w:rsid w:val="001417D9"/>
    <w:rsid w:val="00190733"/>
    <w:rsid w:val="003C2C61"/>
    <w:rsid w:val="004827CA"/>
    <w:rsid w:val="005154B8"/>
    <w:rsid w:val="00575143"/>
    <w:rsid w:val="006057F3"/>
    <w:rsid w:val="00624FEF"/>
    <w:rsid w:val="0070366B"/>
    <w:rsid w:val="00720314"/>
    <w:rsid w:val="00770353"/>
    <w:rsid w:val="00773ACA"/>
    <w:rsid w:val="008A6E75"/>
    <w:rsid w:val="009A4439"/>
    <w:rsid w:val="00A52E43"/>
    <w:rsid w:val="00BE08EF"/>
    <w:rsid w:val="00BE5E7F"/>
    <w:rsid w:val="00CC40FA"/>
    <w:rsid w:val="00DF27D3"/>
    <w:rsid w:val="00DF5CF9"/>
    <w:rsid w:val="00EB0565"/>
    <w:rsid w:val="00EC72D6"/>
    <w:rsid w:val="00F068EA"/>
    <w:rsid w:val="00F1096F"/>
    <w:rsid w:val="00F36F10"/>
    <w:rsid w:val="00F4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EE112"/>
  <w15:chartTrackingRefBased/>
  <w15:docId w15:val="{A7019442-7B9C-4105-8AF9-C66A60A1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CF9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F36F10"/>
    <w:rPr>
      <w:lang w:bidi="he-IL"/>
    </w:rPr>
  </w:style>
  <w:style w:type="paragraph" w:styleId="Header">
    <w:name w:val="header"/>
    <w:basedOn w:val="Normal"/>
    <w:link w:val="HeaderChar"/>
    <w:uiPriority w:val="99"/>
    <w:unhideWhenUsed/>
    <w:rsid w:val="00F36F10"/>
    <w:pPr>
      <w:tabs>
        <w:tab w:val="center" w:pos="4680"/>
        <w:tab w:val="right" w:pos="9360"/>
      </w:tabs>
      <w:spacing w:after="220"/>
    </w:pPr>
    <w:rPr>
      <w:rFonts w:ascii="Verdana" w:hAnsi="Verdana"/>
      <w:color w:val="000000" w:themeColor="text1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36F10"/>
    <w:rPr>
      <w:rFonts w:ascii="Verdana" w:hAnsi="Verdana"/>
      <w:color w:val="000000" w:themeColor="text1"/>
      <w:sz w:val="20"/>
      <w:szCs w:val="20"/>
    </w:rPr>
  </w:style>
  <w:style w:type="table" w:styleId="TableGrid">
    <w:name w:val="Table Grid"/>
    <w:basedOn w:val="TableNormal"/>
    <w:uiPriority w:val="59"/>
    <w:rsid w:val="00F36F10"/>
    <w:rPr>
      <w:rFonts w:ascii="Verdana" w:eastAsiaTheme="minorEastAsia" w:hAnsi="Verdana"/>
      <w:bCs/>
      <w:color w:val="000000" w:themeColor="text1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36F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3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knowledge.exlibrisgroup.com/Alma/Training/Extended_Training/Presentations_and_Documents_-_Analytics" TargetMode="External"/><Relationship Id="rId18" Type="http://schemas.openxmlformats.org/officeDocument/2006/relationships/hyperlink" Target="https://developers.google.com/chart/interactive/docs/gallery/tabl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evelopers.exlibrisgroup.com/blog/How-To-documents-for-various-aspects-of-the-Developers-Network" TargetMode="External"/><Relationship Id="rId17" Type="http://schemas.openxmlformats.org/officeDocument/2006/relationships/hyperlink" Target="https://api-na.hosted.exlibrisgroup.com/almaws/v1/analytics/reports?path=%2Fshared%2FColorado%20School%20of%20Mines%2FReports%2FYoel%2FAPIs%2FRecords%20created%20in%20the%20library%20in%20the%20last%20week&amp;limit=1000&amp;col_names=true&amp;apikey=l7xx7533d0d325c541d6a214d912f161c609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velopers.google.com/char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nowledge.exlibrisgroup.com/@api/deki/files/63642/Analytics_-_Google_charts_new_book_list_-Records_created_in_the_library_in_the_last_week.xml" TargetMode="External"/><Relationship Id="rId10" Type="http://schemas.openxmlformats.org/officeDocument/2006/relationships/hyperlink" Target="https://knowledge.exlibrisgroup.com/@api/deki/files/63639/Analytics_-_Google_charts_-_How_to_use_Alma_Analytics_with_Google_Charts_and_APIs_to_display_Analytics_reports_in_web_pages.docx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s://knowledge.exlibrisgroup.com/@api/deki/files/63641/Analytics_-_Google_charts_new_book_list_-Records_created_in_the_library_in_the_last_week_as_a_table.html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elk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120</TotalTime>
  <Pages>4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Yoel Kortick</dc:creator>
  <cp:keywords/>
  <dc:description/>
  <cp:lastModifiedBy>Yoel Kortick</cp:lastModifiedBy>
  <cp:revision>10</cp:revision>
  <dcterms:created xsi:type="dcterms:W3CDTF">2018-04-01T14:17:00Z</dcterms:created>
  <dcterms:modified xsi:type="dcterms:W3CDTF">2018-04-03T15:50:00Z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