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07F6DB4F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2984E8F0" w14:textId="77777777" w:rsidR="00DC1752" w:rsidRDefault="000C768E" w:rsidP="00310134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0C768E">
              <w:rPr>
                <w:rFonts w:asciiTheme="minorBidi" w:hAnsiTheme="minorBidi"/>
                <w:b/>
                <w:sz w:val="40"/>
                <w:szCs w:val="40"/>
              </w:rPr>
              <w:t>How to include the values chosen in prompts as part of the header in the analytics report results</w:t>
            </w:r>
          </w:p>
        </w:tc>
        <w:tc>
          <w:tcPr>
            <w:tcW w:w="1968" w:type="dxa"/>
            <w:hideMark/>
          </w:tcPr>
          <w:p w14:paraId="6AE901CC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659B994A" wp14:editId="1D54A1F9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7EA411E0" w14:textId="77777777" w:rsidTr="00DC1752">
        <w:tc>
          <w:tcPr>
            <w:tcW w:w="10987" w:type="dxa"/>
            <w:gridSpan w:val="2"/>
            <w:vAlign w:val="center"/>
          </w:tcPr>
          <w:p w14:paraId="24482444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774EC205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52D68B1F" wp14:editId="0BA410E9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3F91" w14:textId="77777777" w:rsidR="00DC1752" w:rsidRDefault="00DC1752" w:rsidP="00692D2F">
      <w:pPr>
        <w:jc w:val="center"/>
        <w:rPr>
          <w:b/>
          <w:bCs/>
        </w:rPr>
      </w:pPr>
    </w:p>
    <w:p w14:paraId="0A7159FF" w14:textId="77777777" w:rsidR="00692D2F" w:rsidRPr="00446495" w:rsidRDefault="00BA210F">
      <w:pPr>
        <w:rPr>
          <w:b/>
          <w:bCs/>
        </w:rPr>
      </w:pPr>
      <w:r w:rsidRPr="00446495">
        <w:rPr>
          <w:b/>
          <w:bCs/>
        </w:rPr>
        <w:t>Yoel Kortick</w:t>
      </w:r>
    </w:p>
    <w:p w14:paraId="39964794" w14:textId="77777777" w:rsidR="00BA210F" w:rsidRPr="00446495" w:rsidRDefault="00BA210F">
      <w:pPr>
        <w:rPr>
          <w:b/>
          <w:bCs/>
        </w:rPr>
      </w:pPr>
      <w:r w:rsidRPr="00446495">
        <w:rPr>
          <w:b/>
          <w:bCs/>
        </w:rPr>
        <w:t>Senior Librarian</w:t>
      </w:r>
    </w:p>
    <w:p w14:paraId="5544DE98" w14:textId="77777777" w:rsidR="00BA210F" w:rsidRPr="00446495" w:rsidRDefault="00BA210F"/>
    <w:p w14:paraId="4E1C414A" w14:textId="77777777" w:rsidR="00BA210F" w:rsidRPr="00446495" w:rsidRDefault="00BA210F"/>
    <w:p w14:paraId="2D018615" w14:textId="190561A5" w:rsidR="00BA210F" w:rsidRDefault="00BA210F" w:rsidP="003C28D1">
      <w:pPr>
        <w:rPr>
          <w:b/>
          <w:bCs/>
        </w:rPr>
      </w:pPr>
      <w:r w:rsidRPr="00446495">
        <w:rPr>
          <w:b/>
          <w:bCs/>
        </w:rPr>
        <w:t>Question</w:t>
      </w:r>
    </w:p>
    <w:p w14:paraId="7E7FBE92" w14:textId="77777777" w:rsidR="00074189" w:rsidRPr="00446495" w:rsidRDefault="00074189" w:rsidP="003C28D1">
      <w:pPr>
        <w:rPr>
          <w:b/>
          <w:bCs/>
        </w:rPr>
      </w:pPr>
    </w:p>
    <w:p w14:paraId="03E73733" w14:textId="42F478E7" w:rsidR="00D37368" w:rsidRPr="00074189" w:rsidRDefault="00D37368" w:rsidP="00BA210F">
      <w:pPr>
        <w:rPr>
          <w:rFonts w:cstheme="minorHAnsi"/>
        </w:rPr>
      </w:pPr>
      <w:r w:rsidRPr="00074189">
        <w:rPr>
          <w:rFonts w:cstheme="minorHAnsi"/>
        </w:rPr>
        <w:t xml:space="preserve">I have a report called </w:t>
      </w:r>
      <w:r w:rsidR="00074189" w:rsidRPr="00074189">
        <w:rPr>
          <w:rFonts w:cstheme="minorHAnsi"/>
        </w:rPr>
        <w:t>“</w:t>
      </w:r>
      <w:r w:rsidRPr="00074189">
        <w:rPr>
          <w:rFonts w:cstheme="minorHAnsi"/>
        </w:rPr>
        <w:t>Items created per year</w:t>
      </w:r>
      <w:r w:rsidR="00074189" w:rsidRPr="00074189">
        <w:rPr>
          <w:rFonts w:cstheme="minorHAnsi"/>
        </w:rPr>
        <w:t>”</w:t>
      </w:r>
      <w:r w:rsidRPr="00074189">
        <w:rPr>
          <w:rFonts w:cstheme="minorHAnsi"/>
        </w:rPr>
        <w:t xml:space="preserve"> by library.</w:t>
      </w:r>
    </w:p>
    <w:p w14:paraId="28CCF161" w14:textId="7480A518" w:rsidR="002A5D63" w:rsidRPr="00074189" w:rsidRDefault="00D37368" w:rsidP="00BA210F">
      <w:pPr>
        <w:rPr>
          <w:rFonts w:cstheme="minorHAnsi"/>
        </w:rPr>
      </w:pPr>
      <w:r w:rsidRPr="00074189">
        <w:rPr>
          <w:rFonts w:cstheme="minorHAnsi"/>
        </w:rPr>
        <w:t xml:space="preserve">It prompts by </w:t>
      </w:r>
      <w:r w:rsidR="00074189" w:rsidRPr="00074189">
        <w:rPr>
          <w:rFonts w:cstheme="minorHAnsi"/>
        </w:rPr>
        <w:t>“</w:t>
      </w:r>
      <w:r w:rsidRPr="00074189">
        <w:rPr>
          <w:rFonts w:cstheme="minorHAnsi"/>
        </w:rPr>
        <w:t>Ite</w:t>
      </w:r>
      <w:r w:rsidR="002A5D63" w:rsidRPr="00074189">
        <w:rPr>
          <w:rFonts w:cstheme="minorHAnsi"/>
        </w:rPr>
        <w:t>m</w:t>
      </w:r>
      <w:r w:rsidRPr="00074189">
        <w:rPr>
          <w:rFonts w:cstheme="minorHAnsi"/>
        </w:rPr>
        <w:t xml:space="preserve"> Creat</w:t>
      </w:r>
      <w:r w:rsidR="002A5D63" w:rsidRPr="00074189">
        <w:rPr>
          <w:rFonts w:cstheme="minorHAnsi"/>
        </w:rPr>
        <w:t xml:space="preserve">ion </w:t>
      </w:r>
      <w:r w:rsidRPr="00074189">
        <w:rPr>
          <w:rFonts w:cstheme="minorHAnsi"/>
        </w:rPr>
        <w:t>Year</w:t>
      </w:r>
      <w:r w:rsidR="00074189" w:rsidRPr="00074189">
        <w:rPr>
          <w:rFonts w:cstheme="minorHAnsi"/>
        </w:rPr>
        <w:t>”</w:t>
      </w:r>
      <w:r w:rsidR="002A5D63" w:rsidRPr="00074189">
        <w:rPr>
          <w:rFonts w:cstheme="minorHAnsi"/>
        </w:rPr>
        <w:t xml:space="preserve"> and </w:t>
      </w:r>
      <w:r w:rsidR="00074189" w:rsidRPr="00074189">
        <w:rPr>
          <w:rFonts w:cstheme="minorHAnsi"/>
        </w:rPr>
        <w:t>“</w:t>
      </w:r>
      <w:r w:rsidR="002A5D63" w:rsidRPr="00074189">
        <w:rPr>
          <w:rFonts w:cstheme="minorHAnsi"/>
        </w:rPr>
        <w:t>Library Name (Active)</w:t>
      </w:r>
      <w:r w:rsidR="00074189" w:rsidRPr="00074189">
        <w:rPr>
          <w:rFonts w:cstheme="minorHAnsi"/>
        </w:rPr>
        <w:t>”</w:t>
      </w:r>
      <w:r w:rsidR="002A5D63" w:rsidRPr="00074189">
        <w:rPr>
          <w:rFonts w:cstheme="minorHAnsi"/>
        </w:rPr>
        <w:t>.</w:t>
      </w:r>
    </w:p>
    <w:p w14:paraId="45C2CBD5" w14:textId="77777777" w:rsidR="002A5D63" w:rsidRPr="00074189" w:rsidRDefault="002A5D63" w:rsidP="00BA210F">
      <w:pPr>
        <w:rPr>
          <w:rFonts w:cstheme="minorHAnsi"/>
        </w:rPr>
      </w:pPr>
      <w:r w:rsidRPr="00074189">
        <w:rPr>
          <w:rFonts w:cstheme="minorHAnsi"/>
        </w:rPr>
        <w:t>It displays the number of items.</w:t>
      </w:r>
    </w:p>
    <w:p w14:paraId="648259FF" w14:textId="32C8DF85" w:rsidR="002A5D63" w:rsidRPr="00074189" w:rsidRDefault="00BA210F" w:rsidP="00BA210F">
      <w:pPr>
        <w:rPr>
          <w:rFonts w:cstheme="minorHAnsi"/>
        </w:rPr>
      </w:pPr>
      <w:r w:rsidRPr="00074189">
        <w:rPr>
          <w:rFonts w:cstheme="minorHAnsi"/>
        </w:rPr>
        <w:t xml:space="preserve">I would like to know how to include the chosen parameters from </w:t>
      </w:r>
      <w:r w:rsidR="002A5D63" w:rsidRPr="00074189">
        <w:rPr>
          <w:rFonts w:cstheme="minorHAnsi"/>
        </w:rPr>
        <w:t>the prompts</w:t>
      </w:r>
      <w:r w:rsidR="00074189" w:rsidRPr="00074189">
        <w:rPr>
          <w:rFonts w:cstheme="minorHAnsi"/>
        </w:rPr>
        <w:t xml:space="preserve"> in the report results</w:t>
      </w:r>
      <w:r w:rsidR="002A5D63" w:rsidRPr="00074189">
        <w:rPr>
          <w:rFonts w:cstheme="minorHAnsi"/>
        </w:rPr>
        <w:t>.</w:t>
      </w:r>
    </w:p>
    <w:p w14:paraId="13C8F177" w14:textId="5E36EF88" w:rsidR="002A5D63" w:rsidRPr="00074189" w:rsidRDefault="002A5D63" w:rsidP="00BA210F">
      <w:pPr>
        <w:rPr>
          <w:rFonts w:cstheme="minorHAnsi"/>
        </w:rPr>
      </w:pPr>
      <w:r w:rsidRPr="00074189">
        <w:rPr>
          <w:rFonts w:cstheme="minorHAnsi"/>
        </w:rPr>
        <w:t xml:space="preserve">Now the user chooses the prompts and then the results include the </w:t>
      </w:r>
      <w:proofErr w:type="gramStart"/>
      <w:r w:rsidRPr="00074189">
        <w:rPr>
          <w:rFonts w:cstheme="minorHAnsi"/>
        </w:rPr>
        <w:t>amount</w:t>
      </w:r>
      <w:proofErr w:type="gramEnd"/>
      <w:r w:rsidRPr="00074189">
        <w:rPr>
          <w:rFonts w:cstheme="minorHAnsi"/>
        </w:rPr>
        <w:t xml:space="preserve"> of items.</w:t>
      </w:r>
    </w:p>
    <w:p w14:paraId="3F23A69B" w14:textId="3D554353" w:rsidR="002A5D63" w:rsidRPr="00074189" w:rsidRDefault="002A5D63" w:rsidP="00BA210F">
      <w:pPr>
        <w:rPr>
          <w:rFonts w:cstheme="minorHAnsi"/>
        </w:rPr>
      </w:pPr>
      <w:r w:rsidRPr="00074189">
        <w:rPr>
          <w:rFonts w:cstheme="minorHAnsi"/>
        </w:rPr>
        <w:t>I want to have whatever the user chose in the prompts be included in the results.</w:t>
      </w:r>
    </w:p>
    <w:p w14:paraId="0F18EFD8" w14:textId="77777777" w:rsidR="002A5D63" w:rsidRPr="00074189" w:rsidRDefault="002A5D63" w:rsidP="00BA210F">
      <w:pPr>
        <w:rPr>
          <w:rFonts w:cstheme="minorHAnsi"/>
        </w:rPr>
      </w:pPr>
    </w:p>
    <w:p w14:paraId="19009389" w14:textId="77777777" w:rsidR="00BA210F" w:rsidRPr="00074189" w:rsidRDefault="00BA210F" w:rsidP="00BA210F">
      <w:pPr>
        <w:rPr>
          <w:rFonts w:cstheme="minorHAnsi"/>
        </w:rPr>
      </w:pPr>
    </w:p>
    <w:p w14:paraId="4628A218" w14:textId="77777777" w:rsidR="00BA210F" w:rsidRPr="00074189" w:rsidRDefault="00BA210F" w:rsidP="00BA210F">
      <w:pPr>
        <w:rPr>
          <w:rFonts w:cstheme="minorHAnsi"/>
        </w:rPr>
      </w:pPr>
      <w:r w:rsidRPr="00074189">
        <w:rPr>
          <w:rFonts w:cstheme="minorHAnsi"/>
        </w:rPr>
        <w:t>Title of Report</w:t>
      </w:r>
    </w:p>
    <w:p w14:paraId="1FDF5CD2" w14:textId="77777777" w:rsidR="00BA210F" w:rsidRPr="00074189" w:rsidRDefault="00BA210F" w:rsidP="00BA210F">
      <w:pPr>
        <w:rPr>
          <w:rFonts w:cstheme="minorHAnsi"/>
        </w:rPr>
      </w:pPr>
      <w:r w:rsidRPr="00074189">
        <w:rPr>
          <w:rFonts w:cstheme="minorHAnsi"/>
        </w:rPr>
        <w:t>[Name of Library selected from Prompt]</w:t>
      </w:r>
    </w:p>
    <w:p w14:paraId="141F04DC" w14:textId="61B4D6CE" w:rsidR="002A5D63" w:rsidRPr="00074189" w:rsidRDefault="002A5D63" w:rsidP="002A5D63">
      <w:pPr>
        <w:rPr>
          <w:rFonts w:cstheme="minorHAnsi"/>
        </w:rPr>
      </w:pPr>
      <w:r w:rsidRPr="00074189">
        <w:rPr>
          <w:rFonts w:cstheme="minorHAnsi"/>
        </w:rPr>
        <w:t>[</w:t>
      </w:r>
      <w:r w:rsidRPr="00074189">
        <w:rPr>
          <w:rFonts w:cstheme="minorHAnsi"/>
        </w:rPr>
        <w:t>Item Creation  Year</w:t>
      </w:r>
      <w:r w:rsidRPr="00074189">
        <w:rPr>
          <w:rFonts w:cstheme="minorHAnsi"/>
        </w:rPr>
        <w:t xml:space="preserve"> selected from Prompt]</w:t>
      </w:r>
    </w:p>
    <w:p w14:paraId="1B0DFE6D" w14:textId="77777777" w:rsidR="00BA210F" w:rsidRPr="00074189" w:rsidRDefault="00BA210F" w:rsidP="00BA210F">
      <w:pPr>
        <w:rPr>
          <w:rFonts w:cstheme="minorHAnsi"/>
        </w:rPr>
      </w:pPr>
    </w:p>
    <w:p w14:paraId="02E66E66" w14:textId="77777777" w:rsidR="00BA210F" w:rsidRPr="00074189" w:rsidRDefault="00BA210F" w:rsidP="00BA210F">
      <w:pPr>
        <w:rPr>
          <w:rFonts w:cstheme="minorHAnsi"/>
        </w:rPr>
      </w:pPr>
      <w:r w:rsidRPr="00074189">
        <w:rPr>
          <w:rFonts w:cstheme="minorHAnsi"/>
        </w:rPr>
        <w:t>I think I've seen this in examples, but I could not figure out how to do it.</w:t>
      </w:r>
    </w:p>
    <w:p w14:paraId="5D25E784" w14:textId="77777777" w:rsidR="00BA210F" w:rsidRPr="00074189" w:rsidRDefault="00BA210F" w:rsidP="00BA210F">
      <w:pPr>
        <w:rPr>
          <w:rFonts w:cstheme="minorHAnsi"/>
        </w:rPr>
      </w:pPr>
    </w:p>
    <w:p w14:paraId="122F9018" w14:textId="77777777" w:rsidR="00BA210F" w:rsidRPr="00074189" w:rsidRDefault="00BA210F" w:rsidP="00BA210F">
      <w:pPr>
        <w:rPr>
          <w:rFonts w:cstheme="minorHAnsi"/>
        </w:rPr>
      </w:pPr>
      <w:r w:rsidRPr="00074189">
        <w:rPr>
          <w:rFonts w:cstheme="minorHAnsi"/>
        </w:rPr>
        <w:t>Thank you for any help you can provide.</w:t>
      </w:r>
    </w:p>
    <w:p w14:paraId="45B7AABB" w14:textId="77777777" w:rsidR="002D4F69" w:rsidRPr="00446495" w:rsidRDefault="002D4F69"/>
    <w:p w14:paraId="321DA2BF" w14:textId="77777777" w:rsidR="00BA210F" w:rsidRPr="00446495" w:rsidRDefault="00BA210F">
      <w:pPr>
        <w:rPr>
          <w:b/>
          <w:bCs/>
        </w:rPr>
      </w:pPr>
      <w:r w:rsidRPr="00446495">
        <w:rPr>
          <w:b/>
          <w:bCs/>
        </w:rPr>
        <w:t>Answer</w:t>
      </w:r>
    </w:p>
    <w:p w14:paraId="35F958EC" w14:textId="77777777" w:rsidR="00BA210F" w:rsidRPr="00446495" w:rsidRDefault="00BA210F">
      <w:pPr>
        <w:rPr>
          <w:b/>
          <w:bCs/>
        </w:rPr>
      </w:pPr>
    </w:p>
    <w:p w14:paraId="39D51FEA" w14:textId="77777777" w:rsidR="00BA210F" w:rsidRPr="00446495" w:rsidRDefault="00BA210F">
      <w:r w:rsidRPr="00446495">
        <w:t>Note: This answer assumes the user already knows how to add prompts.</w:t>
      </w:r>
    </w:p>
    <w:p w14:paraId="4036271B" w14:textId="77777777" w:rsidR="00BA210F" w:rsidRPr="00446495" w:rsidRDefault="00BA210F" w:rsidP="00BA210F">
      <w:pPr>
        <w:rPr>
          <w:b/>
          <w:bCs/>
        </w:rPr>
      </w:pPr>
      <w:r w:rsidRPr="00446495">
        <w:t>For more information on adding prompts see:</w:t>
      </w:r>
    </w:p>
    <w:p w14:paraId="7886FB24" w14:textId="77777777" w:rsidR="00BA210F" w:rsidRPr="00446495" w:rsidRDefault="00BA210F">
      <w:pPr>
        <w:rPr>
          <w:b/>
          <w:bCs/>
        </w:rPr>
      </w:pPr>
    </w:p>
    <w:p w14:paraId="6D5D8717" w14:textId="77777777" w:rsidR="00081ADE" w:rsidRPr="00081ADE" w:rsidRDefault="00074189" w:rsidP="00081ADE">
      <w:pPr>
        <w:rPr>
          <w:rFonts w:ascii="Calibri" w:eastAsia="Times New Roman" w:hAnsi="Calibri" w:cs="Times New Roman"/>
          <w:lang w:bidi="he-IL"/>
        </w:rPr>
      </w:pPr>
      <w:hyperlink r:id="rId8" w:tooltip="Analytics - How to create a prompt in an Alma Analytics report.pptx" w:history="1">
        <w:r w:rsidR="00081ADE" w:rsidRPr="00446495">
          <w:rPr>
            <w:rFonts w:ascii="Calibri" w:eastAsia="Times New Roman" w:hAnsi="Calibri" w:cs="Times New Roman"/>
            <w:color w:val="0000FF"/>
            <w:u w:val="single"/>
            <w:lang w:bidi="he-IL"/>
          </w:rPr>
          <w:t>Analytics - How to create a prompt i</w:t>
        </w:r>
        <w:r w:rsidR="00081ADE" w:rsidRPr="00446495">
          <w:rPr>
            <w:rFonts w:ascii="Calibri" w:eastAsia="Times New Roman" w:hAnsi="Calibri" w:cs="Times New Roman"/>
            <w:color w:val="0000FF"/>
            <w:u w:val="single"/>
            <w:lang w:bidi="he-IL"/>
          </w:rPr>
          <w:t>n</w:t>
        </w:r>
        <w:r w:rsidR="00081ADE" w:rsidRPr="00446495">
          <w:rPr>
            <w:rFonts w:ascii="Calibri" w:eastAsia="Times New Roman" w:hAnsi="Calibri" w:cs="Times New Roman"/>
            <w:color w:val="0000FF"/>
            <w:u w:val="single"/>
            <w:lang w:bidi="he-IL"/>
          </w:rPr>
          <w:t xml:space="preserve"> </w:t>
        </w:r>
        <w:r w:rsidR="00081ADE" w:rsidRPr="00446495">
          <w:rPr>
            <w:rFonts w:ascii="Calibri" w:eastAsia="Times New Roman" w:hAnsi="Calibri" w:cs="Times New Roman"/>
            <w:color w:val="0000FF"/>
            <w:u w:val="single"/>
            <w:lang w:bidi="he-IL"/>
          </w:rPr>
          <w:t>a</w:t>
        </w:r>
        <w:r w:rsidR="00081ADE" w:rsidRPr="00446495">
          <w:rPr>
            <w:rFonts w:ascii="Calibri" w:eastAsia="Times New Roman" w:hAnsi="Calibri" w:cs="Times New Roman"/>
            <w:color w:val="0000FF"/>
            <w:u w:val="single"/>
            <w:lang w:bidi="he-IL"/>
          </w:rPr>
          <w:t>n Alma Analytics report.pptx</w:t>
        </w:r>
      </w:hyperlink>
      <w:r w:rsidR="00081ADE" w:rsidRPr="00081ADE">
        <w:rPr>
          <w:rFonts w:ascii="Calibri" w:eastAsia="Times New Roman" w:hAnsi="Calibri" w:cs="Times New Roman"/>
          <w:lang w:bidi="he-IL"/>
        </w:rPr>
        <w:t xml:space="preserve"> </w:t>
      </w:r>
    </w:p>
    <w:p w14:paraId="56038714" w14:textId="77777777" w:rsidR="00081ADE" w:rsidRPr="00446495" w:rsidRDefault="00081ADE" w:rsidP="00081ADE"/>
    <w:p w14:paraId="6061FEA1" w14:textId="77777777" w:rsidR="003C28D1" w:rsidRPr="00446495" w:rsidRDefault="003C28D1">
      <w:pPr>
        <w:rPr>
          <w:b/>
          <w:bCs/>
        </w:rPr>
      </w:pPr>
      <w:r w:rsidRPr="00446495">
        <w:rPr>
          <w:b/>
          <w:bCs/>
        </w:rPr>
        <w:t>ONE</w:t>
      </w:r>
    </w:p>
    <w:p w14:paraId="2A7243B3" w14:textId="77777777" w:rsidR="00081ADE" w:rsidRPr="00446495" w:rsidRDefault="00BA210F" w:rsidP="00BA210F">
      <w:r w:rsidRPr="00446495">
        <w:t>When the column prompt</w:t>
      </w:r>
      <w:r w:rsidR="00081ADE" w:rsidRPr="00446495">
        <w:t>s are created:</w:t>
      </w:r>
    </w:p>
    <w:p w14:paraId="7C9C025D" w14:textId="77777777" w:rsidR="003C28D1" w:rsidRPr="00446495" w:rsidRDefault="00081ADE" w:rsidP="00081ADE">
      <w:pPr>
        <w:pStyle w:val="ListParagraph"/>
        <w:numPr>
          <w:ilvl w:val="0"/>
          <w:numId w:val="3"/>
        </w:numPr>
      </w:pPr>
      <w:r w:rsidRPr="00446495">
        <w:t>Click the triangle next to the ‘Options’</w:t>
      </w:r>
    </w:p>
    <w:p w14:paraId="0813AFE9" w14:textId="287036E5" w:rsidR="00081ADE" w:rsidRPr="00446495" w:rsidRDefault="00081ADE" w:rsidP="00081ADE">
      <w:pPr>
        <w:pStyle w:val="ListParagraph"/>
        <w:numPr>
          <w:ilvl w:val="0"/>
          <w:numId w:val="3"/>
        </w:numPr>
      </w:pPr>
      <w:r w:rsidRPr="00446495">
        <w:t xml:space="preserve">In the </w:t>
      </w:r>
      <w:r w:rsidR="00074189">
        <w:t>“</w:t>
      </w:r>
      <w:r w:rsidRPr="00446495">
        <w:t>Set a variable</w:t>
      </w:r>
      <w:r w:rsidR="00074189">
        <w:t>”</w:t>
      </w:r>
      <w:r w:rsidRPr="00446495">
        <w:t xml:space="preserve"> field choose </w:t>
      </w:r>
      <w:r w:rsidR="00074189">
        <w:t>“</w:t>
      </w:r>
      <w:r w:rsidRPr="00446495">
        <w:t>Presentation Variable</w:t>
      </w:r>
      <w:r w:rsidR="00074189">
        <w:t>”</w:t>
      </w:r>
    </w:p>
    <w:p w14:paraId="76503683" w14:textId="3D9E366F" w:rsidR="00081ADE" w:rsidRPr="00446495" w:rsidRDefault="00081ADE" w:rsidP="00081ADE">
      <w:pPr>
        <w:pStyle w:val="ListParagraph"/>
        <w:numPr>
          <w:ilvl w:val="0"/>
          <w:numId w:val="3"/>
        </w:numPr>
      </w:pPr>
      <w:r w:rsidRPr="00446495">
        <w:t xml:space="preserve">In the field below </w:t>
      </w:r>
      <w:r w:rsidR="00074189">
        <w:t>“</w:t>
      </w:r>
      <w:r w:rsidRPr="00446495">
        <w:t>Presentation Variable</w:t>
      </w:r>
      <w:r w:rsidR="00074189">
        <w:t>”</w:t>
      </w:r>
      <w:r w:rsidRPr="00446495">
        <w:t xml:space="preserve"> type the name of your variable</w:t>
      </w:r>
    </w:p>
    <w:p w14:paraId="7E483A9E" w14:textId="77777777" w:rsidR="00081ADE" w:rsidRPr="00446495" w:rsidRDefault="00081ADE" w:rsidP="00081ADE">
      <w:pPr>
        <w:pStyle w:val="ListParagraph"/>
        <w:numPr>
          <w:ilvl w:val="1"/>
          <w:numId w:val="3"/>
        </w:numPr>
      </w:pPr>
      <w:r w:rsidRPr="00446495">
        <w:t>It should have no spaces</w:t>
      </w:r>
    </w:p>
    <w:p w14:paraId="33FDC97E" w14:textId="4DB7D565" w:rsidR="00081ADE" w:rsidRPr="00446495" w:rsidRDefault="00081ADE" w:rsidP="00081ADE">
      <w:pPr>
        <w:pStyle w:val="ListParagraph"/>
        <w:numPr>
          <w:ilvl w:val="1"/>
          <w:numId w:val="3"/>
        </w:numPr>
      </w:pPr>
      <w:r w:rsidRPr="00446495">
        <w:t>It should have a logical name, such as ‘</w:t>
      </w:r>
      <w:proofErr w:type="spellStart"/>
      <w:r w:rsidRPr="00446495">
        <w:t>Library_Name</w:t>
      </w:r>
      <w:proofErr w:type="spellEnd"/>
      <w:r w:rsidR="00074189">
        <w:t>”</w:t>
      </w:r>
      <w:r w:rsidRPr="00446495">
        <w:t xml:space="preserve"> for </w:t>
      </w:r>
    </w:p>
    <w:p w14:paraId="2A27B79F" w14:textId="77777777" w:rsidR="00081ADE" w:rsidRPr="00446495" w:rsidRDefault="00081ADE" w:rsidP="00BA210F"/>
    <w:p w14:paraId="50BC283A" w14:textId="2110B529" w:rsidR="00081ADE" w:rsidRDefault="002A5D63" w:rsidP="00BA210F">
      <w:r>
        <w:t>Here is the Item Creation Year</w:t>
      </w:r>
      <w:r w:rsidR="00B64508">
        <w:t xml:space="preserve"> with a presentation variable </w:t>
      </w:r>
      <w:proofErr w:type="spellStart"/>
      <w:r w:rsidR="00B64508">
        <w:t>item_creation_year</w:t>
      </w:r>
      <w:proofErr w:type="spellEnd"/>
    </w:p>
    <w:p w14:paraId="1902A091" w14:textId="14D696C5" w:rsidR="00B64508" w:rsidRDefault="00B64508" w:rsidP="00BA210F"/>
    <w:p w14:paraId="0762D0F9" w14:textId="069FDEE7" w:rsidR="00B64508" w:rsidRDefault="00B64508" w:rsidP="00BA210F">
      <w:r>
        <w:rPr>
          <w:noProof/>
        </w:rPr>
        <w:lastRenderedPageBreak/>
        <w:drawing>
          <wp:inline distT="0" distB="0" distL="0" distR="0" wp14:anchorId="728736F8" wp14:editId="6EFF5D47">
            <wp:extent cx="3931920" cy="52120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ED21" w14:textId="13CAA99B" w:rsidR="00B64508" w:rsidRDefault="00B64508" w:rsidP="00BA210F"/>
    <w:p w14:paraId="60D95B53" w14:textId="71F8CD8D" w:rsidR="00B64508" w:rsidRDefault="00B64508" w:rsidP="00BA210F"/>
    <w:p w14:paraId="26E17059" w14:textId="06D1C384" w:rsidR="00B64508" w:rsidRDefault="00B64508" w:rsidP="00B64508">
      <w:r>
        <w:t xml:space="preserve">Here is the </w:t>
      </w:r>
      <w:r>
        <w:t>Library Name (Active)</w:t>
      </w:r>
      <w:r>
        <w:t xml:space="preserve"> with a presentation variable </w:t>
      </w:r>
      <w:proofErr w:type="spellStart"/>
      <w:r>
        <w:t>library_name_active</w:t>
      </w:r>
      <w:proofErr w:type="spellEnd"/>
    </w:p>
    <w:p w14:paraId="70F29F98" w14:textId="77777777" w:rsidR="00B64508" w:rsidRDefault="00B64508" w:rsidP="00BA210F"/>
    <w:p w14:paraId="1EE7193A" w14:textId="0179B47B" w:rsidR="00B64508" w:rsidRDefault="00B64508" w:rsidP="00BA210F">
      <w:r>
        <w:rPr>
          <w:noProof/>
        </w:rPr>
        <w:lastRenderedPageBreak/>
        <w:drawing>
          <wp:inline distT="0" distB="0" distL="0" distR="0" wp14:anchorId="1A1A9B41" wp14:editId="7CC089F7">
            <wp:extent cx="3931920" cy="52120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C240" w14:textId="40FED403" w:rsidR="002A5D63" w:rsidRDefault="002A5D63" w:rsidP="00BA210F"/>
    <w:p w14:paraId="0B184ADD" w14:textId="3DFCB69C" w:rsidR="002A5D63" w:rsidRDefault="002A5D63" w:rsidP="00BA210F"/>
    <w:p w14:paraId="22F64C99" w14:textId="77777777" w:rsidR="002A5D63" w:rsidRPr="00446495" w:rsidRDefault="002A5D63" w:rsidP="00BA210F"/>
    <w:p w14:paraId="6E4CEBED" w14:textId="77777777" w:rsidR="00950EA5" w:rsidRPr="00446495" w:rsidRDefault="00950EA5"/>
    <w:p w14:paraId="1803D883" w14:textId="77777777" w:rsidR="00950EA5" w:rsidRPr="00446495" w:rsidRDefault="00950EA5">
      <w:pPr>
        <w:rPr>
          <w:b/>
          <w:bCs/>
        </w:rPr>
      </w:pPr>
      <w:r w:rsidRPr="00446495">
        <w:rPr>
          <w:b/>
          <w:bCs/>
        </w:rPr>
        <w:t>TWO</w:t>
      </w:r>
    </w:p>
    <w:p w14:paraId="6695E557" w14:textId="77777777" w:rsidR="00950EA5" w:rsidRPr="00446495" w:rsidRDefault="00950EA5" w:rsidP="00950EA5"/>
    <w:p w14:paraId="1F8C2CF3" w14:textId="77777777" w:rsidR="00C879E4" w:rsidRPr="00446495" w:rsidRDefault="00C879E4" w:rsidP="00C879E4">
      <w:r w:rsidRPr="00446495">
        <w:t xml:space="preserve">The prompt variable can be defined to appear </w:t>
      </w:r>
    </w:p>
    <w:p w14:paraId="5FA520CB" w14:textId="77777777" w:rsidR="00C879E4" w:rsidRPr="00446495" w:rsidRDefault="00C879E4" w:rsidP="00C879E4">
      <w:pPr>
        <w:pStyle w:val="ListParagraph"/>
        <w:numPr>
          <w:ilvl w:val="0"/>
          <w:numId w:val="5"/>
        </w:numPr>
      </w:pPr>
      <w:r w:rsidRPr="00446495">
        <w:t>In the narrative</w:t>
      </w:r>
    </w:p>
    <w:p w14:paraId="5CE806A1" w14:textId="77777777" w:rsidR="001F2295" w:rsidRPr="00446495" w:rsidRDefault="00C879E4" w:rsidP="00C879E4">
      <w:pPr>
        <w:pStyle w:val="ListParagraph"/>
        <w:numPr>
          <w:ilvl w:val="0"/>
          <w:numId w:val="5"/>
        </w:numPr>
      </w:pPr>
      <w:r w:rsidRPr="00446495">
        <w:t>As a column</w:t>
      </w:r>
    </w:p>
    <w:p w14:paraId="4C532422" w14:textId="77777777" w:rsidR="00C879E4" w:rsidRPr="00446495" w:rsidRDefault="00C879E4" w:rsidP="00C879E4">
      <w:pPr>
        <w:pStyle w:val="ListParagraph"/>
        <w:numPr>
          <w:ilvl w:val="0"/>
          <w:numId w:val="5"/>
        </w:numPr>
      </w:pPr>
      <w:r w:rsidRPr="00446495">
        <w:t>As part of the title</w:t>
      </w:r>
    </w:p>
    <w:p w14:paraId="2C9DF76E" w14:textId="77777777" w:rsidR="00C879E4" w:rsidRPr="00446495" w:rsidRDefault="00C879E4" w:rsidP="001F2295"/>
    <w:p w14:paraId="432A10F3" w14:textId="77777777" w:rsidR="001F2295" w:rsidRPr="00446495" w:rsidRDefault="001F2295" w:rsidP="001F2295"/>
    <w:p w14:paraId="3FD919E3" w14:textId="77777777" w:rsidR="00C879E4" w:rsidRPr="00446495" w:rsidRDefault="00C879E4" w:rsidP="00C879E4">
      <w:r w:rsidRPr="00446495">
        <w:t xml:space="preserve">To make the prompt variable appear in the results it should be inside curly brackets and preceded by </w:t>
      </w:r>
      <w:proofErr w:type="gramStart"/>
      <w:r w:rsidRPr="00446495">
        <w:t>an</w:t>
      </w:r>
      <w:proofErr w:type="gramEnd"/>
      <w:r w:rsidRPr="00446495">
        <w:t xml:space="preserve"> @ sign.</w:t>
      </w:r>
    </w:p>
    <w:p w14:paraId="06C2EA9E" w14:textId="77777777" w:rsidR="00C879E4" w:rsidRPr="00446495" w:rsidRDefault="00C879E4" w:rsidP="00C879E4">
      <w:r w:rsidRPr="00446495">
        <w:t xml:space="preserve">For </w:t>
      </w:r>
      <w:proofErr w:type="gramStart"/>
      <w:r w:rsidRPr="00446495">
        <w:t>example</w:t>
      </w:r>
      <w:proofErr w:type="gramEnd"/>
      <w:r w:rsidRPr="00446495">
        <w:t xml:space="preserve"> the following two prompt variables:</w:t>
      </w:r>
    </w:p>
    <w:p w14:paraId="7EAF5802" w14:textId="77777777" w:rsidR="00C879E4" w:rsidRPr="00446495" w:rsidRDefault="00C879E4" w:rsidP="00C879E4"/>
    <w:p w14:paraId="27D02FCD" w14:textId="58AB96DB" w:rsidR="00C879E4" w:rsidRPr="00446495" w:rsidRDefault="00B64508" w:rsidP="00C879E4">
      <w:proofErr w:type="spellStart"/>
      <w:r>
        <w:t>item_creation_year</w:t>
      </w:r>
      <w:proofErr w:type="spellEnd"/>
    </w:p>
    <w:p w14:paraId="75429C71" w14:textId="4761709B" w:rsidR="00C879E4" w:rsidRDefault="00B64508" w:rsidP="00C879E4">
      <w:proofErr w:type="spellStart"/>
      <w:r>
        <w:lastRenderedPageBreak/>
        <w:t>library_name_active</w:t>
      </w:r>
      <w:proofErr w:type="spellEnd"/>
    </w:p>
    <w:p w14:paraId="0029CF04" w14:textId="77777777" w:rsidR="00B64508" w:rsidRPr="00446495" w:rsidRDefault="00B64508" w:rsidP="00C879E4"/>
    <w:p w14:paraId="177894F6" w14:textId="77777777" w:rsidR="00C879E4" w:rsidRPr="00446495" w:rsidRDefault="00C879E4" w:rsidP="00C879E4">
      <w:r w:rsidRPr="00446495">
        <w:t>Should be as follows when making them appear in the results:</w:t>
      </w:r>
    </w:p>
    <w:p w14:paraId="07F7693A" w14:textId="77777777" w:rsidR="00C879E4" w:rsidRPr="00446495" w:rsidRDefault="00C879E4" w:rsidP="001F2295"/>
    <w:p w14:paraId="398C90F7" w14:textId="5C8954A8" w:rsidR="00C879E4" w:rsidRPr="00446495" w:rsidRDefault="00C879E4" w:rsidP="00C879E4">
      <w:r w:rsidRPr="00446495">
        <w:t>@{</w:t>
      </w:r>
      <w:r w:rsidR="00B64508">
        <w:t>item_creation_year</w:t>
      </w:r>
      <w:r w:rsidRPr="00446495">
        <w:t>}</w:t>
      </w:r>
    </w:p>
    <w:p w14:paraId="60A224BA" w14:textId="1B818C39" w:rsidR="00C879E4" w:rsidRPr="00446495" w:rsidRDefault="00C879E4" w:rsidP="00C879E4">
      <w:r w:rsidRPr="00446495">
        <w:t>@{</w:t>
      </w:r>
      <w:r w:rsidR="00B64508">
        <w:t>library_name_active</w:t>
      </w:r>
      <w:r w:rsidRPr="00446495">
        <w:t>}</w:t>
      </w:r>
    </w:p>
    <w:p w14:paraId="4767DAF9" w14:textId="77777777" w:rsidR="00C879E4" w:rsidRPr="00446495" w:rsidRDefault="00C879E4" w:rsidP="001F2295"/>
    <w:p w14:paraId="76484F68" w14:textId="77777777" w:rsidR="002D4F69" w:rsidRPr="00446495" w:rsidRDefault="00CE0908">
      <w:pPr>
        <w:rPr>
          <w:b/>
          <w:bCs/>
          <w:noProof/>
          <w:lang w:bidi="he-IL"/>
        </w:rPr>
      </w:pPr>
      <w:r w:rsidRPr="00446495">
        <w:rPr>
          <w:b/>
          <w:bCs/>
          <w:noProof/>
          <w:lang w:bidi="he-IL"/>
        </w:rPr>
        <w:t>THREE</w:t>
      </w:r>
    </w:p>
    <w:p w14:paraId="4F1B3786" w14:textId="77777777" w:rsidR="00CE0908" w:rsidRPr="00446495" w:rsidRDefault="00C879E4">
      <w:pPr>
        <w:rPr>
          <w:noProof/>
          <w:lang w:bidi="he-IL"/>
        </w:rPr>
      </w:pPr>
      <w:r w:rsidRPr="00446495">
        <w:rPr>
          <w:noProof/>
          <w:lang w:bidi="he-IL"/>
        </w:rPr>
        <w:t>We will add it to a narrative as follows:</w:t>
      </w:r>
    </w:p>
    <w:p w14:paraId="622DFB80" w14:textId="77777777" w:rsidR="00C879E4" w:rsidRPr="00446495" w:rsidRDefault="00C879E4">
      <w:pPr>
        <w:rPr>
          <w:noProof/>
          <w:lang w:bidi="he-IL"/>
        </w:rPr>
      </w:pPr>
    </w:p>
    <w:p w14:paraId="191645F4" w14:textId="5B9C0555" w:rsidR="00C879E4" w:rsidRPr="00446495" w:rsidRDefault="00B64508">
      <w:pPr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 wp14:anchorId="46DA56E9" wp14:editId="1AB48F51">
            <wp:extent cx="3457575" cy="4476750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47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865D10" w14:textId="77777777" w:rsidR="00C879E4" w:rsidRPr="00446495" w:rsidRDefault="00C879E4">
      <w:pPr>
        <w:rPr>
          <w:noProof/>
          <w:lang w:bidi="he-IL"/>
        </w:rPr>
      </w:pPr>
    </w:p>
    <w:p w14:paraId="21211EE0" w14:textId="77777777" w:rsidR="00934026" w:rsidRPr="00446495" w:rsidRDefault="00934026" w:rsidP="00934026">
      <w:pPr>
        <w:rPr>
          <w:noProof/>
          <w:lang w:bidi="he-IL"/>
        </w:rPr>
      </w:pPr>
    </w:p>
    <w:p w14:paraId="0EAA35CB" w14:textId="27BCF491" w:rsidR="00934026" w:rsidRPr="00446495" w:rsidRDefault="00934026" w:rsidP="00934026">
      <w:r w:rsidRPr="00446495">
        <w:rPr>
          <w:noProof/>
          <w:lang w:bidi="he-IL"/>
        </w:rPr>
        <w:t xml:space="preserve">Here we have chosen </w:t>
      </w:r>
      <w:r w:rsidR="00074189">
        <w:rPr>
          <w:noProof/>
          <w:lang w:bidi="he-IL"/>
        </w:rPr>
        <w:t>“</w:t>
      </w:r>
      <w:r w:rsidRPr="00446495">
        <w:t>Contains HTML Markup</w:t>
      </w:r>
      <w:r w:rsidR="00074189">
        <w:t>”</w:t>
      </w:r>
      <w:r w:rsidRPr="00446495">
        <w:t xml:space="preserve"> and put the fields as follows:</w:t>
      </w:r>
    </w:p>
    <w:p w14:paraId="32DE6BFD" w14:textId="77777777" w:rsidR="00934026" w:rsidRPr="00446495" w:rsidRDefault="00934026" w:rsidP="00934026"/>
    <w:p w14:paraId="234DFF37" w14:textId="3EC31B6A" w:rsidR="008715EE" w:rsidRPr="008715EE" w:rsidRDefault="008715EE" w:rsidP="008715EE">
      <w:pPr>
        <w:rPr>
          <w:rFonts w:ascii="Courier New" w:hAnsi="Courier New" w:cs="Courier New"/>
          <w:noProof/>
          <w:lang w:bidi="he-IL"/>
        </w:rPr>
      </w:pPr>
      <w:r w:rsidRPr="008715EE">
        <w:rPr>
          <w:rFonts w:ascii="Courier New" w:hAnsi="Courier New" w:cs="Courier New"/>
          <w:noProof/>
          <w:lang w:bidi="he-IL"/>
        </w:rPr>
        <w:t xml:space="preserve">&lt;div align = </w:t>
      </w:r>
      <w:r w:rsidR="00074189">
        <w:rPr>
          <w:rFonts w:ascii="Courier New" w:hAnsi="Courier New" w:cs="Courier New"/>
          <w:noProof/>
          <w:lang w:bidi="he-IL"/>
        </w:rPr>
        <w:t>“</w:t>
      </w:r>
      <w:r w:rsidRPr="008715EE">
        <w:rPr>
          <w:rFonts w:ascii="Courier New" w:hAnsi="Courier New" w:cs="Courier New"/>
          <w:noProof/>
          <w:lang w:bidi="he-IL"/>
        </w:rPr>
        <w:t>left</w:t>
      </w:r>
      <w:r w:rsidR="00074189">
        <w:rPr>
          <w:rFonts w:ascii="Courier New" w:hAnsi="Courier New" w:cs="Courier New"/>
          <w:noProof/>
          <w:lang w:bidi="he-IL"/>
        </w:rPr>
        <w:t>”</w:t>
      </w:r>
      <w:r w:rsidRPr="008715EE">
        <w:rPr>
          <w:rFonts w:ascii="Courier New" w:hAnsi="Courier New" w:cs="Courier New"/>
          <w:noProof/>
          <w:lang w:bidi="he-IL"/>
        </w:rPr>
        <w:t>&gt;</w:t>
      </w:r>
    </w:p>
    <w:p w14:paraId="0244AD7D" w14:textId="77777777" w:rsidR="008715EE" w:rsidRPr="008715EE" w:rsidRDefault="008715EE" w:rsidP="008715EE">
      <w:pPr>
        <w:rPr>
          <w:rFonts w:ascii="Courier New" w:hAnsi="Courier New" w:cs="Courier New"/>
          <w:noProof/>
          <w:lang w:bidi="he-IL"/>
        </w:rPr>
      </w:pPr>
      <w:r w:rsidRPr="008715EE">
        <w:rPr>
          <w:rFonts w:ascii="Courier New" w:hAnsi="Courier New" w:cs="Courier New"/>
          <w:noProof/>
          <w:lang w:bidi="he-IL"/>
        </w:rPr>
        <w:t>&lt;p&gt;</w:t>
      </w:r>
    </w:p>
    <w:p w14:paraId="1FC032FC" w14:textId="77777777" w:rsidR="008715EE" w:rsidRPr="008715EE" w:rsidRDefault="008715EE" w:rsidP="008715EE">
      <w:pPr>
        <w:rPr>
          <w:rFonts w:ascii="Courier New" w:hAnsi="Courier New" w:cs="Courier New"/>
          <w:noProof/>
          <w:lang w:bidi="he-IL"/>
        </w:rPr>
      </w:pPr>
      <w:r w:rsidRPr="008715EE">
        <w:rPr>
          <w:rFonts w:ascii="Courier New" w:hAnsi="Courier New" w:cs="Courier New"/>
          <w:noProof/>
          <w:lang w:bidi="he-IL"/>
        </w:rPr>
        <w:t>Item Creation Year: @{item_creation_year}&lt;br&gt;</w:t>
      </w:r>
    </w:p>
    <w:p w14:paraId="2B70A539" w14:textId="77777777" w:rsidR="008715EE" w:rsidRPr="008715EE" w:rsidRDefault="008715EE" w:rsidP="008715EE">
      <w:pPr>
        <w:rPr>
          <w:rFonts w:ascii="Courier New" w:hAnsi="Courier New" w:cs="Courier New"/>
          <w:noProof/>
          <w:lang w:bidi="he-IL"/>
        </w:rPr>
      </w:pPr>
      <w:r w:rsidRPr="008715EE">
        <w:rPr>
          <w:rFonts w:ascii="Courier New" w:hAnsi="Courier New" w:cs="Courier New"/>
          <w:noProof/>
          <w:lang w:bidi="he-IL"/>
        </w:rPr>
        <w:t>Library Name: @{library_name_active}&lt;br&gt;</w:t>
      </w:r>
    </w:p>
    <w:p w14:paraId="6F490636" w14:textId="1B7F449D" w:rsidR="00C879E4" w:rsidRPr="00446495" w:rsidRDefault="008715EE" w:rsidP="008715EE">
      <w:pPr>
        <w:rPr>
          <w:noProof/>
          <w:lang w:bidi="he-IL"/>
        </w:rPr>
      </w:pPr>
      <w:r w:rsidRPr="008715EE">
        <w:rPr>
          <w:rFonts w:ascii="Courier New" w:hAnsi="Courier New" w:cs="Courier New"/>
          <w:noProof/>
          <w:lang w:bidi="he-IL"/>
        </w:rPr>
        <w:t>&lt;/div&gt;</w:t>
      </w:r>
    </w:p>
    <w:p w14:paraId="24419882" w14:textId="77777777" w:rsidR="008715EE" w:rsidRDefault="008715EE">
      <w:pPr>
        <w:rPr>
          <w:noProof/>
          <w:lang w:bidi="he-IL"/>
        </w:rPr>
      </w:pPr>
    </w:p>
    <w:p w14:paraId="5F8025E6" w14:textId="5C4DB137" w:rsidR="00934026" w:rsidRPr="00446495" w:rsidRDefault="008715EE">
      <w:pPr>
        <w:rPr>
          <w:noProof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306D7466" wp14:editId="78DDE796">
            <wp:extent cx="5934075" cy="2876550"/>
            <wp:effectExtent l="19050" t="19050" r="2857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3AD221" w14:textId="77777777" w:rsidR="00C879E4" w:rsidRPr="00446495" w:rsidRDefault="00C879E4"/>
    <w:p w14:paraId="359C1335" w14:textId="77777777" w:rsidR="00CE0908" w:rsidRPr="00446495" w:rsidRDefault="00CE0908">
      <w:pPr>
        <w:rPr>
          <w:b/>
          <w:bCs/>
        </w:rPr>
      </w:pPr>
      <w:r w:rsidRPr="00446495">
        <w:rPr>
          <w:b/>
          <w:bCs/>
        </w:rPr>
        <w:t>FOUR</w:t>
      </w:r>
    </w:p>
    <w:p w14:paraId="3F999C37" w14:textId="77777777" w:rsidR="00CE0908" w:rsidRPr="00446495" w:rsidRDefault="00CE0908"/>
    <w:p w14:paraId="030ABA28" w14:textId="77777777" w:rsidR="00934026" w:rsidRPr="00446495" w:rsidRDefault="00934026">
      <w:r w:rsidRPr="00446495">
        <w:t>After the narrative is added you will probably want to move it up near the title</w:t>
      </w:r>
      <w:r w:rsidR="00446495" w:rsidRPr="00446495">
        <w:t>.</w:t>
      </w:r>
    </w:p>
    <w:p w14:paraId="4D9451A5" w14:textId="77777777" w:rsidR="00934026" w:rsidRPr="00446495" w:rsidRDefault="00934026">
      <w:r w:rsidRPr="00446495">
        <w:t xml:space="preserve">In the picture below there is no value for the two variables because it was run in the report switching from the criteria to results </w:t>
      </w:r>
      <w:proofErr w:type="gramStart"/>
      <w:r w:rsidRPr="00446495">
        <w:t>tab</w:t>
      </w:r>
      <w:proofErr w:type="gramEnd"/>
      <w:r w:rsidRPr="00446495">
        <w:t xml:space="preserve"> so they were no prompt inputs.</w:t>
      </w:r>
    </w:p>
    <w:p w14:paraId="4E0CFADD" w14:textId="77777777" w:rsidR="00934026" w:rsidRPr="00446495" w:rsidRDefault="00934026"/>
    <w:p w14:paraId="6300CB8C" w14:textId="522E6DE2" w:rsidR="00934026" w:rsidRPr="00446495" w:rsidRDefault="008715EE">
      <w:r w:rsidRPr="00446495">
        <w:t>However,</w:t>
      </w:r>
      <w:r w:rsidR="00934026" w:rsidRPr="00446495">
        <w:t xml:space="preserve"> you can see it was moved under the title and before the report</w:t>
      </w:r>
    </w:p>
    <w:p w14:paraId="308D9CD7" w14:textId="77777777" w:rsidR="00934026" w:rsidRPr="00446495" w:rsidRDefault="00934026"/>
    <w:p w14:paraId="43C6BBEC" w14:textId="76E4D981" w:rsidR="00934026" w:rsidRPr="00446495" w:rsidRDefault="008715EE">
      <w:r>
        <w:rPr>
          <w:noProof/>
        </w:rPr>
        <w:drawing>
          <wp:inline distT="0" distB="0" distL="0" distR="0" wp14:anchorId="449E1B06" wp14:editId="77FC1829">
            <wp:extent cx="2257425" cy="2095500"/>
            <wp:effectExtent l="19050" t="19050" r="2857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242214" w14:textId="77777777" w:rsidR="00446495" w:rsidRPr="00446495" w:rsidRDefault="00446495"/>
    <w:p w14:paraId="173C2ED6" w14:textId="77777777" w:rsidR="00446495" w:rsidRPr="00446495" w:rsidRDefault="00446495">
      <w:pPr>
        <w:rPr>
          <w:b/>
          <w:bCs/>
        </w:rPr>
      </w:pPr>
      <w:r w:rsidRPr="00446495">
        <w:rPr>
          <w:b/>
          <w:bCs/>
        </w:rPr>
        <w:t>FIVE</w:t>
      </w:r>
    </w:p>
    <w:p w14:paraId="7ADD8BD9" w14:textId="77777777" w:rsidR="00446495" w:rsidRPr="00446495" w:rsidRDefault="00446495"/>
    <w:p w14:paraId="025CD2F9" w14:textId="69682A32" w:rsidR="008715EE" w:rsidRDefault="00446495" w:rsidP="00446495">
      <w:r w:rsidRPr="00446495">
        <w:t>Run the report.  Here we choose</w:t>
      </w:r>
      <w:r w:rsidR="008715EE">
        <w:t xml:space="preserve"> item creation years 2020 and 2021.</w:t>
      </w:r>
    </w:p>
    <w:p w14:paraId="204B084F" w14:textId="47CA9141" w:rsidR="00446495" w:rsidRPr="00446495" w:rsidRDefault="008715EE" w:rsidP="00446495">
      <w:r>
        <w:t xml:space="preserve">We choose </w:t>
      </w:r>
      <w:r w:rsidR="00446495" w:rsidRPr="00446495">
        <w:t xml:space="preserve">the </w:t>
      </w:r>
      <w:r>
        <w:t>G. Etzion</w:t>
      </w:r>
      <w:r w:rsidR="00446495" w:rsidRPr="00446495">
        <w:t xml:space="preserve"> library.</w:t>
      </w:r>
    </w:p>
    <w:p w14:paraId="798A7791" w14:textId="77777777" w:rsidR="00446495" w:rsidRDefault="00446495">
      <w:pPr>
        <w:rPr>
          <w:sz w:val="20"/>
          <w:szCs w:val="20"/>
        </w:rPr>
      </w:pPr>
    </w:p>
    <w:p w14:paraId="5019F0B5" w14:textId="5B906033" w:rsidR="00446495" w:rsidRDefault="008715E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F0A5A47" wp14:editId="7887F04C">
            <wp:extent cx="2819400" cy="129540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95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34337D" w14:textId="77777777" w:rsidR="00446495" w:rsidRPr="00446495" w:rsidRDefault="00446495"/>
    <w:p w14:paraId="03A7ECD3" w14:textId="77777777" w:rsidR="00446495" w:rsidRPr="00446495" w:rsidRDefault="00446495">
      <w:pPr>
        <w:rPr>
          <w:b/>
          <w:bCs/>
        </w:rPr>
      </w:pPr>
      <w:r w:rsidRPr="00446495">
        <w:rPr>
          <w:b/>
          <w:bCs/>
        </w:rPr>
        <w:t>SIX</w:t>
      </w:r>
    </w:p>
    <w:p w14:paraId="5C3506C9" w14:textId="77777777" w:rsidR="00446495" w:rsidRPr="00446495" w:rsidRDefault="00446495"/>
    <w:p w14:paraId="79522655" w14:textId="77777777" w:rsidR="00446495" w:rsidRDefault="00446495">
      <w:r>
        <w:t>Here are the results</w:t>
      </w:r>
    </w:p>
    <w:p w14:paraId="5F95787F" w14:textId="77777777" w:rsidR="00446495" w:rsidRDefault="00446495"/>
    <w:p w14:paraId="043C9674" w14:textId="40509C4E" w:rsidR="00446495" w:rsidRDefault="008715EE">
      <w:r>
        <w:rPr>
          <w:noProof/>
        </w:rPr>
        <w:drawing>
          <wp:inline distT="0" distB="0" distL="0" distR="0" wp14:anchorId="5F092762" wp14:editId="7F09E158">
            <wp:extent cx="3914775" cy="2381250"/>
            <wp:effectExtent l="19050" t="19050" r="2857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648C5A" w14:textId="77777777" w:rsidR="00446495" w:rsidRDefault="00446495"/>
    <w:p w14:paraId="6369129D" w14:textId="77777777" w:rsidR="00446495" w:rsidRPr="00446495" w:rsidRDefault="00446495">
      <w:pPr>
        <w:rPr>
          <w:b/>
          <w:bCs/>
        </w:rPr>
      </w:pPr>
      <w:r w:rsidRPr="00446495">
        <w:rPr>
          <w:b/>
          <w:bCs/>
        </w:rPr>
        <w:t>SEVEN</w:t>
      </w:r>
    </w:p>
    <w:p w14:paraId="50FBFA89" w14:textId="77777777" w:rsidR="00446495" w:rsidRDefault="00446495">
      <w:r>
        <w:t>Similarly, we could make the title be:</w:t>
      </w:r>
    </w:p>
    <w:p w14:paraId="2E5B5FB5" w14:textId="6920F976" w:rsidR="00DA482D" w:rsidRPr="00446495" w:rsidRDefault="00DA482D" w:rsidP="00DA482D">
      <w:r>
        <w:t xml:space="preserve">Items created per year by library </w:t>
      </w:r>
      <w:r w:rsidRPr="00446495">
        <w:t>@{</w:t>
      </w:r>
      <w:r>
        <w:t>item_creation_year</w:t>
      </w:r>
      <w:r w:rsidRPr="00446495">
        <w:t>}</w:t>
      </w:r>
      <w:r>
        <w:t xml:space="preserve"> </w:t>
      </w:r>
      <w:r w:rsidRPr="00446495">
        <w:t>@{</w:t>
      </w:r>
      <w:r>
        <w:t>library_name_active</w:t>
      </w:r>
      <w:r w:rsidRPr="00446495">
        <w:t>}</w:t>
      </w:r>
    </w:p>
    <w:p w14:paraId="6DC72A04" w14:textId="310F0054" w:rsidR="00446495" w:rsidRDefault="00446495" w:rsidP="00DA482D"/>
    <w:p w14:paraId="278C75E7" w14:textId="55255AD5" w:rsidR="00DA482D" w:rsidRDefault="00DA482D" w:rsidP="00DA482D">
      <w:r>
        <w:rPr>
          <w:noProof/>
        </w:rPr>
        <w:drawing>
          <wp:inline distT="0" distB="0" distL="0" distR="0" wp14:anchorId="420C4DBC" wp14:editId="74BA7D36">
            <wp:extent cx="2286000" cy="457200"/>
            <wp:effectExtent l="19050" t="19050" r="19050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1A8B4D" w14:textId="77777777" w:rsidR="00DA482D" w:rsidRDefault="00DA482D" w:rsidP="00DA482D"/>
    <w:p w14:paraId="06177CDC" w14:textId="77777777" w:rsidR="00DA482D" w:rsidRDefault="00DA482D" w:rsidP="00DA482D"/>
    <w:p w14:paraId="0CA3C9E7" w14:textId="77777777" w:rsidR="00446495" w:rsidRDefault="00446495"/>
    <w:p w14:paraId="02854C82" w14:textId="586D44CD" w:rsidR="00446495" w:rsidRDefault="00DA482D">
      <w:r>
        <w:rPr>
          <w:noProof/>
        </w:rPr>
        <w:drawing>
          <wp:inline distT="0" distB="0" distL="0" distR="0" wp14:anchorId="364CB67D" wp14:editId="0D698758">
            <wp:extent cx="3371850" cy="981075"/>
            <wp:effectExtent l="19050" t="19050" r="19050" b="285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81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D4C36F" w14:textId="77777777" w:rsidR="00446495" w:rsidRDefault="00446495"/>
    <w:p w14:paraId="535A599C" w14:textId="77777777" w:rsidR="00446495" w:rsidRDefault="00446495">
      <w:r>
        <w:t>And the title will appear as follows:</w:t>
      </w:r>
    </w:p>
    <w:p w14:paraId="4C2C8FCF" w14:textId="3162847E" w:rsidR="00446495" w:rsidRDefault="00446495"/>
    <w:p w14:paraId="2B81A3A0" w14:textId="5FDEF56C" w:rsidR="00DA482D" w:rsidRDefault="00DA482D">
      <w:r>
        <w:rPr>
          <w:noProof/>
        </w:rPr>
        <w:lastRenderedPageBreak/>
        <w:drawing>
          <wp:inline distT="0" distB="0" distL="0" distR="0" wp14:anchorId="0A90C92D" wp14:editId="1A378B12">
            <wp:extent cx="4572000" cy="21945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E5BE" w14:textId="72F54D81" w:rsidR="00446495" w:rsidRPr="00446495" w:rsidRDefault="00446495"/>
    <w:sectPr w:rsidR="00446495" w:rsidRPr="0044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7B42"/>
    <w:multiLevelType w:val="hybridMultilevel"/>
    <w:tmpl w:val="F1C0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4B50"/>
    <w:multiLevelType w:val="hybridMultilevel"/>
    <w:tmpl w:val="EE48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9F3"/>
    <w:multiLevelType w:val="hybridMultilevel"/>
    <w:tmpl w:val="0B7E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74189"/>
    <w:rsid w:val="00081ADE"/>
    <w:rsid w:val="000C768E"/>
    <w:rsid w:val="001F2295"/>
    <w:rsid w:val="002A5D63"/>
    <w:rsid w:val="002D4F69"/>
    <w:rsid w:val="00310134"/>
    <w:rsid w:val="003B5D49"/>
    <w:rsid w:val="003C28D1"/>
    <w:rsid w:val="00446495"/>
    <w:rsid w:val="005C7B0E"/>
    <w:rsid w:val="00692D2F"/>
    <w:rsid w:val="006B4585"/>
    <w:rsid w:val="0075496A"/>
    <w:rsid w:val="0086707E"/>
    <w:rsid w:val="008715EE"/>
    <w:rsid w:val="00934026"/>
    <w:rsid w:val="00950EA5"/>
    <w:rsid w:val="009F1CA6"/>
    <w:rsid w:val="00B64508"/>
    <w:rsid w:val="00BA210F"/>
    <w:rsid w:val="00C3240D"/>
    <w:rsid w:val="00C879E4"/>
    <w:rsid w:val="00CE0908"/>
    <w:rsid w:val="00D236D7"/>
    <w:rsid w:val="00D37368"/>
    <w:rsid w:val="00DA482D"/>
    <w:rsid w:val="00DC1752"/>
    <w:rsid w:val="00E609E1"/>
    <w:rsid w:val="00EC5F7E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0493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2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@api/deki/files/48622/Analytics_-_How_to_create_a_prompt_in_an_Alma_Analytics_report.pptx?revision=1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</TotalTime>
  <Pages>7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4</cp:revision>
  <dcterms:created xsi:type="dcterms:W3CDTF">2021-08-17T08:11:00Z</dcterms:created>
  <dcterms:modified xsi:type="dcterms:W3CDTF">2021-08-17T08:12:00Z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