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:rsidTr="00DC1752">
        <w:trPr>
          <w:trHeight w:val="530"/>
        </w:trPr>
        <w:tc>
          <w:tcPr>
            <w:tcW w:w="9019" w:type="dxa"/>
            <w:vAlign w:val="center"/>
            <w:hideMark/>
          </w:tcPr>
          <w:p w:rsidR="00DC1752" w:rsidRDefault="00FF4A40" w:rsidP="003C28D1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FF4A40">
              <w:rPr>
                <w:rFonts w:asciiTheme="minorBidi" w:hAnsiTheme="minorBidi"/>
                <w:b/>
                <w:sz w:val="40"/>
                <w:szCs w:val="40"/>
              </w:rPr>
              <w:t xml:space="preserve">How to </w:t>
            </w:r>
            <w:r w:rsidR="00CE179A">
              <w:rPr>
                <w:rFonts w:asciiTheme="minorBidi" w:hAnsiTheme="minorBidi"/>
                <w:b/>
                <w:sz w:val="40"/>
                <w:szCs w:val="40"/>
              </w:rPr>
              <w:t xml:space="preserve">filter a report by the </w:t>
            </w:r>
            <w:r w:rsidR="00B36ECC">
              <w:rPr>
                <w:rFonts w:asciiTheme="minorBidi" w:hAnsiTheme="minorBidi"/>
                <w:b/>
                <w:sz w:val="40"/>
                <w:szCs w:val="40"/>
              </w:rPr>
              <w:t>Unicode value of a character or string</w:t>
            </w:r>
          </w:p>
        </w:tc>
        <w:tc>
          <w:tcPr>
            <w:tcW w:w="1968" w:type="dxa"/>
            <w:hideMark/>
          </w:tcPr>
          <w:p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:rsidTr="00DC1752">
        <w:tc>
          <w:tcPr>
            <w:tcW w:w="10987" w:type="dxa"/>
            <w:gridSpan w:val="2"/>
            <w:vAlign w:val="center"/>
          </w:tcPr>
          <w:p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7F" w:rsidRDefault="00E9027F" w:rsidP="00E9027F">
      <w:pPr>
        <w:rPr>
          <w:b/>
          <w:bCs/>
        </w:rPr>
      </w:pPr>
      <w:r>
        <w:rPr>
          <w:b/>
          <w:bCs/>
        </w:rPr>
        <w:t>Yoel Kortick</w:t>
      </w:r>
    </w:p>
    <w:p w:rsidR="00E9027F" w:rsidRDefault="00E9027F" w:rsidP="00E9027F">
      <w:pPr>
        <w:rPr>
          <w:b/>
          <w:bCs/>
        </w:rPr>
      </w:pPr>
      <w:r>
        <w:rPr>
          <w:b/>
          <w:bCs/>
        </w:rPr>
        <w:t>Senior Librarian</w:t>
      </w:r>
    </w:p>
    <w:p w:rsidR="00692D2F" w:rsidRDefault="00692D2F"/>
    <w:p w:rsidR="002D4F69" w:rsidRDefault="002D4F69"/>
    <w:p w:rsidR="003C28D1" w:rsidRPr="00950EA5" w:rsidRDefault="003C28D1">
      <w:pPr>
        <w:rPr>
          <w:b/>
          <w:bCs/>
        </w:rPr>
      </w:pPr>
      <w:r w:rsidRPr="00950EA5">
        <w:rPr>
          <w:b/>
          <w:bCs/>
        </w:rPr>
        <w:t>ONE</w:t>
      </w:r>
    </w:p>
    <w:p w:rsidR="003C28D1" w:rsidRDefault="00B36ECC">
      <w:r>
        <w:t>Display the Unicode value of a field so that it can later be filtered. After putting in the filter the display can be removed</w:t>
      </w:r>
      <w:r w:rsidR="00451C68">
        <w:t xml:space="preserve"> (if not needed)</w:t>
      </w:r>
      <w:r>
        <w:t xml:space="preserve">.  To display the title for </w:t>
      </w:r>
      <w:proofErr w:type="gramStart"/>
      <w:r>
        <w:t>example</w:t>
      </w:r>
      <w:proofErr w:type="gramEnd"/>
      <w:r>
        <w:t xml:space="preserve"> add the field “title” then do edit formula:</w:t>
      </w:r>
    </w:p>
    <w:p w:rsidR="00B36ECC" w:rsidRDefault="00B36ECC"/>
    <w:p w:rsidR="00B36ECC" w:rsidRDefault="00B36ECC"/>
    <w:p w:rsidR="003C28D1" w:rsidRDefault="00B36ECC">
      <w:r>
        <w:rPr>
          <w:noProof/>
        </w:rPr>
        <w:drawing>
          <wp:inline distT="0" distB="0" distL="0" distR="0">
            <wp:extent cx="2514600" cy="16287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28D1" w:rsidRDefault="003C28D1"/>
    <w:p w:rsidR="003C28D1" w:rsidRDefault="003C28D1"/>
    <w:p w:rsidR="00950EA5" w:rsidRDefault="00950EA5"/>
    <w:p w:rsidR="00950EA5" w:rsidRPr="00950EA5" w:rsidRDefault="00950EA5">
      <w:pPr>
        <w:rPr>
          <w:b/>
          <w:bCs/>
        </w:rPr>
      </w:pPr>
      <w:r w:rsidRPr="00950EA5">
        <w:rPr>
          <w:b/>
          <w:bCs/>
        </w:rPr>
        <w:t>TWO</w:t>
      </w:r>
    </w:p>
    <w:p w:rsidR="00950EA5" w:rsidRDefault="00950EA5" w:rsidP="00950EA5"/>
    <w:p w:rsidR="001F2295" w:rsidRDefault="00B36ECC" w:rsidP="001F2295">
      <w:r>
        <w:t xml:space="preserve">Instead of </w:t>
      </w:r>
    </w:p>
    <w:p w:rsidR="00B36ECC" w:rsidRDefault="00B36ECC" w:rsidP="001F2295">
      <w:r w:rsidRPr="00B36ECC">
        <w:t xml:space="preserve">"Bibliographic </w:t>
      </w:r>
      <w:proofErr w:type="spellStart"/>
      <w:r w:rsidRPr="00B36ECC">
        <w:t>Details"."Title</w:t>
      </w:r>
      <w:proofErr w:type="spellEnd"/>
      <w:r w:rsidRPr="00B36ECC">
        <w:t>"</w:t>
      </w:r>
    </w:p>
    <w:p w:rsidR="00B36ECC" w:rsidRDefault="00B36ECC" w:rsidP="001F2295">
      <w:r>
        <w:t>Put</w:t>
      </w:r>
    </w:p>
    <w:p w:rsidR="00B36ECC" w:rsidRDefault="00B36ECC" w:rsidP="00B36ECC">
      <w:r w:rsidRPr="00C36A99">
        <w:rPr>
          <w:highlight w:val="yellow"/>
        </w:rPr>
        <w:t>evaluate('ASCIISTR(%1)',</w:t>
      </w:r>
      <w:r>
        <w:t xml:space="preserve">  </w:t>
      </w:r>
      <w:r w:rsidRPr="00C36A99">
        <w:rPr>
          <w:highlight w:val="green"/>
        </w:rPr>
        <w:t xml:space="preserve">"Bibliographic </w:t>
      </w:r>
      <w:proofErr w:type="spellStart"/>
      <w:r w:rsidRPr="00C36A99">
        <w:rPr>
          <w:highlight w:val="green"/>
        </w:rPr>
        <w:t>Details"."Title</w:t>
      </w:r>
      <w:proofErr w:type="spellEnd"/>
      <w:r w:rsidRPr="00C36A99">
        <w:rPr>
          <w:highlight w:val="green"/>
        </w:rPr>
        <w:t>"</w:t>
      </w:r>
      <w:r w:rsidRPr="00C36A99">
        <w:rPr>
          <w:highlight w:val="yellow"/>
        </w:rPr>
        <w:t>)</w:t>
      </w:r>
      <w:r>
        <w:t xml:space="preserve"> </w:t>
      </w:r>
    </w:p>
    <w:p w:rsidR="00B36ECC" w:rsidRDefault="00B36ECC" w:rsidP="001F2295"/>
    <w:p w:rsidR="00FF4A40" w:rsidRDefault="00B36ECC" w:rsidP="001F2295">
      <w:r>
        <w:rPr>
          <w:noProof/>
        </w:rPr>
        <w:lastRenderedPageBreak/>
        <w:drawing>
          <wp:inline distT="0" distB="0" distL="0" distR="0">
            <wp:extent cx="5219700" cy="21240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6ECC" w:rsidRDefault="00B36ECC" w:rsidP="001F2295"/>
    <w:p w:rsidR="002D4F69" w:rsidRPr="00CE0908" w:rsidRDefault="00CE0908">
      <w:pPr>
        <w:rPr>
          <w:b/>
          <w:bCs/>
          <w:noProof/>
          <w:lang w:bidi="he-IL"/>
        </w:rPr>
      </w:pPr>
      <w:r w:rsidRPr="00CE0908">
        <w:rPr>
          <w:b/>
          <w:bCs/>
          <w:noProof/>
          <w:lang w:bidi="he-IL"/>
        </w:rPr>
        <w:t>THREE</w:t>
      </w:r>
    </w:p>
    <w:p w:rsidR="00CE0908" w:rsidRDefault="00CE0908">
      <w:pPr>
        <w:rPr>
          <w:noProof/>
          <w:lang w:bidi="he-IL"/>
        </w:rPr>
      </w:pPr>
    </w:p>
    <w:p w:rsidR="001427FE" w:rsidRDefault="00B36ECC">
      <w:r>
        <w:t xml:space="preserve">Above we </w:t>
      </w:r>
      <w:r w:rsidR="004B4720">
        <w:t>displayed</w:t>
      </w:r>
      <w:r>
        <w:t xml:space="preserve"> both the title and the </w:t>
      </w:r>
      <w:r w:rsidR="004B4720">
        <w:t>Unicode value of the title.  So now we can see them both:</w:t>
      </w:r>
    </w:p>
    <w:p w:rsidR="004B4720" w:rsidRDefault="004B4720"/>
    <w:p w:rsidR="004B4720" w:rsidRDefault="004B4720">
      <w:pPr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8543925" cy="65722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27FE" w:rsidRDefault="001427FE">
      <w:pPr>
        <w:rPr>
          <w:noProof/>
          <w:lang w:bidi="he-IL"/>
        </w:rPr>
      </w:pPr>
    </w:p>
    <w:p w:rsidR="001427FE" w:rsidRDefault="001427FE">
      <w:pPr>
        <w:rPr>
          <w:noProof/>
          <w:lang w:bidi="he-IL"/>
        </w:rPr>
      </w:pPr>
    </w:p>
    <w:p w:rsidR="000046CC" w:rsidRPr="00D018B0" w:rsidRDefault="00D018B0">
      <w:pPr>
        <w:rPr>
          <w:b/>
          <w:bCs/>
        </w:rPr>
      </w:pPr>
      <w:r w:rsidRPr="00D018B0">
        <w:rPr>
          <w:b/>
          <w:bCs/>
        </w:rPr>
        <w:t>FOUR</w:t>
      </w:r>
    </w:p>
    <w:p w:rsidR="00D018B0" w:rsidRDefault="00D018B0"/>
    <w:p w:rsidR="004B4720" w:rsidRDefault="004B4720">
      <w:r>
        <w:t xml:space="preserve">The Unicode value of the two dots above the u in </w:t>
      </w:r>
      <w:r w:rsidRPr="00C36A99">
        <w:rPr>
          <w:b/>
          <w:bCs/>
        </w:rPr>
        <w:t>ü</w:t>
      </w:r>
      <w:r>
        <w:t xml:space="preserve"> (known as “</w:t>
      </w:r>
      <w:r>
        <w:t>COMBINING DIAERESIS</w:t>
      </w:r>
      <w:r>
        <w:t xml:space="preserve">”) is U+0038.  </w:t>
      </w:r>
    </w:p>
    <w:p w:rsidR="004B4720" w:rsidRDefault="004B4720" w:rsidP="004B4720">
      <w:r>
        <w:t xml:space="preserve">See for example </w:t>
      </w:r>
      <w:hyperlink r:id="rId11" w:history="1">
        <w:r w:rsidRPr="00C6127B">
          <w:rPr>
            <w:rStyle w:val="Hyperlink"/>
          </w:rPr>
          <w:t>https://www.fileformat.info/info/unicode/char/0308/index.htm</w:t>
        </w:r>
      </w:hyperlink>
    </w:p>
    <w:p w:rsidR="004B4720" w:rsidRDefault="004B4720" w:rsidP="004B4720"/>
    <w:p w:rsidR="004B4720" w:rsidRDefault="004B4720" w:rsidP="004B4720">
      <w:proofErr w:type="gramStart"/>
      <w:r>
        <w:t>Therefore</w:t>
      </w:r>
      <w:proofErr w:type="gramEnd"/>
      <w:r>
        <w:t xml:space="preserve"> when there is a </w:t>
      </w:r>
      <w:r w:rsidRPr="00C36A99">
        <w:rPr>
          <w:b/>
          <w:bCs/>
        </w:rPr>
        <w:t>ü</w:t>
      </w:r>
      <w:r>
        <w:t xml:space="preserve"> it appears as </w:t>
      </w:r>
      <w:r w:rsidRPr="00C36A99">
        <w:rPr>
          <w:b/>
          <w:bCs/>
        </w:rPr>
        <w:t>u</w:t>
      </w:r>
      <w:r w:rsidR="00806533" w:rsidRPr="00C36A99">
        <w:rPr>
          <w:b/>
          <w:bCs/>
        </w:rPr>
        <w:t>\</w:t>
      </w:r>
      <w:r w:rsidRPr="00C36A99">
        <w:rPr>
          <w:b/>
          <w:bCs/>
        </w:rPr>
        <w:t>0308</w:t>
      </w:r>
    </w:p>
    <w:p w:rsidR="004B4720" w:rsidRDefault="004B4720" w:rsidP="004B4720"/>
    <w:p w:rsidR="004B4720" w:rsidRDefault="004B4720" w:rsidP="004B4720">
      <w:r>
        <w:rPr>
          <w:noProof/>
        </w:rPr>
        <w:lastRenderedPageBreak/>
        <w:drawing>
          <wp:inline distT="0" distB="0" distL="0" distR="0">
            <wp:extent cx="8405949" cy="1885950"/>
            <wp:effectExtent l="19050" t="19050" r="1460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427" cy="18889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6533" w:rsidRDefault="00806533" w:rsidP="004B4720"/>
    <w:p w:rsidR="00806533" w:rsidRDefault="00806533" w:rsidP="004B4720">
      <w:pPr>
        <w:rPr>
          <w:lang w:bidi="he-IL"/>
        </w:rPr>
      </w:pPr>
      <w:r>
        <w:t xml:space="preserve">The Unicode value of the word </w:t>
      </w:r>
      <w:r w:rsidRPr="00C36A99">
        <w:rPr>
          <w:rFonts w:hint="cs"/>
          <w:b/>
          <w:bCs/>
          <w:rtl/>
          <w:lang w:bidi="he-IL"/>
        </w:rPr>
        <w:t>ארץ</w:t>
      </w:r>
      <w:r>
        <w:rPr>
          <w:lang w:bidi="he-IL"/>
        </w:rPr>
        <w:t xml:space="preserve"> in Hebrew is a combination of the following three letters:</w:t>
      </w:r>
    </w:p>
    <w:p w:rsidR="00806533" w:rsidRDefault="00806533" w:rsidP="00806533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rFonts w:hint="cs"/>
          <w:rtl/>
          <w:lang w:bidi="he-IL"/>
        </w:rPr>
        <w:t>א</w:t>
      </w:r>
      <w:r>
        <w:rPr>
          <w:lang w:bidi="he-IL"/>
        </w:rPr>
        <w:t xml:space="preserve"> (</w:t>
      </w:r>
      <w:proofErr w:type="spellStart"/>
      <w:r>
        <w:rPr>
          <w:lang w:bidi="he-IL"/>
        </w:rPr>
        <w:t>Alef</w:t>
      </w:r>
      <w:proofErr w:type="spellEnd"/>
      <w:r>
        <w:rPr>
          <w:lang w:bidi="he-IL"/>
        </w:rPr>
        <w:t xml:space="preserve">) which is </w:t>
      </w:r>
      <w:r w:rsidR="00C36A99">
        <w:rPr>
          <w:lang w:bidi="he-IL"/>
        </w:rPr>
        <w:t>U+</w:t>
      </w:r>
      <w:r w:rsidRPr="00806533">
        <w:rPr>
          <w:lang w:bidi="he-IL"/>
        </w:rPr>
        <w:t>05D0</w:t>
      </w:r>
      <w:r>
        <w:rPr>
          <w:lang w:bidi="he-IL"/>
        </w:rPr>
        <w:t xml:space="preserve">.  </w:t>
      </w:r>
    </w:p>
    <w:p w:rsidR="00806533" w:rsidRDefault="00806533" w:rsidP="00806533">
      <w:pPr>
        <w:pStyle w:val="ListParagraph"/>
        <w:numPr>
          <w:ilvl w:val="1"/>
          <w:numId w:val="6"/>
        </w:numPr>
        <w:rPr>
          <w:lang w:bidi="he-IL"/>
        </w:rPr>
      </w:pPr>
      <w:r>
        <w:rPr>
          <w:lang w:bidi="he-IL"/>
        </w:rPr>
        <w:t xml:space="preserve">See </w:t>
      </w:r>
      <w:hyperlink r:id="rId13" w:history="1">
        <w:r w:rsidRPr="00C6127B">
          <w:rPr>
            <w:rStyle w:val="Hyperlink"/>
            <w:lang w:bidi="he-IL"/>
          </w:rPr>
          <w:t>http://www.fileformat.info/info/unicode/char/5d0/index.htm</w:t>
        </w:r>
      </w:hyperlink>
      <w:r>
        <w:rPr>
          <w:lang w:bidi="he-IL"/>
        </w:rPr>
        <w:t xml:space="preserve"> </w:t>
      </w:r>
    </w:p>
    <w:p w:rsidR="00806533" w:rsidRDefault="00806533" w:rsidP="00806533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rFonts w:hint="cs"/>
          <w:rtl/>
          <w:lang w:bidi="he-IL"/>
        </w:rPr>
        <w:t>ר</w:t>
      </w:r>
      <w:r>
        <w:rPr>
          <w:lang w:bidi="he-IL"/>
        </w:rPr>
        <w:t xml:space="preserve"> (</w:t>
      </w:r>
      <w:proofErr w:type="spellStart"/>
      <w:r>
        <w:rPr>
          <w:lang w:bidi="he-IL"/>
        </w:rPr>
        <w:t>Resh</w:t>
      </w:r>
      <w:proofErr w:type="spellEnd"/>
      <w:r>
        <w:rPr>
          <w:lang w:bidi="he-IL"/>
        </w:rPr>
        <w:t xml:space="preserve">) which is </w:t>
      </w:r>
      <w:r w:rsidR="00C36A99">
        <w:rPr>
          <w:lang w:bidi="he-IL"/>
        </w:rPr>
        <w:t>U+</w:t>
      </w:r>
      <w:r w:rsidRPr="00806533">
        <w:rPr>
          <w:lang w:bidi="he-IL"/>
        </w:rPr>
        <w:t>05E8</w:t>
      </w:r>
      <w:r>
        <w:rPr>
          <w:lang w:bidi="he-IL"/>
        </w:rPr>
        <w:t xml:space="preserve">.  </w:t>
      </w:r>
    </w:p>
    <w:p w:rsidR="00806533" w:rsidRDefault="00806533" w:rsidP="00806533">
      <w:pPr>
        <w:pStyle w:val="ListParagraph"/>
        <w:numPr>
          <w:ilvl w:val="1"/>
          <w:numId w:val="6"/>
        </w:numPr>
        <w:rPr>
          <w:lang w:bidi="he-IL"/>
        </w:rPr>
      </w:pPr>
      <w:r>
        <w:rPr>
          <w:lang w:bidi="he-IL"/>
        </w:rPr>
        <w:t xml:space="preserve">See </w:t>
      </w:r>
      <w:hyperlink r:id="rId14" w:history="1">
        <w:r w:rsidRPr="00C6127B">
          <w:rPr>
            <w:rStyle w:val="Hyperlink"/>
            <w:lang w:bidi="he-IL"/>
          </w:rPr>
          <w:t>https://www.fileformat.info/info/unicode/char/05e8/index.htm</w:t>
        </w:r>
      </w:hyperlink>
      <w:r>
        <w:rPr>
          <w:lang w:bidi="he-IL"/>
        </w:rPr>
        <w:t xml:space="preserve"> </w:t>
      </w:r>
    </w:p>
    <w:p w:rsidR="00806533" w:rsidRDefault="00806533" w:rsidP="00806533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rFonts w:hint="cs"/>
          <w:rtl/>
          <w:lang w:bidi="he-IL"/>
        </w:rPr>
        <w:t>ץ</w:t>
      </w:r>
      <w:r>
        <w:rPr>
          <w:lang w:bidi="he-IL"/>
        </w:rPr>
        <w:t xml:space="preserve"> (</w:t>
      </w:r>
      <w:r>
        <w:rPr>
          <w:lang w:bidi="he-IL"/>
        </w:rPr>
        <w:t xml:space="preserve">Final </w:t>
      </w:r>
      <w:proofErr w:type="spellStart"/>
      <w:r>
        <w:rPr>
          <w:lang w:bidi="he-IL"/>
        </w:rPr>
        <w:t>Tzadi</w:t>
      </w:r>
      <w:proofErr w:type="spellEnd"/>
      <w:r>
        <w:rPr>
          <w:lang w:bidi="he-IL"/>
        </w:rPr>
        <w:t xml:space="preserve">) which is </w:t>
      </w:r>
      <w:r w:rsidR="00C36A99">
        <w:rPr>
          <w:lang w:bidi="he-IL"/>
        </w:rPr>
        <w:t>U+</w:t>
      </w:r>
      <w:r w:rsidRPr="00806533">
        <w:rPr>
          <w:lang w:bidi="he-IL"/>
        </w:rPr>
        <w:t>05E5</w:t>
      </w:r>
      <w:r>
        <w:rPr>
          <w:lang w:bidi="he-IL"/>
        </w:rPr>
        <w:t xml:space="preserve">.  </w:t>
      </w:r>
    </w:p>
    <w:p w:rsidR="00806533" w:rsidRDefault="00806533" w:rsidP="00806533">
      <w:pPr>
        <w:pStyle w:val="ListParagraph"/>
        <w:numPr>
          <w:ilvl w:val="1"/>
          <w:numId w:val="6"/>
        </w:numPr>
        <w:rPr>
          <w:lang w:bidi="he-IL"/>
        </w:rPr>
      </w:pPr>
      <w:r>
        <w:rPr>
          <w:lang w:bidi="he-IL"/>
        </w:rPr>
        <w:t xml:space="preserve">See  </w:t>
      </w:r>
      <w:hyperlink r:id="rId15" w:history="1">
        <w:r w:rsidRPr="00C6127B">
          <w:rPr>
            <w:rStyle w:val="Hyperlink"/>
            <w:lang w:bidi="he-IL"/>
          </w:rPr>
          <w:t>https://www.fileformat.info/info/unicode/char/05e5/index.htm</w:t>
        </w:r>
      </w:hyperlink>
      <w:r>
        <w:rPr>
          <w:lang w:bidi="he-IL"/>
        </w:rPr>
        <w:t xml:space="preserve"> </w:t>
      </w:r>
    </w:p>
    <w:p w:rsidR="00806533" w:rsidRDefault="00806533" w:rsidP="00806533">
      <w:pPr>
        <w:rPr>
          <w:lang w:bidi="he-IL"/>
        </w:rPr>
      </w:pPr>
    </w:p>
    <w:p w:rsidR="00806533" w:rsidRDefault="00806533" w:rsidP="00806533">
      <w:pPr>
        <w:rPr>
          <w:lang w:bidi="he-IL"/>
        </w:rPr>
      </w:pPr>
      <w:proofErr w:type="gramStart"/>
      <w:r>
        <w:rPr>
          <w:lang w:bidi="he-IL"/>
        </w:rPr>
        <w:t>Thus</w:t>
      </w:r>
      <w:proofErr w:type="gramEnd"/>
      <w:r>
        <w:rPr>
          <w:lang w:bidi="he-IL"/>
        </w:rPr>
        <w:t xml:space="preserve"> the Unicode value of </w:t>
      </w:r>
      <w:r w:rsidRPr="00C36A99">
        <w:rPr>
          <w:rFonts w:hint="cs"/>
          <w:b/>
          <w:bCs/>
          <w:rtl/>
          <w:lang w:bidi="he-IL"/>
        </w:rPr>
        <w:t>ארץ</w:t>
      </w:r>
      <w:r>
        <w:rPr>
          <w:lang w:bidi="he-IL"/>
        </w:rPr>
        <w:t xml:space="preserve"> </w:t>
      </w:r>
      <w:r w:rsidR="00C36A99">
        <w:rPr>
          <w:lang w:bidi="he-IL"/>
        </w:rPr>
        <w:t>appears as</w:t>
      </w:r>
      <w:r>
        <w:rPr>
          <w:lang w:bidi="he-IL"/>
        </w:rPr>
        <w:t xml:space="preserve"> </w:t>
      </w:r>
      <w:r w:rsidRPr="00C36A99">
        <w:rPr>
          <w:b/>
          <w:bCs/>
          <w:lang w:bidi="he-IL"/>
        </w:rPr>
        <w:t>\05D0\05E8\05E5</w:t>
      </w:r>
    </w:p>
    <w:p w:rsidR="00997AC0" w:rsidRDefault="00997AC0" w:rsidP="00806533">
      <w:pPr>
        <w:rPr>
          <w:lang w:bidi="he-IL"/>
        </w:rPr>
      </w:pPr>
    </w:p>
    <w:p w:rsidR="00997AC0" w:rsidRDefault="00997AC0" w:rsidP="00806533">
      <w:pPr>
        <w:rPr>
          <w:lang w:bidi="he-IL"/>
        </w:rPr>
      </w:pPr>
      <w:r>
        <w:rPr>
          <w:noProof/>
        </w:rPr>
        <w:drawing>
          <wp:inline distT="0" distB="0" distL="0" distR="0" wp14:anchorId="181E2B4C" wp14:editId="586FB1AA">
            <wp:extent cx="8466826" cy="1438275"/>
            <wp:effectExtent l="19050" t="19050" r="1079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387" cy="14419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6533" w:rsidRDefault="00806533" w:rsidP="00806533">
      <w:pPr>
        <w:rPr>
          <w:lang w:bidi="he-IL"/>
        </w:rPr>
      </w:pPr>
    </w:p>
    <w:p w:rsidR="00806533" w:rsidRPr="00997AC0" w:rsidRDefault="00806533" w:rsidP="00806533">
      <w:pPr>
        <w:rPr>
          <w:b/>
          <w:bCs/>
          <w:lang w:bidi="he-IL"/>
        </w:rPr>
      </w:pPr>
      <w:r w:rsidRPr="00997AC0">
        <w:rPr>
          <w:b/>
          <w:bCs/>
          <w:lang w:bidi="he-IL"/>
        </w:rPr>
        <w:t>FIVE</w:t>
      </w:r>
    </w:p>
    <w:p w:rsidR="00806533" w:rsidRDefault="00806533" w:rsidP="00806533">
      <w:pPr>
        <w:rPr>
          <w:lang w:bidi="he-IL"/>
        </w:rPr>
      </w:pPr>
    </w:p>
    <w:p w:rsidR="00806533" w:rsidRDefault="00806533" w:rsidP="00806533">
      <w:pPr>
        <w:rPr>
          <w:lang w:bidi="he-IL"/>
        </w:rPr>
      </w:pPr>
      <w:r>
        <w:rPr>
          <w:lang w:bidi="he-IL"/>
        </w:rPr>
        <w:lastRenderedPageBreak/>
        <w:t xml:space="preserve">Therefore </w:t>
      </w:r>
    </w:p>
    <w:p w:rsidR="00806533" w:rsidRDefault="00806533" w:rsidP="00806533">
      <w:r>
        <w:rPr>
          <w:lang w:bidi="he-IL"/>
        </w:rPr>
        <w:t xml:space="preserve">If we want to search all titles whiuch have a </w:t>
      </w:r>
      <w:r w:rsidRPr="00C36A99">
        <w:rPr>
          <w:b/>
          <w:bCs/>
        </w:rPr>
        <w:t>ü</w:t>
      </w:r>
      <w:r>
        <w:t xml:space="preserve"> then we can filter by the column</w:t>
      </w:r>
    </w:p>
    <w:p w:rsidR="00806533" w:rsidRDefault="00806533" w:rsidP="00806533">
      <w:r>
        <w:t xml:space="preserve">evaluate('ASCIISTR(%1)',  </w:t>
      </w:r>
      <w:r w:rsidRPr="00B36ECC">
        <w:t xml:space="preserve">"Bibliographic </w:t>
      </w:r>
      <w:proofErr w:type="spellStart"/>
      <w:r w:rsidRPr="00B36ECC">
        <w:t>Details"."Title</w:t>
      </w:r>
      <w:proofErr w:type="spellEnd"/>
      <w:r w:rsidRPr="00B36ECC">
        <w:t>"</w:t>
      </w:r>
      <w:r>
        <w:t>)</w:t>
      </w:r>
    </w:p>
    <w:p w:rsidR="00806533" w:rsidRDefault="00806533" w:rsidP="00806533">
      <w:r>
        <w:t>for</w:t>
      </w:r>
    </w:p>
    <w:p w:rsidR="00806533" w:rsidRDefault="00806533" w:rsidP="00806533">
      <w:r>
        <w:t xml:space="preserve">contains any </w:t>
      </w:r>
      <w:r>
        <w:t xml:space="preserve"> u\0308</w:t>
      </w:r>
      <w:r>
        <w:t xml:space="preserve"> </w:t>
      </w:r>
    </w:p>
    <w:p w:rsidR="00997AC0" w:rsidRDefault="00997AC0" w:rsidP="00806533"/>
    <w:p w:rsidR="00997AC0" w:rsidRDefault="00997AC0" w:rsidP="00997AC0">
      <w:r>
        <w:rPr>
          <w:lang w:bidi="he-IL"/>
        </w:rPr>
        <w:t xml:space="preserve">If we want to search all titles whiuch have a </w:t>
      </w:r>
      <w:proofErr w:type="spellStart"/>
      <w:r w:rsidRPr="00C36A99">
        <w:rPr>
          <w:b/>
          <w:bCs/>
          <w:lang w:bidi="he-IL"/>
        </w:rPr>
        <w:t>f</w:t>
      </w:r>
      <w:r w:rsidRPr="00C36A99">
        <w:rPr>
          <w:b/>
          <w:bCs/>
        </w:rPr>
        <w:t>ü</w:t>
      </w:r>
      <w:r w:rsidRPr="00C36A99">
        <w:rPr>
          <w:b/>
          <w:bCs/>
        </w:rPr>
        <w:t>r</w:t>
      </w:r>
      <w:proofErr w:type="spellEnd"/>
      <w:r>
        <w:t xml:space="preserve"> then we can filter by the column</w:t>
      </w:r>
    </w:p>
    <w:p w:rsidR="00997AC0" w:rsidRDefault="00997AC0" w:rsidP="00997AC0">
      <w:r>
        <w:t xml:space="preserve">evaluate('ASCIISTR(%1)',  </w:t>
      </w:r>
      <w:r w:rsidRPr="00B36ECC">
        <w:t xml:space="preserve">"Bibliographic </w:t>
      </w:r>
      <w:proofErr w:type="spellStart"/>
      <w:r w:rsidRPr="00B36ECC">
        <w:t>Details"."Title</w:t>
      </w:r>
      <w:proofErr w:type="spellEnd"/>
      <w:r w:rsidRPr="00B36ECC">
        <w:t>"</w:t>
      </w:r>
      <w:r>
        <w:t>)</w:t>
      </w:r>
    </w:p>
    <w:p w:rsidR="00997AC0" w:rsidRDefault="00997AC0" w:rsidP="00997AC0">
      <w:r>
        <w:t>for</w:t>
      </w:r>
    </w:p>
    <w:p w:rsidR="00997AC0" w:rsidRDefault="00997AC0" w:rsidP="00997AC0">
      <w:r>
        <w:t xml:space="preserve">contains any  </w:t>
      </w:r>
      <w:proofErr w:type="spellStart"/>
      <w:r w:rsidRPr="00997AC0">
        <w:t>fu</w:t>
      </w:r>
      <w:proofErr w:type="spellEnd"/>
      <w:r w:rsidRPr="00997AC0">
        <w:t>\0308r</w:t>
      </w:r>
    </w:p>
    <w:p w:rsidR="00806533" w:rsidRDefault="00806533" w:rsidP="00806533"/>
    <w:p w:rsidR="00806533" w:rsidRDefault="00806533" w:rsidP="00806533"/>
    <w:p w:rsidR="00806533" w:rsidRDefault="00806533" w:rsidP="00806533">
      <w:r>
        <w:rPr>
          <w:lang w:bidi="he-IL"/>
        </w:rPr>
        <w:t xml:space="preserve">If we want to search all titles whiuch have a </w:t>
      </w:r>
      <w:r w:rsidR="00997AC0" w:rsidRPr="00C36A99">
        <w:rPr>
          <w:rFonts w:hint="cs"/>
          <w:b/>
          <w:bCs/>
          <w:rtl/>
          <w:lang w:bidi="he-IL"/>
        </w:rPr>
        <w:t>ארץ</w:t>
      </w:r>
      <w:r>
        <w:t xml:space="preserve"> then we can filter by the column</w:t>
      </w:r>
    </w:p>
    <w:p w:rsidR="00806533" w:rsidRDefault="00806533" w:rsidP="00806533">
      <w:r>
        <w:t xml:space="preserve">evaluate('ASCIISTR(%1)',  </w:t>
      </w:r>
      <w:r w:rsidRPr="00B36ECC">
        <w:t xml:space="preserve">"Bibliographic </w:t>
      </w:r>
      <w:proofErr w:type="spellStart"/>
      <w:r w:rsidRPr="00B36ECC">
        <w:t>Details"."Title</w:t>
      </w:r>
      <w:proofErr w:type="spellEnd"/>
      <w:r w:rsidRPr="00B36ECC">
        <w:t>"</w:t>
      </w:r>
      <w:r>
        <w:t>)</w:t>
      </w:r>
    </w:p>
    <w:p w:rsidR="00806533" w:rsidRDefault="00806533" w:rsidP="00806533">
      <w:r>
        <w:t>for</w:t>
      </w:r>
    </w:p>
    <w:p w:rsidR="00806533" w:rsidRDefault="00806533" w:rsidP="00806533">
      <w:pPr>
        <w:rPr>
          <w:lang w:bidi="he-IL"/>
        </w:rPr>
      </w:pPr>
      <w:r>
        <w:t xml:space="preserve">contains any  </w:t>
      </w:r>
      <w:r w:rsidR="00997AC0" w:rsidRPr="00806533">
        <w:rPr>
          <w:lang w:bidi="he-IL"/>
        </w:rPr>
        <w:t>\05D0\05E8\05E5</w:t>
      </w:r>
    </w:p>
    <w:p w:rsidR="00997AC0" w:rsidRDefault="00997AC0" w:rsidP="00806533">
      <w:pPr>
        <w:rPr>
          <w:lang w:bidi="he-IL"/>
        </w:rPr>
      </w:pPr>
    </w:p>
    <w:p w:rsidR="00997AC0" w:rsidRDefault="00997AC0" w:rsidP="00806533"/>
    <w:p w:rsidR="00806533" w:rsidRDefault="00806533" w:rsidP="00806533">
      <w:pPr>
        <w:rPr>
          <w:lang w:bidi="he-IL"/>
        </w:rPr>
      </w:pPr>
    </w:p>
    <w:p w:rsidR="00997AC0" w:rsidRPr="00C36A99" w:rsidRDefault="00997AC0" w:rsidP="00806533">
      <w:pPr>
        <w:rPr>
          <w:b/>
          <w:bCs/>
          <w:lang w:bidi="he-IL"/>
        </w:rPr>
      </w:pPr>
      <w:r w:rsidRPr="00C36A99">
        <w:rPr>
          <w:b/>
          <w:bCs/>
          <w:lang w:bidi="he-IL"/>
        </w:rPr>
        <w:t>SIX</w:t>
      </w:r>
    </w:p>
    <w:p w:rsidR="00997AC0" w:rsidRDefault="00997AC0" w:rsidP="00806533">
      <w:pPr>
        <w:rPr>
          <w:lang w:bidi="he-IL"/>
        </w:rPr>
      </w:pPr>
    </w:p>
    <w:p w:rsidR="00997AC0" w:rsidRDefault="00997AC0" w:rsidP="00806533">
      <w:r>
        <w:rPr>
          <w:lang w:bidi="he-IL"/>
        </w:rPr>
        <w:t xml:space="preserve">This will find all titles with </w:t>
      </w:r>
      <w:proofErr w:type="spellStart"/>
      <w:r w:rsidRPr="00C36A99">
        <w:rPr>
          <w:b/>
          <w:bCs/>
          <w:lang w:bidi="he-IL"/>
        </w:rPr>
        <w:t>f</w:t>
      </w:r>
      <w:r w:rsidRPr="00C36A99">
        <w:rPr>
          <w:b/>
          <w:bCs/>
        </w:rPr>
        <w:t>ü</w:t>
      </w:r>
      <w:r w:rsidRPr="00C36A99">
        <w:rPr>
          <w:b/>
          <w:bCs/>
        </w:rPr>
        <w:t>r</w:t>
      </w:r>
      <w:proofErr w:type="spellEnd"/>
    </w:p>
    <w:p w:rsidR="00997AC0" w:rsidRDefault="00997AC0" w:rsidP="00806533"/>
    <w:p w:rsidR="00997AC0" w:rsidRDefault="00997AC0" w:rsidP="00806533">
      <w:r>
        <w:rPr>
          <w:noProof/>
        </w:rPr>
        <w:drawing>
          <wp:inline distT="0" distB="0" distL="0" distR="0">
            <wp:extent cx="4505325" cy="196215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7AC0" w:rsidRDefault="00997AC0" w:rsidP="00806533"/>
    <w:p w:rsidR="00997AC0" w:rsidRDefault="00997AC0" w:rsidP="00806533"/>
    <w:p w:rsidR="00997AC0" w:rsidRDefault="00997AC0" w:rsidP="00806533">
      <w:r>
        <w:rPr>
          <w:noProof/>
        </w:rPr>
        <w:drawing>
          <wp:inline distT="0" distB="0" distL="0" distR="0">
            <wp:extent cx="5943600" cy="561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AC0" w:rsidRDefault="00997AC0" w:rsidP="00806533"/>
    <w:p w:rsidR="00997AC0" w:rsidRPr="00C36A99" w:rsidRDefault="00997AC0" w:rsidP="00806533">
      <w:pPr>
        <w:rPr>
          <w:b/>
          <w:bCs/>
        </w:rPr>
      </w:pPr>
      <w:bookmarkStart w:id="0" w:name="_GoBack"/>
      <w:r w:rsidRPr="00C36A99">
        <w:rPr>
          <w:b/>
          <w:bCs/>
        </w:rPr>
        <w:t>SEVEN</w:t>
      </w:r>
    </w:p>
    <w:bookmarkEnd w:id="0"/>
    <w:p w:rsidR="00997AC0" w:rsidRDefault="00997AC0" w:rsidP="00806533"/>
    <w:p w:rsidR="00997AC0" w:rsidRDefault="00997AC0" w:rsidP="00806533">
      <w:pPr>
        <w:rPr>
          <w:lang w:bidi="he-IL"/>
        </w:rPr>
      </w:pPr>
      <w:r>
        <w:t xml:space="preserve">This will find all titles with </w:t>
      </w:r>
      <w:r>
        <w:rPr>
          <w:rFonts w:hint="cs"/>
          <w:rtl/>
          <w:lang w:bidi="he-IL"/>
        </w:rPr>
        <w:t>ארץ</w:t>
      </w:r>
    </w:p>
    <w:p w:rsidR="00997AC0" w:rsidRDefault="00997AC0" w:rsidP="00806533">
      <w:pPr>
        <w:rPr>
          <w:lang w:bidi="he-IL"/>
        </w:rPr>
      </w:pPr>
    </w:p>
    <w:p w:rsidR="00997AC0" w:rsidRDefault="00997AC0" w:rsidP="00806533">
      <w:pPr>
        <w:rPr>
          <w:rFonts w:hint="cs"/>
          <w:lang w:bidi="he-IL"/>
        </w:rPr>
      </w:pPr>
      <w:r>
        <w:rPr>
          <w:rFonts w:hint="cs"/>
          <w:noProof/>
          <w:lang w:bidi="he-IL"/>
        </w:rPr>
        <w:drawing>
          <wp:inline distT="0" distB="0" distL="0" distR="0">
            <wp:extent cx="4533900" cy="1933575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33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7AC0" w:rsidRDefault="00997AC0" w:rsidP="00806533">
      <w:pPr>
        <w:rPr>
          <w:lang w:bidi="he-IL"/>
        </w:rPr>
      </w:pPr>
    </w:p>
    <w:p w:rsidR="00997AC0" w:rsidRDefault="00997AC0" w:rsidP="00806533">
      <w:pPr>
        <w:rPr>
          <w:lang w:bidi="he-IL"/>
        </w:rPr>
      </w:pPr>
      <w:r>
        <w:rPr>
          <w:noProof/>
          <w:lang w:bidi="he-IL"/>
        </w:rPr>
        <w:drawing>
          <wp:inline distT="0" distB="0" distL="0" distR="0">
            <wp:extent cx="5934075" cy="866775"/>
            <wp:effectExtent l="19050" t="19050" r="285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97AC0" w:rsidSect="00C36A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448"/>
    <w:multiLevelType w:val="hybridMultilevel"/>
    <w:tmpl w:val="9B7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7BF1"/>
    <w:multiLevelType w:val="hybridMultilevel"/>
    <w:tmpl w:val="33E8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B33EF"/>
    <w:multiLevelType w:val="hybridMultilevel"/>
    <w:tmpl w:val="4AD6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4F01"/>
    <w:multiLevelType w:val="hybridMultilevel"/>
    <w:tmpl w:val="9B7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046CC"/>
    <w:rsid w:val="00004841"/>
    <w:rsid w:val="00087373"/>
    <w:rsid w:val="001427FE"/>
    <w:rsid w:val="001F2295"/>
    <w:rsid w:val="002D4F69"/>
    <w:rsid w:val="003B5D49"/>
    <w:rsid w:val="003C28D1"/>
    <w:rsid w:val="00451C68"/>
    <w:rsid w:val="004B4720"/>
    <w:rsid w:val="005C7B0E"/>
    <w:rsid w:val="00692D2F"/>
    <w:rsid w:val="006B4585"/>
    <w:rsid w:val="0075496A"/>
    <w:rsid w:val="00806533"/>
    <w:rsid w:val="00950EA5"/>
    <w:rsid w:val="00997AC0"/>
    <w:rsid w:val="009F1CA6"/>
    <w:rsid w:val="00B36ECC"/>
    <w:rsid w:val="00B927E8"/>
    <w:rsid w:val="00C3240D"/>
    <w:rsid w:val="00C36A99"/>
    <w:rsid w:val="00CE0908"/>
    <w:rsid w:val="00CE179A"/>
    <w:rsid w:val="00D018B0"/>
    <w:rsid w:val="00D236D7"/>
    <w:rsid w:val="00DC1752"/>
    <w:rsid w:val="00E609E1"/>
    <w:rsid w:val="00E9027F"/>
    <w:rsid w:val="00FB2202"/>
    <w:rsid w:val="00FB6CD6"/>
    <w:rsid w:val="00FF4A40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FDDC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AC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4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ileformat.info/info/unicode/char/5d0/index.htm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ileformat.info/info/unicode/char/0308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leformat.info/info/unicode/char/05e5/index.ht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fileformat.info/info/unicode/char/05e8/index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</TotalTime>
  <Pages>5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3</cp:revision>
  <dcterms:created xsi:type="dcterms:W3CDTF">2020-01-01T17:13:00Z</dcterms:created>
  <dcterms:modified xsi:type="dcterms:W3CDTF">2020-01-01T17:19:00Z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