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61A76371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0420359C" w14:textId="77777777" w:rsidR="00DC1752" w:rsidRDefault="00494A4F" w:rsidP="003C28D1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494A4F">
              <w:rPr>
                <w:rFonts w:asciiTheme="minorBidi" w:hAnsiTheme="minorBidi"/>
                <w:b/>
                <w:sz w:val="40"/>
                <w:szCs w:val="40"/>
              </w:rPr>
              <w:t>How to use RCOUNT to display the total number of rows in an Analytics report</w:t>
            </w:r>
          </w:p>
        </w:tc>
        <w:tc>
          <w:tcPr>
            <w:tcW w:w="1968" w:type="dxa"/>
            <w:hideMark/>
          </w:tcPr>
          <w:p w14:paraId="62B555BF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3DEB4698" wp14:editId="060001CD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7EF216F6" w14:textId="77777777" w:rsidTr="00DC1752">
        <w:tc>
          <w:tcPr>
            <w:tcW w:w="10987" w:type="dxa"/>
            <w:gridSpan w:val="2"/>
            <w:vAlign w:val="center"/>
          </w:tcPr>
          <w:p w14:paraId="6D9EC4D5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2867D7AD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4951BB03" wp14:editId="5F803C01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9C883" w14:textId="77777777" w:rsidR="00DC1752" w:rsidRDefault="00DC1752" w:rsidP="00494A4F">
      <w:pPr>
        <w:rPr>
          <w:b/>
          <w:bCs/>
        </w:rPr>
      </w:pPr>
    </w:p>
    <w:p w14:paraId="021E1A11" w14:textId="77777777" w:rsidR="00494A4F" w:rsidRDefault="00494A4F" w:rsidP="00494A4F">
      <w:pPr>
        <w:rPr>
          <w:b/>
          <w:bCs/>
        </w:rPr>
      </w:pPr>
      <w:r>
        <w:rPr>
          <w:b/>
          <w:bCs/>
        </w:rPr>
        <w:t>Yoel Kortick</w:t>
      </w:r>
    </w:p>
    <w:p w14:paraId="57DAB4CC" w14:textId="77777777" w:rsidR="00494A4F" w:rsidRDefault="00494A4F" w:rsidP="00494A4F">
      <w:pPr>
        <w:rPr>
          <w:b/>
          <w:bCs/>
        </w:rPr>
      </w:pPr>
      <w:r>
        <w:rPr>
          <w:b/>
          <w:bCs/>
        </w:rPr>
        <w:t>Senior Librarian</w:t>
      </w:r>
    </w:p>
    <w:p w14:paraId="7C56DFE8" w14:textId="77777777" w:rsidR="00692D2F" w:rsidRDefault="00692D2F"/>
    <w:p w14:paraId="2BD8CA68" w14:textId="77777777" w:rsidR="003C28D1" w:rsidRDefault="002D4F69" w:rsidP="00004841">
      <w:r>
        <w:t xml:space="preserve">There may be cases where </w:t>
      </w:r>
      <w:r w:rsidR="003C28D1">
        <w:t xml:space="preserve">a user will </w:t>
      </w:r>
      <w:r w:rsidR="00004841">
        <w:t>want to know how many rows are in his report.  Rather than exporting the report to Excel and checking the number of rows the following may be done.</w:t>
      </w:r>
    </w:p>
    <w:p w14:paraId="36D9CCD3" w14:textId="77777777" w:rsidR="00004841" w:rsidRDefault="00004841" w:rsidP="00004841"/>
    <w:p w14:paraId="5C939AB6" w14:textId="77777777" w:rsidR="00004841" w:rsidRDefault="00004841" w:rsidP="00004841">
      <w:r>
        <w:t>Here are the steps.  Below it is shown in depth</w:t>
      </w:r>
    </w:p>
    <w:p w14:paraId="25A30CB7" w14:textId="77777777" w:rsidR="00004841" w:rsidRDefault="00004841" w:rsidP="00004841"/>
    <w:p w14:paraId="7B2B7EBA" w14:textId="77777777" w:rsidR="00004841" w:rsidRDefault="00004841" w:rsidP="00004841">
      <w:pPr>
        <w:pStyle w:val="ListParagraph"/>
        <w:numPr>
          <w:ilvl w:val="0"/>
          <w:numId w:val="4"/>
        </w:numPr>
      </w:pPr>
      <w:r>
        <w:t>Add a column to the existing report (can be any criteria) </w:t>
      </w:r>
    </w:p>
    <w:p w14:paraId="4EA992E4" w14:textId="77777777" w:rsidR="00004841" w:rsidRDefault="00004841" w:rsidP="00004841">
      <w:pPr>
        <w:pStyle w:val="ListParagraph"/>
        <w:numPr>
          <w:ilvl w:val="0"/>
          <w:numId w:val="4"/>
        </w:numPr>
      </w:pPr>
      <w:r>
        <w:t>Edit the column properties and change the formula to be "MAX(RCOUNT(1)) "</w:t>
      </w:r>
    </w:p>
    <w:p w14:paraId="5A750F44" w14:textId="77777777" w:rsidR="00004841" w:rsidRDefault="001427FE" w:rsidP="00004841">
      <w:pPr>
        <w:pStyle w:val="ListParagraph"/>
        <w:numPr>
          <w:ilvl w:val="0"/>
          <w:numId w:val="4"/>
        </w:numPr>
      </w:pPr>
      <w:r>
        <w:t>Edit the</w:t>
      </w:r>
      <w:r w:rsidR="00004841">
        <w:t xml:space="preserve"> column properties then click Column Format and hide the column with the check box in the top right corner. </w:t>
      </w:r>
    </w:p>
    <w:p w14:paraId="57D786C2" w14:textId="77777777" w:rsidR="00004841" w:rsidRDefault="00004841" w:rsidP="00004841">
      <w:pPr>
        <w:pStyle w:val="ListParagraph"/>
        <w:numPr>
          <w:ilvl w:val="0"/>
          <w:numId w:val="4"/>
        </w:numPr>
      </w:pPr>
      <w:r>
        <w:t>Change to the results tab and click on the New View icon (rectangle with plus sign) then select Other Views --&gt; Narrative. This adds a footer to the report.</w:t>
      </w:r>
    </w:p>
    <w:p w14:paraId="02599F44" w14:textId="77777777" w:rsidR="00004841" w:rsidRDefault="00004841" w:rsidP="00004841">
      <w:pPr>
        <w:pStyle w:val="ListParagraph"/>
        <w:numPr>
          <w:ilvl w:val="0"/>
          <w:numId w:val="4"/>
        </w:numPr>
      </w:pPr>
      <w:r>
        <w:t>Click on the pencil icon in the Narrative footer.</w:t>
      </w:r>
    </w:p>
    <w:p w14:paraId="433F9E90" w14:textId="77777777" w:rsidR="00004841" w:rsidRDefault="00004841" w:rsidP="000046CC">
      <w:pPr>
        <w:pStyle w:val="ListParagraph"/>
        <w:numPr>
          <w:ilvl w:val="0"/>
          <w:numId w:val="4"/>
        </w:numPr>
      </w:pPr>
      <w:r>
        <w:t>In the box labeled narrative enter "</w:t>
      </w:r>
      <w:r w:rsidR="000046CC" w:rsidRPr="000046CC">
        <w:t xml:space="preserve"> Total number of rows: @1</w:t>
      </w:r>
      <w:r>
        <w:t xml:space="preserve">" (in this </w:t>
      </w:r>
      <w:r w:rsidR="000046CC">
        <w:t xml:space="preserve">example we use “1” because this is the position of the column </w:t>
      </w:r>
      <w:r>
        <w:t>added in step 1</w:t>
      </w:r>
      <w:r w:rsidR="000046CC">
        <w:t>.  Substitute the “1” for a different number if you have the field added in step 1 above in a different column.  In the “rows to display” field put “1”.</w:t>
      </w:r>
    </w:p>
    <w:p w14:paraId="7AB2D041" w14:textId="77777777" w:rsidR="00004841" w:rsidRDefault="00004841" w:rsidP="00004841"/>
    <w:p w14:paraId="38EC4B92" w14:textId="77777777" w:rsidR="00004841" w:rsidRDefault="00004841" w:rsidP="00004841"/>
    <w:p w14:paraId="5C1BE08D" w14:textId="77777777" w:rsidR="002D4F69" w:rsidRDefault="002D4F69"/>
    <w:p w14:paraId="34826A20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0A2E0C7E" w14:textId="77777777" w:rsidR="003C28D1" w:rsidRDefault="00004841">
      <w:r>
        <w:t>Here is our report</w:t>
      </w:r>
    </w:p>
    <w:p w14:paraId="23A20076" w14:textId="77777777" w:rsidR="003C28D1" w:rsidRDefault="003C28D1"/>
    <w:p w14:paraId="18F87BAC" w14:textId="1238B694" w:rsidR="003C28D1" w:rsidRDefault="00691A5B">
      <w:r>
        <w:rPr>
          <w:noProof/>
        </w:rPr>
        <w:drawing>
          <wp:inline distT="0" distB="0" distL="0" distR="0" wp14:anchorId="377CAE1A" wp14:editId="1CF56936">
            <wp:extent cx="5943600" cy="1737360"/>
            <wp:effectExtent l="19050" t="19050" r="19050" b="15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AD2FEF" w14:textId="77777777" w:rsidR="00004841" w:rsidRDefault="00004841"/>
    <w:p w14:paraId="02148B04" w14:textId="77777777" w:rsidR="00004841" w:rsidRDefault="00004841">
      <w:r>
        <w:t>Add any field to the report.  Here we added portfolio ID</w:t>
      </w:r>
    </w:p>
    <w:p w14:paraId="6925CBDA" w14:textId="77777777" w:rsidR="00004841" w:rsidRDefault="00004841"/>
    <w:p w14:paraId="6A0A5B43" w14:textId="70C35E6D" w:rsidR="00004841" w:rsidRDefault="00691A5B">
      <w:r>
        <w:rPr>
          <w:noProof/>
        </w:rPr>
        <w:lastRenderedPageBreak/>
        <w:drawing>
          <wp:inline distT="0" distB="0" distL="0" distR="0" wp14:anchorId="6BE4E1C7" wp14:editId="33AA2259">
            <wp:extent cx="5943600" cy="19240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5C0DDB" w14:textId="77777777" w:rsidR="00004841" w:rsidRDefault="00004841"/>
    <w:p w14:paraId="29CCB312" w14:textId="77777777" w:rsidR="00950EA5" w:rsidRDefault="00950EA5"/>
    <w:p w14:paraId="2CFE73AF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38A8D89E" w14:textId="77777777" w:rsidR="00950EA5" w:rsidRDefault="00950EA5" w:rsidP="00950EA5"/>
    <w:p w14:paraId="408AE949" w14:textId="77777777" w:rsidR="001F2295" w:rsidRDefault="00004841" w:rsidP="001F2295">
      <w:r>
        <w:t>Edit the column properties of the new column and change the formula to be "MAX(RCOUNT(1)) "</w:t>
      </w:r>
    </w:p>
    <w:p w14:paraId="2C245EBA" w14:textId="20F47079" w:rsidR="00004841" w:rsidRDefault="00004841" w:rsidP="001F2295"/>
    <w:p w14:paraId="5C8B9803" w14:textId="70467860" w:rsidR="00691A5B" w:rsidRDefault="00691A5B" w:rsidP="001F2295">
      <w:r>
        <w:rPr>
          <w:noProof/>
        </w:rPr>
        <w:drawing>
          <wp:inline distT="0" distB="0" distL="0" distR="0" wp14:anchorId="5BD18882" wp14:editId="260CD1A5">
            <wp:extent cx="2194560" cy="2103120"/>
            <wp:effectExtent l="19050" t="19050" r="1524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84E340" w14:textId="77777777" w:rsidR="00691A5B" w:rsidRDefault="00691A5B" w:rsidP="001F2295"/>
    <w:p w14:paraId="0A52CACF" w14:textId="34F8C228" w:rsidR="001F2295" w:rsidRDefault="00691A5B" w:rsidP="001F2295">
      <w:r>
        <w:rPr>
          <w:noProof/>
        </w:rPr>
        <w:drawing>
          <wp:inline distT="0" distB="0" distL="0" distR="0" wp14:anchorId="724A8336" wp14:editId="35DF029A">
            <wp:extent cx="4023360" cy="2743200"/>
            <wp:effectExtent l="19050" t="19050" r="1524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3B1462" w14:textId="77777777" w:rsidR="001F2295" w:rsidRDefault="001F2295" w:rsidP="001F2295"/>
    <w:p w14:paraId="6689BB61" w14:textId="77777777" w:rsidR="001F2295" w:rsidRDefault="001F2295" w:rsidP="001F2295"/>
    <w:p w14:paraId="4CE678E4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40B897F2" w14:textId="77777777" w:rsidR="00CE0908" w:rsidRDefault="00CE0908">
      <w:pPr>
        <w:rPr>
          <w:noProof/>
          <w:lang w:bidi="he-IL"/>
        </w:rPr>
      </w:pPr>
    </w:p>
    <w:p w14:paraId="04AA05F2" w14:textId="77777777" w:rsidR="00CE0908" w:rsidRDefault="001427FE">
      <w:r>
        <w:t>Edit the</w:t>
      </w:r>
      <w:r w:rsidR="00004841">
        <w:t xml:space="preserve"> column properties then click Column Format and hide the column with the check box in the top right corner.</w:t>
      </w:r>
    </w:p>
    <w:p w14:paraId="09B2BF07" w14:textId="77777777" w:rsidR="001427FE" w:rsidRDefault="001427FE"/>
    <w:p w14:paraId="2957262B" w14:textId="4773B053" w:rsidR="001427FE" w:rsidRDefault="001427FE">
      <w:pPr>
        <w:rPr>
          <w:noProof/>
          <w:lang w:bidi="he-IL"/>
        </w:rPr>
      </w:pPr>
    </w:p>
    <w:p w14:paraId="0F60030F" w14:textId="77777777" w:rsidR="001427FE" w:rsidRDefault="001427FE">
      <w:pPr>
        <w:rPr>
          <w:noProof/>
          <w:lang w:bidi="he-IL"/>
        </w:rPr>
      </w:pPr>
    </w:p>
    <w:p w14:paraId="71621C34" w14:textId="1FD6BA88" w:rsidR="001427FE" w:rsidRDefault="00691A5B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3333E531" wp14:editId="3E0F276F">
            <wp:extent cx="2447925" cy="2181225"/>
            <wp:effectExtent l="19050" t="19050" r="28575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BEC4C8" w14:textId="308FEA2C" w:rsidR="00691A5B" w:rsidRDefault="00691A5B">
      <w:pPr>
        <w:rPr>
          <w:noProof/>
          <w:lang w:bidi="he-IL"/>
        </w:rPr>
      </w:pPr>
    </w:p>
    <w:p w14:paraId="1C1778B2" w14:textId="77777777" w:rsidR="00691A5B" w:rsidRDefault="00691A5B">
      <w:pPr>
        <w:rPr>
          <w:noProof/>
          <w:lang w:bidi="he-IL"/>
        </w:rPr>
      </w:pPr>
    </w:p>
    <w:p w14:paraId="46050CB0" w14:textId="4AC4A4B0" w:rsidR="00691A5B" w:rsidRDefault="00691A5B">
      <w:pPr>
        <w:rPr>
          <w:noProof/>
          <w:lang w:bidi="he-IL"/>
        </w:rPr>
      </w:pPr>
    </w:p>
    <w:p w14:paraId="74EECB3A" w14:textId="4924A212" w:rsidR="00691A5B" w:rsidRDefault="00691A5B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28E6FA5C" wp14:editId="15457028">
            <wp:extent cx="5200650" cy="3457575"/>
            <wp:effectExtent l="19050" t="19050" r="19050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5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E0FB36" w14:textId="77777777" w:rsidR="001427FE" w:rsidRDefault="001427FE">
      <w:pPr>
        <w:rPr>
          <w:noProof/>
          <w:lang w:bidi="he-IL"/>
        </w:rPr>
      </w:pPr>
    </w:p>
    <w:p w14:paraId="61123E6D" w14:textId="77777777" w:rsidR="001427FE" w:rsidRDefault="001427FE">
      <w:pPr>
        <w:rPr>
          <w:noProof/>
          <w:lang w:bidi="he-IL"/>
        </w:rPr>
      </w:pPr>
    </w:p>
    <w:p w14:paraId="13F1C673" w14:textId="071CF5BF" w:rsidR="00CE0908" w:rsidRDefault="00F10592" w:rsidP="00F10592">
      <w:r>
        <w:lastRenderedPageBreak/>
        <w:t xml:space="preserve">Note that in the criteria tab the </w:t>
      </w:r>
      <w:r>
        <w:t>column with the number of rows is in position 1 (the 1</w:t>
      </w:r>
      <w:r w:rsidRPr="00F10592">
        <w:rPr>
          <w:vertAlign w:val="superscript"/>
        </w:rPr>
        <w:t>st</w:t>
      </w:r>
      <w:r>
        <w:t xml:space="preserve"> column).  This is important for later when we “call it” do display in the results.</w:t>
      </w:r>
    </w:p>
    <w:p w14:paraId="7D0C4326" w14:textId="5A7913CC" w:rsidR="00F10592" w:rsidRDefault="00F10592" w:rsidP="00F10592"/>
    <w:p w14:paraId="71F950D9" w14:textId="26C93C6A" w:rsidR="00F10592" w:rsidRDefault="00F10592" w:rsidP="00F10592">
      <w:r>
        <w:rPr>
          <w:noProof/>
        </w:rPr>
        <w:drawing>
          <wp:inline distT="0" distB="0" distL="0" distR="0" wp14:anchorId="190DB777" wp14:editId="7FD031BF">
            <wp:extent cx="5819775" cy="1143000"/>
            <wp:effectExtent l="19050" t="19050" r="2857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56DE01" w14:textId="77777777" w:rsidR="00CE0908" w:rsidRDefault="00CE0908"/>
    <w:p w14:paraId="488F96FE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47A064D1" w14:textId="77777777" w:rsidR="00CE0908" w:rsidRDefault="00CE0908"/>
    <w:p w14:paraId="6F4877E5" w14:textId="4BC63260" w:rsidR="00FF62C1" w:rsidRDefault="001427FE">
      <w:r>
        <w:t xml:space="preserve">Change to the results tab and click on the New View icon (rectangle with plus sign) then select Other Views --&gt; Narrative. This adds </w:t>
      </w:r>
      <w:r w:rsidR="00691A5B">
        <w:t xml:space="preserve">the narrative to the bottom of </w:t>
      </w:r>
      <w:r>
        <w:t>the report.</w:t>
      </w:r>
    </w:p>
    <w:p w14:paraId="4A2C8174" w14:textId="77777777" w:rsidR="009F1CA6" w:rsidRDefault="009F1CA6"/>
    <w:p w14:paraId="286F2352" w14:textId="1FCF7CE5" w:rsidR="001427FE" w:rsidRDefault="001427FE">
      <w:pPr>
        <w:rPr>
          <w:noProof/>
          <w:lang w:bidi="he-IL"/>
        </w:rPr>
      </w:pPr>
    </w:p>
    <w:p w14:paraId="4AAAD502" w14:textId="43C22398" w:rsidR="001427FE" w:rsidRDefault="00691A5B">
      <w:pPr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0CA75320" wp14:editId="6689B957">
            <wp:extent cx="3267075" cy="4591050"/>
            <wp:effectExtent l="19050" t="19050" r="2857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59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BA8DDD" w14:textId="0D876F8F" w:rsidR="001427FE" w:rsidRDefault="001427FE">
      <w:pPr>
        <w:rPr>
          <w:noProof/>
          <w:lang w:bidi="he-IL"/>
        </w:rPr>
      </w:pPr>
    </w:p>
    <w:p w14:paraId="0DE10C7D" w14:textId="77777777" w:rsidR="009F1CA6" w:rsidRDefault="009F1CA6"/>
    <w:p w14:paraId="0DA8C98A" w14:textId="77777777" w:rsidR="009F1CA6" w:rsidRDefault="009F1CA6"/>
    <w:p w14:paraId="1F487A78" w14:textId="77777777" w:rsidR="009F1CA6" w:rsidRDefault="009F1CA6"/>
    <w:p w14:paraId="3A8EFE13" w14:textId="77777777" w:rsidR="006B4585" w:rsidRPr="009F1CA6" w:rsidRDefault="009F1CA6">
      <w:pPr>
        <w:rPr>
          <w:b/>
          <w:bCs/>
        </w:rPr>
      </w:pPr>
      <w:r w:rsidRPr="009F1CA6">
        <w:rPr>
          <w:b/>
          <w:bCs/>
        </w:rPr>
        <w:lastRenderedPageBreak/>
        <w:t>FIVE</w:t>
      </w:r>
    </w:p>
    <w:p w14:paraId="1AB5E663" w14:textId="77777777" w:rsidR="009F1CA6" w:rsidRDefault="009F1CA6"/>
    <w:p w14:paraId="4F542261" w14:textId="4C983A50" w:rsidR="001427FE" w:rsidRDefault="001427FE" w:rsidP="000046CC">
      <w:r>
        <w:t xml:space="preserve">Click in the pencil icon in the narrative </w:t>
      </w:r>
    </w:p>
    <w:p w14:paraId="69B7C8D7" w14:textId="77777777" w:rsidR="001427FE" w:rsidRDefault="001427FE"/>
    <w:p w14:paraId="4AA0C5A2" w14:textId="71CAC5C8" w:rsidR="001427FE" w:rsidRDefault="00F10592">
      <w:r>
        <w:rPr>
          <w:noProof/>
        </w:rPr>
        <w:drawing>
          <wp:inline distT="0" distB="0" distL="0" distR="0" wp14:anchorId="039718F3" wp14:editId="5F59C499">
            <wp:extent cx="1657350" cy="60007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CAB66A" w14:textId="77777777" w:rsidR="001427FE" w:rsidRDefault="001427FE"/>
    <w:p w14:paraId="3FC4BCD3" w14:textId="77777777" w:rsidR="001427FE" w:rsidRPr="000046CC" w:rsidRDefault="001427FE">
      <w:pPr>
        <w:rPr>
          <w:b/>
          <w:bCs/>
        </w:rPr>
      </w:pPr>
      <w:r w:rsidRPr="000046CC">
        <w:rPr>
          <w:b/>
          <w:bCs/>
        </w:rPr>
        <w:t>SIX</w:t>
      </w:r>
    </w:p>
    <w:p w14:paraId="439E08CB" w14:textId="1F553957" w:rsidR="00F10592" w:rsidRDefault="00F10592" w:rsidP="000046CC"/>
    <w:p w14:paraId="299FB8D5" w14:textId="711166B4" w:rsidR="000046CC" w:rsidRDefault="000046CC" w:rsidP="000046CC">
      <w:r>
        <w:t>In the box labeled narrative enter "</w:t>
      </w:r>
      <w:r w:rsidRPr="000046CC">
        <w:t xml:space="preserve"> Total number of rows: @1</w:t>
      </w:r>
      <w:r>
        <w:t>" (in this example we use “1” because this is the position of the column added in step 1</w:t>
      </w:r>
      <w:r w:rsidR="00B927E8">
        <w:t>)</w:t>
      </w:r>
      <w:r>
        <w:t>.  Substitute the “1” for a different number if you have the field added in step 1 above in a different column.  In the “rows to display” field put “1”.</w:t>
      </w:r>
    </w:p>
    <w:p w14:paraId="6F829785" w14:textId="77777777" w:rsidR="001427FE" w:rsidRDefault="001427FE"/>
    <w:p w14:paraId="7FFBC8D7" w14:textId="7719F448" w:rsidR="000046CC" w:rsidRDefault="00F10592">
      <w:r>
        <w:rPr>
          <w:noProof/>
        </w:rPr>
        <w:drawing>
          <wp:inline distT="0" distB="0" distL="0" distR="0" wp14:anchorId="325ABC3B" wp14:editId="601740B3">
            <wp:extent cx="5934075" cy="29622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4E64D" w14:textId="77777777" w:rsidR="000046CC" w:rsidRDefault="000046CC"/>
    <w:p w14:paraId="4913FE1A" w14:textId="77777777" w:rsidR="000046CC" w:rsidRPr="000046CC" w:rsidRDefault="000046CC">
      <w:pPr>
        <w:rPr>
          <w:b/>
          <w:bCs/>
        </w:rPr>
      </w:pPr>
      <w:r w:rsidRPr="000046CC">
        <w:rPr>
          <w:b/>
          <w:bCs/>
        </w:rPr>
        <w:t>SEVEN</w:t>
      </w:r>
    </w:p>
    <w:p w14:paraId="1F07F51A" w14:textId="77777777" w:rsidR="000046CC" w:rsidRDefault="000046CC"/>
    <w:p w14:paraId="0F52AF21" w14:textId="508BC106" w:rsidR="000046CC" w:rsidRDefault="000046CC">
      <w:r>
        <w:t>Now we have this on the bottom of the report</w:t>
      </w:r>
      <w:r w:rsidR="00F10592">
        <w:t xml:space="preserve"> (and we can drag to another place in the report if desired).</w:t>
      </w:r>
    </w:p>
    <w:p w14:paraId="14A41FB8" w14:textId="776185F2" w:rsidR="00F10592" w:rsidRDefault="00F10592"/>
    <w:p w14:paraId="735C8647" w14:textId="77777777" w:rsidR="00F10592" w:rsidRDefault="00F10592"/>
    <w:p w14:paraId="72153FCE" w14:textId="0D281DFB" w:rsidR="000046CC" w:rsidRDefault="00F10592">
      <w:r>
        <w:rPr>
          <w:noProof/>
        </w:rPr>
        <w:drawing>
          <wp:inline distT="0" distB="0" distL="0" distR="0" wp14:anchorId="3F3FAF9C" wp14:editId="2411C82F">
            <wp:extent cx="3743325" cy="514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D90F" w14:textId="091DFB1B" w:rsidR="00F10592" w:rsidRDefault="00F10592"/>
    <w:p w14:paraId="5E36E870" w14:textId="69F8CB6B" w:rsidR="00F10592" w:rsidRPr="00F10592" w:rsidRDefault="00F10592">
      <w:pPr>
        <w:rPr>
          <w:b/>
          <w:bCs/>
        </w:rPr>
      </w:pPr>
      <w:r w:rsidRPr="00F10592">
        <w:rPr>
          <w:b/>
          <w:bCs/>
        </w:rPr>
        <w:t>EIGHT</w:t>
      </w:r>
    </w:p>
    <w:p w14:paraId="08A0B7F8" w14:textId="18BE4E62" w:rsidR="00F10592" w:rsidRDefault="00F10592"/>
    <w:p w14:paraId="57D1BC4C" w14:textId="4587C9C8" w:rsidR="00F10592" w:rsidRDefault="00F10592">
      <w:r>
        <w:t>Now we dragged the narrative to the top and exported the report:</w:t>
      </w:r>
    </w:p>
    <w:p w14:paraId="3EE35379" w14:textId="0554C8F7" w:rsidR="00F10592" w:rsidRDefault="00F10592"/>
    <w:p w14:paraId="20AE4DE6" w14:textId="2CAFF5AE" w:rsidR="00F10592" w:rsidRDefault="00F10592">
      <w:r>
        <w:rPr>
          <w:noProof/>
        </w:rPr>
        <w:lastRenderedPageBreak/>
        <w:drawing>
          <wp:inline distT="0" distB="0" distL="0" distR="0" wp14:anchorId="54148F2F" wp14:editId="0450099A">
            <wp:extent cx="5943600" cy="1524000"/>
            <wp:effectExtent l="19050" t="19050" r="1905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8A2CA5" w14:textId="77777777" w:rsidR="00F10592" w:rsidRDefault="00F10592"/>
    <w:p w14:paraId="343DB23B" w14:textId="39BD6585" w:rsidR="000046CC" w:rsidRDefault="000046CC"/>
    <w:sectPr w:rsidR="00004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448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7BF1"/>
    <w:multiLevelType w:val="hybridMultilevel"/>
    <w:tmpl w:val="33E8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F01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046CC"/>
    <w:rsid w:val="00004841"/>
    <w:rsid w:val="00087373"/>
    <w:rsid w:val="001427FE"/>
    <w:rsid w:val="001F2295"/>
    <w:rsid w:val="002D4F69"/>
    <w:rsid w:val="003B5D49"/>
    <w:rsid w:val="003C28D1"/>
    <w:rsid w:val="003C452F"/>
    <w:rsid w:val="00494A4F"/>
    <w:rsid w:val="005C7B0E"/>
    <w:rsid w:val="00691A5B"/>
    <w:rsid w:val="00692D2F"/>
    <w:rsid w:val="006B4585"/>
    <w:rsid w:val="0075496A"/>
    <w:rsid w:val="00950EA5"/>
    <w:rsid w:val="009F1CA6"/>
    <w:rsid w:val="00B927E8"/>
    <w:rsid w:val="00C3240D"/>
    <w:rsid w:val="00CE0908"/>
    <w:rsid w:val="00D236D7"/>
    <w:rsid w:val="00DC1752"/>
    <w:rsid w:val="00E609E1"/>
    <w:rsid w:val="00F10592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E437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2021-08-17T13:04:00Z</dcterms:created>
  <dcterms:modified xsi:type="dcterms:W3CDTF">2021-08-17T13:04:00Z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